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BD" w:rsidRPr="007B102C" w:rsidRDefault="00DC60BD" w:rsidP="007B102C">
      <w:pPr>
        <w:jc w:val="center"/>
        <w:rPr>
          <w:rFonts w:ascii="Times New Roman" w:hAnsi="Times New Roman"/>
          <w:b/>
          <w:color w:val="333333"/>
          <w:lang w:val="uk-UA"/>
        </w:rPr>
      </w:pPr>
      <w:r w:rsidRPr="007B102C">
        <w:rPr>
          <w:rFonts w:ascii="Times New Roman" w:hAnsi="Times New Roman"/>
          <w:b/>
          <w:color w:val="333333"/>
        </w:rPr>
        <w:t>Декларацію про доходи можна подати у будь-який зручний спосіб</w:t>
      </w:r>
    </w:p>
    <w:p w:rsidR="00DC60BD" w:rsidRPr="007B102C" w:rsidRDefault="00DC60BD" w:rsidP="007B102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7B102C">
        <w:rPr>
          <w:color w:val="333333"/>
          <w:sz w:val="22"/>
          <w:szCs w:val="22"/>
        </w:rPr>
        <w:t xml:space="preserve">З 1 січня 2018 року </w:t>
      </w:r>
      <w:r>
        <w:rPr>
          <w:color w:val="333333"/>
          <w:sz w:val="22"/>
          <w:szCs w:val="22"/>
          <w:lang w:val="uk-UA"/>
        </w:rPr>
        <w:t xml:space="preserve">триває </w:t>
      </w:r>
      <w:r w:rsidRPr="007B102C">
        <w:rPr>
          <w:color w:val="333333"/>
          <w:sz w:val="22"/>
          <w:szCs w:val="22"/>
        </w:rPr>
        <w:t>кампанія декларування доходів громадян, отриманих у 2017 році.</w:t>
      </w:r>
    </w:p>
    <w:p w:rsidR="00DC60BD" w:rsidRPr="007B102C" w:rsidRDefault="00DC60BD" w:rsidP="007B102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lang w:val="uk-UA"/>
        </w:rPr>
        <w:t>Старобільська ОДПІ ГУ ДФС у Луганській області</w:t>
      </w:r>
      <w:r w:rsidRPr="007B102C">
        <w:rPr>
          <w:color w:val="333333"/>
          <w:sz w:val="22"/>
          <w:szCs w:val="22"/>
        </w:rPr>
        <w:t xml:space="preserve"> нагадує, що податкова декларація про майновий стан і доходи подається платниками податків  за місцем своєї податкової адреси в один із таких способів (за вибором):</w:t>
      </w:r>
    </w:p>
    <w:p w:rsidR="00DC60BD" w:rsidRPr="007B102C" w:rsidRDefault="00DC60BD" w:rsidP="007B102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7B102C">
        <w:rPr>
          <w:color w:val="333333"/>
          <w:sz w:val="22"/>
          <w:szCs w:val="22"/>
        </w:rPr>
        <w:t>- особисто або уповноваженою на це особою;</w:t>
      </w:r>
    </w:p>
    <w:p w:rsidR="00DC60BD" w:rsidRPr="007B102C" w:rsidRDefault="00DC60BD" w:rsidP="007B102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7B102C">
        <w:rPr>
          <w:color w:val="333333"/>
          <w:sz w:val="22"/>
          <w:szCs w:val="22"/>
        </w:rPr>
        <w:t>- надсилається поштою з повідомленням про вручення та з описом вкладення, при цьому платник податку зобов’язаний здійснити таке відправлення не пізніше ніж за п’ять днів до закінчення граничного строку подання податкової декларації;</w:t>
      </w:r>
    </w:p>
    <w:p w:rsidR="00DC60BD" w:rsidRDefault="00DC60BD" w:rsidP="007B102C">
      <w:pPr>
        <w:rPr>
          <w:rFonts w:ascii="Times New Roman" w:hAnsi="Times New Roman"/>
          <w:color w:val="333333"/>
          <w:lang w:val="uk-UA"/>
        </w:rPr>
      </w:pPr>
      <w:r w:rsidRPr="007B102C">
        <w:rPr>
          <w:rFonts w:ascii="Times New Roman" w:hAnsi="Times New Roman"/>
          <w:color w:val="333333"/>
        </w:rPr>
        <w:t>- засобами електронного зв’язку в електронній формі з дотриманням вимог законів щодо електронного документообігу та електронного цифрового підпису (ЕЦП), скориставшись Електронним кабінетом платника податків на веб-порталі ДФС України в меню електронних сервісів.</w:t>
      </w:r>
    </w:p>
    <w:p w:rsidR="00DC60BD" w:rsidRPr="007B102C" w:rsidRDefault="00DC60BD" w:rsidP="00EE029F">
      <w:pPr>
        <w:jc w:val="right"/>
        <w:rPr>
          <w:rFonts w:ascii="Times New Roman" w:hAnsi="Times New Roman"/>
          <w:b/>
          <w:lang w:val="uk-UA"/>
        </w:rPr>
      </w:pPr>
      <w:r w:rsidRPr="007B102C">
        <w:rPr>
          <w:rFonts w:ascii="Times New Roman" w:hAnsi="Times New Roman"/>
          <w:b/>
          <w:color w:val="333333"/>
          <w:lang w:val="uk-UA"/>
        </w:rPr>
        <w:t>Старобільська ОДПІ</w:t>
      </w:r>
    </w:p>
    <w:sectPr w:rsidR="00DC60BD" w:rsidRPr="007B102C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02C"/>
    <w:rsid w:val="00460A14"/>
    <w:rsid w:val="00592FB1"/>
    <w:rsid w:val="007B102C"/>
    <w:rsid w:val="007F3FBA"/>
    <w:rsid w:val="00934735"/>
    <w:rsid w:val="00B927DD"/>
    <w:rsid w:val="00DC60BD"/>
    <w:rsid w:val="00EE029F"/>
    <w:rsid w:val="00FE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DD"/>
    <w:pPr>
      <w:ind w:firstLine="709"/>
      <w:jc w:val="both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B10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137</Words>
  <Characters>785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Декларацію про доходи можна подати у будь-який зручний спосіб</dc:title>
  <dc:subject/>
  <dc:creator>voit</dc:creator>
  <cp:keywords/>
  <dc:description/>
  <cp:lastModifiedBy>1</cp:lastModifiedBy>
  <cp:revision>2</cp:revision>
  <dcterms:created xsi:type="dcterms:W3CDTF">2018-03-06T14:16:00Z</dcterms:created>
  <dcterms:modified xsi:type="dcterms:W3CDTF">2018-03-06T14:16:00Z</dcterms:modified>
</cp:coreProperties>
</file>