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32" w:rsidRPr="00FE48E0" w:rsidRDefault="00B17732" w:rsidP="00EC2C5E">
      <w:pPr>
        <w:rPr>
          <w:rFonts w:ascii="Times New Roman" w:hAnsi="Times New Roman"/>
          <w:b/>
          <w:bCs/>
          <w:color w:val="333333"/>
        </w:rPr>
      </w:pPr>
      <w:r w:rsidRPr="00EC2C5E">
        <w:rPr>
          <w:rFonts w:ascii="Times New Roman" w:hAnsi="Times New Roman"/>
          <w:b/>
          <w:bCs/>
          <w:color w:val="333333"/>
        </w:rPr>
        <w:t>До зведеного бюджету надійшло понад 200 мільйонів гривень податків і зборів</w:t>
      </w:r>
    </w:p>
    <w:p w:rsidR="00B17732" w:rsidRPr="00EC2C5E" w:rsidRDefault="00B17732" w:rsidP="00EC2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C2C5E">
        <w:rPr>
          <w:color w:val="333333"/>
          <w:sz w:val="22"/>
          <w:szCs w:val="22"/>
        </w:rPr>
        <w:t>До Зведеного бюджету Старобільського, Марківського та Новопсковського районів впродовж</w:t>
      </w:r>
      <w:r w:rsidRPr="00EC2C5E">
        <w:rPr>
          <w:color w:val="333333"/>
          <w:sz w:val="22"/>
          <w:szCs w:val="22"/>
          <w:lang w:val="uk-UA"/>
        </w:rPr>
        <w:t xml:space="preserve"> січня – травня </w:t>
      </w:r>
      <w:r w:rsidRPr="00EC2C5E">
        <w:rPr>
          <w:color w:val="333333"/>
          <w:sz w:val="22"/>
          <w:szCs w:val="22"/>
        </w:rPr>
        <w:t xml:space="preserve"> 201</w:t>
      </w:r>
      <w:r w:rsidRPr="00EC2C5E">
        <w:rPr>
          <w:color w:val="333333"/>
          <w:sz w:val="22"/>
          <w:szCs w:val="22"/>
          <w:lang w:val="uk-UA"/>
        </w:rPr>
        <w:t>8</w:t>
      </w:r>
      <w:r w:rsidRPr="00EC2C5E">
        <w:rPr>
          <w:color w:val="333333"/>
          <w:sz w:val="22"/>
          <w:szCs w:val="22"/>
        </w:rPr>
        <w:t xml:space="preserve"> року надійшло </w:t>
      </w:r>
      <w:r w:rsidRPr="00EC2C5E">
        <w:rPr>
          <w:color w:val="333333"/>
          <w:sz w:val="22"/>
          <w:szCs w:val="22"/>
          <w:lang w:val="uk-UA"/>
        </w:rPr>
        <w:t>220,5 млн грн</w:t>
      </w:r>
      <w:r w:rsidRPr="00EC2C5E">
        <w:rPr>
          <w:color w:val="333333"/>
          <w:sz w:val="22"/>
          <w:szCs w:val="22"/>
        </w:rPr>
        <w:t xml:space="preserve"> податкових платежів.</w:t>
      </w:r>
      <w:r w:rsidRPr="00EC2C5E">
        <w:rPr>
          <w:color w:val="333333"/>
          <w:sz w:val="22"/>
          <w:szCs w:val="22"/>
          <w:lang w:val="uk-UA"/>
        </w:rPr>
        <w:t xml:space="preserve"> Надходження, у порівнянні з аналогічним періодом 2017 року, зросли на 28</w:t>
      </w:r>
      <w:r>
        <w:rPr>
          <w:color w:val="333333"/>
          <w:sz w:val="22"/>
          <w:szCs w:val="22"/>
          <w:lang w:val="uk-UA"/>
        </w:rPr>
        <w:t>,</w:t>
      </w:r>
      <w:r w:rsidRPr="00EC2C5E">
        <w:rPr>
          <w:color w:val="333333"/>
          <w:sz w:val="22"/>
          <w:szCs w:val="22"/>
          <w:lang w:val="uk-UA"/>
        </w:rPr>
        <w:t xml:space="preserve">8 млн гривень. </w:t>
      </w:r>
    </w:p>
    <w:p w:rsidR="00B17732" w:rsidRPr="00EC2C5E" w:rsidRDefault="00B17732" w:rsidP="00EC2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C2C5E">
        <w:rPr>
          <w:color w:val="333333"/>
          <w:sz w:val="22"/>
          <w:szCs w:val="22"/>
          <w:lang w:val="uk-UA"/>
        </w:rPr>
        <w:t xml:space="preserve">Зокрема, протягом звітного періоду платниками податків Старобільської ОДПІ ГУ ДФС у Луганській області до Державного бюджету  сплачено 88,6 млн гривень. У порівнянні з січнем – травнем 2017 року надходження </w:t>
      </w:r>
      <w:r>
        <w:rPr>
          <w:color w:val="333333"/>
          <w:sz w:val="22"/>
          <w:szCs w:val="22"/>
          <w:lang w:val="uk-UA"/>
        </w:rPr>
        <w:t>зро</w:t>
      </w:r>
      <w:r w:rsidRPr="00EC2C5E">
        <w:rPr>
          <w:color w:val="333333"/>
          <w:sz w:val="22"/>
          <w:szCs w:val="22"/>
          <w:lang w:val="uk-UA"/>
        </w:rPr>
        <w:t>сли на 9,5 млн гривень.</w:t>
      </w:r>
    </w:p>
    <w:p w:rsidR="00B17732" w:rsidRPr="00EC2C5E" w:rsidRDefault="00B17732" w:rsidP="00EC2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C2C5E">
        <w:rPr>
          <w:color w:val="333333"/>
          <w:sz w:val="22"/>
          <w:szCs w:val="22"/>
          <w:lang w:val="uk-UA"/>
        </w:rPr>
        <w:t>До Місцевих бюджетів протягом січня – травня  2018 року надійшло 131,9 млн грн податків та зборів, що на 19,3 млн грн більше аналогічного періоду 2017 року.</w:t>
      </w:r>
    </w:p>
    <w:p w:rsidR="00B17732" w:rsidRDefault="00B17732" w:rsidP="00EC2C5E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C2C5E">
        <w:rPr>
          <w:color w:val="333333"/>
          <w:sz w:val="22"/>
          <w:szCs w:val="22"/>
        </w:rPr>
        <w:t>Саме від сумління платників податків залежить добробут місцевих громад. Збільшення надходжень до Місцевих бюджетів значно розширює фінансові можливості місцевого самоврядування, в майбутньому дозволяє зробити громади економічно самодостатніми та спроможними.</w:t>
      </w:r>
    </w:p>
    <w:p w:rsidR="00B17732" w:rsidRPr="00EC2C5E" w:rsidRDefault="00B17732" w:rsidP="00EC2C5E">
      <w:pPr>
        <w:pStyle w:val="NormalWeb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r w:rsidRPr="00EC2C5E">
        <w:rPr>
          <w:b/>
          <w:color w:val="333333"/>
          <w:sz w:val="22"/>
          <w:szCs w:val="22"/>
          <w:lang w:val="uk-UA"/>
        </w:rPr>
        <w:t>Старобільська ОДПІ</w:t>
      </w:r>
    </w:p>
    <w:p w:rsidR="00B17732" w:rsidRPr="00EC2C5E" w:rsidRDefault="00B17732" w:rsidP="00EC2C5E">
      <w:pPr>
        <w:rPr>
          <w:rFonts w:ascii="Times New Roman" w:hAnsi="Times New Roman"/>
        </w:rPr>
      </w:pPr>
    </w:p>
    <w:sectPr w:rsidR="00B17732" w:rsidRPr="00EC2C5E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C5E"/>
    <w:rsid w:val="0027312D"/>
    <w:rsid w:val="002D1100"/>
    <w:rsid w:val="003B16ED"/>
    <w:rsid w:val="00793A50"/>
    <w:rsid w:val="00B17732"/>
    <w:rsid w:val="00B46ED6"/>
    <w:rsid w:val="00B81D97"/>
    <w:rsid w:val="00B927DD"/>
    <w:rsid w:val="00CE71CA"/>
    <w:rsid w:val="00D027D6"/>
    <w:rsid w:val="00EC2C5E"/>
    <w:rsid w:val="00F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D"/>
    <w:pPr>
      <w:ind w:firstLine="709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2C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148</Words>
  <Characters>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secretar</cp:lastModifiedBy>
  <cp:revision>2</cp:revision>
  <dcterms:created xsi:type="dcterms:W3CDTF">2018-06-14T14:32:00Z</dcterms:created>
  <dcterms:modified xsi:type="dcterms:W3CDTF">2018-06-15T06:32:00Z</dcterms:modified>
</cp:coreProperties>
</file>