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32" w:rsidRPr="00453AEB" w:rsidRDefault="00053432" w:rsidP="00151247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053432" w:rsidRDefault="00053432" w:rsidP="00453AEB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Інформація на веб сторінку.</w:t>
      </w:r>
    </w:p>
    <w:p w:rsidR="00053432" w:rsidRPr="00453AEB" w:rsidRDefault="00053432" w:rsidP="00453AEB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3432" w:rsidRDefault="00053432" w:rsidP="00D415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з дорученнями голови райдержадміністрації – голови районної комісії з питань ТЕБ та НС  Дзюби І. А. </w:t>
      </w:r>
      <w:r>
        <w:rPr>
          <w:rFonts w:ascii="Times New Roman" w:hAnsi="Times New Roman"/>
          <w:sz w:val="28"/>
          <w:szCs w:val="28"/>
        </w:rPr>
        <w:t>та на виконання графіку проведення патрулювань в лісових масивах Марківського району на 2018 рік</w:t>
      </w:r>
      <w:r w:rsidRPr="001244D9">
        <w:rPr>
          <w:rFonts w:ascii="Times New Roman" w:hAnsi="Times New Roman"/>
          <w:sz w:val="28"/>
          <w:szCs w:val="28"/>
        </w:rPr>
        <w:t xml:space="preserve"> працівниками Марківської РДА </w:t>
      </w:r>
      <w:r>
        <w:rPr>
          <w:rFonts w:ascii="Times New Roman" w:hAnsi="Times New Roman"/>
          <w:sz w:val="28"/>
          <w:szCs w:val="28"/>
        </w:rPr>
        <w:t>Володимиром Чередниченко, Марківського ВП ГУ НП Артемом Брюховецьким</w:t>
      </w:r>
      <w:r w:rsidRPr="00124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244D9">
        <w:rPr>
          <w:rFonts w:ascii="Times New Roman" w:hAnsi="Times New Roman"/>
          <w:sz w:val="28"/>
          <w:szCs w:val="28"/>
        </w:rPr>
        <w:t xml:space="preserve">Марківського МРВ </w:t>
      </w:r>
      <w:r>
        <w:rPr>
          <w:rFonts w:ascii="Times New Roman" w:hAnsi="Times New Roman"/>
          <w:sz w:val="28"/>
          <w:szCs w:val="28"/>
        </w:rPr>
        <w:t xml:space="preserve">ГУ ДСНС України в Луганській області </w:t>
      </w:r>
      <w:r w:rsidRPr="000E53C6">
        <w:rPr>
          <w:rFonts w:ascii="Times New Roman" w:hAnsi="Times New Roman"/>
          <w:sz w:val="28"/>
          <w:szCs w:val="28"/>
        </w:rPr>
        <w:t xml:space="preserve">Володимиром </w:t>
      </w:r>
      <w:r>
        <w:rPr>
          <w:rFonts w:ascii="Times New Roman" w:hAnsi="Times New Roman"/>
          <w:sz w:val="28"/>
          <w:szCs w:val="28"/>
        </w:rPr>
        <w:t>Вігрияном та Євгеном Гурой 14.07</w:t>
      </w:r>
      <w:r w:rsidRPr="001244D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року здійснено патрулювання лісових масивів, а саме: лісів «Лісковий</w:t>
      </w:r>
      <w:r w:rsidRPr="001244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«Суціпи» та «Діброва</w:t>
      </w:r>
      <w:r w:rsidRPr="001244D9">
        <w:rPr>
          <w:rFonts w:ascii="Times New Roman" w:hAnsi="Times New Roman"/>
          <w:sz w:val="28"/>
          <w:szCs w:val="28"/>
        </w:rPr>
        <w:t xml:space="preserve">». В ході проведення </w:t>
      </w:r>
      <w:r>
        <w:rPr>
          <w:rFonts w:ascii="Times New Roman" w:hAnsi="Times New Roman"/>
          <w:sz w:val="28"/>
          <w:szCs w:val="28"/>
        </w:rPr>
        <w:t>патрулювання здійснювалось обстеження лісових масивів та протипожежна охорона лісів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Крім того, відпочиваючим та відвідувачам лісів було роз’яснено правила поведінки в лісових масивах</w:t>
      </w:r>
      <w:r w:rsidRPr="001244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Під час проведення інформаційно-роз’яснювальної роботи рятувальники роздали листівки з правилами безпек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життєдіяльності. Подібні патрулювання</w:t>
      </w:r>
      <w:r w:rsidRPr="001244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триватимуть і надалі.</w:t>
      </w:r>
    </w:p>
    <w:p w:rsidR="00053432" w:rsidRPr="00453AEB" w:rsidRDefault="00053432" w:rsidP="00453AE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432" w:rsidRDefault="00053432" w:rsidP="00453AEB">
      <w:pPr>
        <w:widowControl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ПЕРШИЙ ЗАСТУПНИК ГОЛОВИ,</w:t>
      </w:r>
    </w:p>
    <w:p w:rsidR="00053432" w:rsidRDefault="00053432" w:rsidP="00453AEB">
      <w:pPr>
        <w:widowControl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В. О. ГОЛОВИ РАЙОННОЇ</w:t>
      </w:r>
    </w:p>
    <w:p w:rsidR="00053432" w:rsidRPr="00453AEB" w:rsidRDefault="00053432" w:rsidP="00453AEB">
      <w:pPr>
        <w:widowControl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ДЕРЖАВНОЇ АДМІНІСТРАЦІЇ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         О.О. ЦОВМА</w:t>
      </w:r>
    </w:p>
    <w:p w:rsidR="00053432" w:rsidRPr="00453AEB" w:rsidRDefault="00053432" w:rsidP="00453AEB">
      <w:pPr>
        <w:widowControl w:val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53432" w:rsidRPr="00453AEB" w:rsidRDefault="00053432" w:rsidP="00453AEB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AEB">
        <w:rPr>
          <w:rFonts w:ascii="Times New Roman" w:hAnsi="Times New Roman"/>
          <w:sz w:val="28"/>
          <w:szCs w:val="28"/>
          <w:lang w:eastAsia="ru-RU"/>
        </w:rPr>
        <w:t>Чередниченко, 92164, 0501095162</w:t>
      </w:r>
    </w:p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Default="00053432"/>
    <w:p w:rsidR="00053432" w:rsidRPr="00453AEB" w:rsidRDefault="00053432" w:rsidP="009E5F03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Інформація на радіо.</w:t>
      </w:r>
    </w:p>
    <w:p w:rsidR="00053432" w:rsidRPr="00453AEB" w:rsidRDefault="00053432" w:rsidP="009E5F03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Плану основних заходів цивільного захисту на 2016 рік, затвердженого розпорядженням Кабінету Міністрів України від 06.04.2016 № 269-р, телеграми Департаменту організації заходів цивільного захисту Державної служби України з надзвичайних ситуацій від 28.10.2016 № 16-16038/163, телеграми Луганської облдержадміністрації – обласної військово-цивільної адміністрації від 02.11.2016 № 59  </w:t>
      </w:r>
      <w:r w:rsidRPr="00392CFE">
        <w:rPr>
          <w:rFonts w:ascii="Times New Roman" w:hAnsi="Times New Roman"/>
          <w:b/>
          <w:sz w:val="28"/>
          <w:szCs w:val="28"/>
          <w:lang w:eastAsia="ru-RU"/>
        </w:rPr>
        <w:t>11 листопада 2016 року з 13.45 до 14.00 за київським часом</w:t>
      </w:r>
      <w:r w:rsidRPr="00453AEB">
        <w:rPr>
          <w:rFonts w:ascii="Times New Roman" w:hAnsi="Times New Roman"/>
          <w:sz w:val="28"/>
          <w:szCs w:val="28"/>
          <w:lang w:eastAsia="ru-RU"/>
        </w:rPr>
        <w:t xml:space="preserve"> в смт Марківка буде проведено </w:t>
      </w:r>
      <w:r w:rsidRPr="006B0FFE">
        <w:rPr>
          <w:rFonts w:ascii="Times New Roman" w:hAnsi="Times New Roman"/>
          <w:b/>
          <w:sz w:val="28"/>
          <w:szCs w:val="28"/>
          <w:lang w:eastAsia="ru-RU"/>
        </w:rPr>
        <w:t>в навчальних цілях</w:t>
      </w:r>
      <w:r w:rsidRPr="00453AEB">
        <w:rPr>
          <w:rFonts w:ascii="Times New Roman" w:hAnsi="Times New Roman"/>
          <w:sz w:val="28"/>
          <w:szCs w:val="28"/>
          <w:lang w:eastAsia="ru-RU"/>
        </w:rPr>
        <w:t xml:space="preserve"> перевірку автоматизованої системи центрального оповіщення Сигнал – ВО </w:t>
      </w:r>
      <w:r w:rsidRPr="00453AEB">
        <w:rPr>
          <w:rFonts w:ascii="Times New Roman" w:hAnsi="Times New Roman"/>
          <w:b/>
          <w:sz w:val="28"/>
          <w:szCs w:val="28"/>
          <w:lang w:eastAsia="ru-RU"/>
        </w:rPr>
        <w:t>з включенням електросирен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53432" w:rsidRPr="00453AEB" w:rsidRDefault="00053432" w:rsidP="009E5F03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432" w:rsidRPr="00453AEB" w:rsidRDefault="00053432" w:rsidP="009E5F0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432" w:rsidRDefault="00053432" w:rsidP="009E5F03">
      <w:pPr>
        <w:widowControl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ПЕРШИЙ ЗАСТУПНИК ГОЛОВИ</w:t>
      </w:r>
    </w:p>
    <w:p w:rsidR="00053432" w:rsidRPr="00453AEB" w:rsidRDefault="00053432" w:rsidP="009E5F03">
      <w:pPr>
        <w:widowControl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>С.М. ТРУБІЦИН</w:t>
      </w:r>
    </w:p>
    <w:p w:rsidR="00053432" w:rsidRPr="00453AEB" w:rsidRDefault="00053432" w:rsidP="009E5F03">
      <w:pPr>
        <w:widowControl w:val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53432" w:rsidRPr="00453AEB" w:rsidRDefault="00053432" w:rsidP="009E5F0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AEB">
        <w:rPr>
          <w:rFonts w:ascii="Times New Roman" w:hAnsi="Times New Roman"/>
          <w:sz w:val="28"/>
          <w:szCs w:val="28"/>
          <w:lang w:eastAsia="ru-RU"/>
        </w:rPr>
        <w:t>Чередниченко, 92164, 0501095162</w:t>
      </w:r>
    </w:p>
    <w:p w:rsidR="00053432" w:rsidRDefault="00053432" w:rsidP="009E5F03"/>
    <w:p w:rsidR="00053432" w:rsidRDefault="00053432"/>
    <w:sectPr w:rsidR="00053432" w:rsidSect="00DB32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DE2"/>
    <w:rsid w:val="00053432"/>
    <w:rsid w:val="00054867"/>
    <w:rsid w:val="000C205F"/>
    <w:rsid w:val="000D6D44"/>
    <w:rsid w:val="000E4BCA"/>
    <w:rsid w:val="000E53C6"/>
    <w:rsid w:val="0010745B"/>
    <w:rsid w:val="001244D9"/>
    <w:rsid w:val="00151247"/>
    <w:rsid w:val="00245320"/>
    <w:rsid w:val="002E1F2E"/>
    <w:rsid w:val="003232D0"/>
    <w:rsid w:val="00356F92"/>
    <w:rsid w:val="00392CFE"/>
    <w:rsid w:val="003F427B"/>
    <w:rsid w:val="00437D39"/>
    <w:rsid w:val="00453AEB"/>
    <w:rsid w:val="00483548"/>
    <w:rsid w:val="004A1C59"/>
    <w:rsid w:val="004A681E"/>
    <w:rsid w:val="004C25BD"/>
    <w:rsid w:val="005A20C5"/>
    <w:rsid w:val="00604541"/>
    <w:rsid w:val="006A6DA4"/>
    <w:rsid w:val="006B06C0"/>
    <w:rsid w:val="006B0FFE"/>
    <w:rsid w:val="00702025"/>
    <w:rsid w:val="007B3004"/>
    <w:rsid w:val="007D632E"/>
    <w:rsid w:val="00827286"/>
    <w:rsid w:val="008966BE"/>
    <w:rsid w:val="00924F5F"/>
    <w:rsid w:val="009E5F03"/>
    <w:rsid w:val="00A3544F"/>
    <w:rsid w:val="00AF53F5"/>
    <w:rsid w:val="00B66788"/>
    <w:rsid w:val="00BF167E"/>
    <w:rsid w:val="00BF6DE2"/>
    <w:rsid w:val="00CE1C23"/>
    <w:rsid w:val="00D322B8"/>
    <w:rsid w:val="00D41583"/>
    <w:rsid w:val="00D90A57"/>
    <w:rsid w:val="00D959BE"/>
    <w:rsid w:val="00DB32A7"/>
    <w:rsid w:val="00DE5C45"/>
    <w:rsid w:val="00EE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2E"/>
    <w:pPr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2</Pages>
  <Words>1145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УЕРТ</dc:creator>
  <cp:keywords/>
  <dc:description/>
  <cp:lastModifiedBy>Спеціаліст НС</cp:lastModifiedBy>
  <cp:revision>23</cp:revision>
  <cp:lastPrinted>2018-07-02T07:09:00Z</cp:lastPrinted>
  <dcterms:created xsi:type="dcterms:W3CDTF">2016-11-08T11:13:00Z</dcterms:created>
  <dcterms:modified xsi:type="dcterms:W3CDTF">2018-07-16T07:55:00Z</dcterms:modified>
</cp:coreProperties>
</file>