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FB3" w:rsidRPr="00453AEB" w:rsidRDefault="00FE0FB3" w:rsidP="00151247">
      <w:pPr>
        <w:ind w:firstLine="0"/>
        <w:rPr>
          <w:rFonts w:ascii="Times New Roman" w:hAnsi="Times New Roman"/>
          <w:sz w:val="28"/>
          <w:szCs w:val="28"/>
          <w:lang w:eastAsia="ru-RU"/>
        </w:rPr>
      </w:pPr>
    </w:p>
    <w:p w:rsidR="00FE0FB3" w:rsidRDefault="00FE0FB3" w:rsidP="00453AEB">
      <w:pPr>
        <w:ind w:firstLine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Інформація на веб сторінку.</w:t>
      </w:r>
    </w:p>
    <w:p w:rsidR="00FE0FB3" w:rsidRPr="00453AEB" w:rsidRDefault="00FE0FB3" w:rsidP="00453AEB">
      <w:pPr>
        <w:ind w:firstLine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E0FB3" w:rsidRDefault="00FE0FB3" w:rsidP="00D4158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У зв’язку з великою кількість пожеж, які виникають на полігонах і сміттєзвалищах та відповідно з дорученнями першого заступника голови, в. о. голови райдержадміністрації   Цовми О.О.</w:t>
      </w:r>
      <w:r w:rsidRPr="001244D9">
        <w:rPr>
          <w:rFonts w:ascii="Times New Roman" w:hAnsi="Times New Roman"/>
          <w:sz w:val="28"/>
          <w:szCs w:val="28"/>
        </w:rPr>
        <w:t xml:space="preserve"> працівниками Марківської РДА </w:t>
      </w:r>
      <w:r>
        <w:rPr>
          <w:rFonts w:ascii="Times New Roman" w:hAnsi="Times New Roman"/>
          <w:sz w:val="28"/>
          <w:szCs w:val="28"/>
        </w:rPr>
        <w:t xml:space="preserve">Володимиром Чередниченко та Тетяною Качмарик, спільно з представником </w:t>
      </w:r>
      <w:r w:rsidRPr="001244D9">
        <w:rPr>
          <w:rFonts w:ascii="Times New Roman" w:hAnsi="Times New Roman"/>
          <w:sz w:val="28"/>
          <w:szCs w:val="28"/>
        </w:rPr>
        <w:t xml:space="preserve">Марківського МРВ </w:t>
      </w:r>
      <w:r>
        <w:rPr>
          <w:rFonts w:ascii="Times New Roman" w:hAnsi="Times New Roman"/>
          <w:sz w:val="28"/>
          <w:szCs w:val="28"/>
        </w:rPr>
        <w:t>ГУ ДСНС України в Луганській області Вадимом</w:t>
      </w:r>
      <w:r w:rsidRPr="000E53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Вігрияном 27.07</w:t>
      </w:r>
      <w:r w:rsidRPr="001244D9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 року здійснено огляд стану пожежної, техногенної безпеку, цивільного захисту полігону твердих побутових відходів, який знаходиться за адресою: смт Марківка, поблизу вул. Східна</w:t>
      </w:r>
      <w:r w:rsidRPr="001244D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Балансоутримувачу полігону твердих побутових відходів надані рекомендації, щодо приведення пожежної, техногенної безпеку, цивільного захисту у відповідність з законодавчими нормами</w:t>
      </w:r>
      <w:r w:rsidRPr="001244D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Робота в даному напрямку триватиме й надалі.</w:t>
      </w:r>
    </w:p>
    <w:p w:rsidR="00FE0FB3" w:rsidRDefault="00FE0FB3" w:rsidP="00453AEB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E0FB3" w:rsidRPr="00453AEB" w:rsidRDefault="00FE0FB3" w:rsidP="00453AEB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E0FB3" w:rsidRDefault="00FE0FB3" w:rsidP="00453AEB">
      <w:pPr>
        <w:widowControl w:val="0"/>
        <w:ind w:firstLine="0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ПЕРШИЙ ЗАСТУПНИК ГОЛОВИ,</w:t>
      </w:r>
    </w:p>
    <w:p w:rsidR="00FE0FB3" w:rsidRDefault="00FE0FB3" w:rsidP="00453AEB">
      <w:pPr>
        <w:widowControl w:val="0"/>
        <w:ind w:firstLine="0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В. О. ГОЛОВИ РАЙОННОЇ</w:t>
      </w:r>
    </w:p>
    <w:p w:rsidR="00FE0FB3" w:rsidRPr="00453AEB" w:rsidRDefault="00FE0FB3" w:rsidP="00453AEB">
      <w:pPr>
        <w:widowControl w:val="0"/>
        <w:ind w:firstLine="0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ДЕРЖАВНОЇ АДМІНІСТРАЦІЇ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 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         О.О. ЦОВМА</w:t>
      </w:r>
    </w:p>
    <w:p w:rsidR="00FE0FB3" w:rsidRPr="00453AEB" w:rsidRDefault="00FE0FB3" w:rsidP="00453AEB">
      <w:pPr>
        <w:widowControl w:val="0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FE0FB3" w:rsidRPr="00453AEB" w:rsidRDefault="00FE0FB3" w:rsidP="00453AEB">
      <w:pPr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3AEB">
        <w:rPr>
          <w:rFonts w:ascii="Times New Roman" w:hAnsi="Times New Roman"/>
          <w:sz w:val="28"/>
          <w:szCs w:val="28"/>
          <w:lang w:eastAsia="ru-RU"/>
        </w:rPr>
        <w:t>Чередниченко, 92164, 0501095162</w:t>
      </w:r>
    </w:p>
    <w:p w:rsidR="00FE0FB3" w:rsidRDefault="00FE0FB3"/>
    <w:p w:rsidR="00FE0FB3" w:rsidRDefault="00FE0FB3"/>
    <w:p w:rsidR="00FE0FB3" w:rsidRDefault="00FE0FB3"/>
    <w:p w:rsidR="00FE0FB3" w:rsidRDefault="00FE0FB3"/>
    <w:p w:rsidR="00FE0FB3" w:rsidRDefault="00FE0FB3"/>
    <w:p w:rsidR="00FE0FB3" w:rsidRDefault="00FE0FB3"/>
    <w:p w:rsidR="00FE0FB3" w:rsidRDefault="00FE0FB3"/>
    <w:p w:rsidR="00FE0FB3" w:rsidRDefault="00FE0FB3"/>
    <w:p w:rsidR="00FE0FB3" w:rsidRDefault="00FE0FB3"/>
    <w:p w:rsidR="00FE0FB3" w:rsidRDefault="00FE0FB3"/>
    <w:p w:rsidR="00FE0FB3" w:rsidRDefault="00FE0FB3"/>
    <w:p w:rsidR="00FE0FB3" w:rsidRDefault="00FE0FB3"/>
    <w:p w:rsidR="00FE0FB3" w:rsidRDefault="00FE0FB3"/>
    <w:p w:rsidR="00FE0FB3" w:rsidRDefault="00FE0FB3"/>
    <w:p w:rsidR="00FE0FB3" w:rsidRDefault="00FE0FB3"/>
    <w:p w:rsidR="00FE0FB3" w:rsidRDefault="00FE0FB3"/>
    <w:p w:rsidR="00FE0FB3" w:rsidRDefault="00FE0FB3"/>
    <w:p w:rsidR="00FE0FB3" w:rsidRDefault="00FE0FB3"/>
    <w:p w:rsidR="00FE0FB3" w:rsidRDefault="00FE0FB3"/>
    <w:p w:rsidR="00FE0FB3" w:rsidRDefault="00FE0FB3"/>
    <w:p w:rsidR="00FE0FB3" w:rsidRDefault="00FE0FB3"/>
    <w:p w:rsidR="00FE0FB3" w:rsidRDefault="00FE0FB3"/>
    <w:p w:rsidR="00FE0FB3" w:rsidRDefault="00FE0FB3"/>
    <w:p w:rsidR="00FE0FB3" w:rsidRDefault="00FE0FB3"/>
    <w:p w:rsidR="00FE0FB3" w:rsidRDefault="00FE0FB3"/>
    <w:p w:rsidR="00FE0FB3" w:rsidRDefault="00FE0FB3"/>
    <w:p w:rsidR="00FE0FB3" w:rsidRDefault="00FE0FB3"/>
    <w:p w:rsidR="00FE0FB3" w:rsidRDefault="00FE0FB3"/>
    <w:p w:rsidR="00FE0FB3" w:rsidRDefault="00FE0FB3"/>
    <w:p w:rsidR="00FE0FB3" w:rsidRDefault="00FE0FB3"/>
    <w:p w:rsidR="00FE0FB3" w:rsidRDefault="00FE0FB3"/>
    <w:p w:rsidR="00FE0FB3" w:rsidRDefault="00FE0FB3"/>
    <w:p w:rsidR="00FE0FB3" w:rsidRDefault="00FE0FB3"/>
    <w:p w:rsidR="00FE0FB3" w:rsidRDefault="00FE0FB3"/>
    <w:p w:rsidR="00FE0FB3" w:rsidRPr="00453AEB" w:rsidRDefault="00FE0FB3" w:rsidP="009E5F03">
      <w:pPr>
        <w:ind w:firstLine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Інформація на радіо.</w:t>
      </w:r>
    </w:p>
    <w:p w:rsidR="00FE0FB3" w:rsidRPr="00453AEB" w:rsidRDefault="00FE0FB3" w:rsidP="009E5F03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Відповідно до Плану основних заходів цивільного захисту на 2016 рік, затвердженого розпорядженням Кабінету Міністрів України від 06.04.2016 № 269-р, телеграми Департаменту організації заходів цивільного захисту Державної служби України з надзвичайних ситуацій від 28.10.2016 № 16-16038/163, телеграми Луганської облдержадміністрації – обласної військово-цивільної адміністрації від 02.11.2016 № 59  </w:t>
      </w:r>
      <w:r w:rsidRPr="00392CFE">
        <w:rPr>
          <w:rFonts w:ascii="Times New Roman" w:hAnsi="Times New Roman"/>
          <w:b/>
          <w:sz w:val="28"/>
          <w:szCs w:val="28"/>
          <w:lang w:eastAsia="ru-RU"/>
        </w:rPr>
        <w:t>11 листопада 2016 року з 13.45 до 14.00 за київським часом</w:t>
      </w:r>
      <w:r w:rsidRPr="00453AEB">
        <w:rPr>
          <w:rFonts w:ascii="Times New Roman" w:hAnsi="Times New Roman"/>
          <w:sz w:val="28"/>
          <w:szCs w:val="28"/>
          <w:lang w:eastAsia="ru-RU"/>
        </w:rPr>
        <w:t xml:space="preserve"> в смт Марківка буде проведено </w:t>
      </w:r>
      <w:r w:rsidRPr="006B0FFE">
        <w:rPr>
          <w:rFonts w:ascii="Times New Roman" w:hAnsi="Times New Roman"/>
          <w:b/>
          <w:sz w:val="28"/>
          <w:szCs w:val="28"/>
          <w:lang w:eastAsia="ru-RU"/>
        </w:rPr>
        <w:t>в навчальних цілях</w:t>
      </w:r>
      <w:r w:rsidRPr="00453AEB">
        <w:rPr>
          <w:rFonts w:ascii="Times New Roman" w:hAnsi="Times New Roman"/>
          <w:sz w:val="28"/>
          <w:szCs w:val="28"/>
          <w:lang w:eastAsia="ru-RU"/>
        </w:rPr>
        <w:t xml:space="preserve"> перевірку автоматизованої системи центрального оповіщення Сигнал – ВО </w:t>
      </w:r>
      <w:r w:rsidRPr="00453AEB">
        <w:rPr>
          <w:rFonts w:ascii="Times New Roman" w:hAnsi="Times New Roman"/>
          <w:b/>
          <w:sz w:val="28"/>
          <w:szCs w:val="28"/>
          <w:lang w:eastAsia="ru-RU"/>
        </w:rPr>
        <w:t>з включенням електросирен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FE0FB3" w:rsidRPr="00453AEB" w:rsidRDefault="00FE0FB3" w:rsidP="009E5F03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E0FB3" w:rsidRPr="00453AEB" w:rsidRDefault="00FE0FB3" w:rsidP="009E5F03">
      <w:pPr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E0FB3" w:rsidRDefault="00FE0FB3" w:rsidP="009E5F03">
      <w:pPr>
        <w:widowControl w:val="0"/>
        <w:ind w:firstLine="0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ПЕРШИЙ ЗАСТУПНИК ГОЛОВИ</w:t>
      </w:r>
    </w:p>
    <w:p w:rsidR="00FE0FB3" w:rsidRPr="00453AEB" w:rsidRDefault="00FE0FB3" w:rsidP="009E5F03">
      <w:pPr>
        <w:widowControl w:val="0"/>
        <w:ind w:firstLine="0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РАЙДЕРЖАДМІНІСТРАЦІЇ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 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  <w:t>С.М. ТРУБІЦИН</w:t>
      </w:r>
    </w:p>
    <w:p w:rsidR="00FE0FB3" w:rsidRPr="00453AEB" w:rsidRDefault="00FE0FB3" w:rsidP="009E5F03">
      <w:pPr>
        <w:widowControl w:val="0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FE0FB3" w:rsidRPr="00453AEB" w:rsidRDefault="00FE0FB3" w:rsidP="009E5F03">
      <w:pPr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3AEB">
        <w:rPr>
          <w:rFonts w:ascii="Times New Roman" w:hAnsi="Times New Roman"/>
          <w:sz w:val="28"/>
          <w:szCs w:val="28"/>
          <w:lang w:eastAsia="ru-RU"/>
        </w:rPr>
        <w:t>Чередниченко, 92164, 0501095162</w:t>
      </w:r>
    </w:p>
    <w:p w:rsidR="00FE0FB3" w:rsidRDefault="00FE0FB3" w:rsidP="009E5F03"/>
    <w:p w:rsidR="00FE0FB3" w:rsidRDefault="00FE0FB3"/>
    <w:sectPr w:rsidR="00FE0FB3" w:rsidSect="00DB32A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6DE2"/>
    <w:rsid w:val="00053432"/>
    <w:rsid w:val="00054867"/>
    <w:rsid w:val="000C205F"/>
    <w:rsid w:val="000D6D44"/>
    <w:rsid w:val="000E4BCA"/>
    <w:rsid w:val="000E53C6"/>
    <w:rsid w:val="0010745B"/>
    <w:rsid w:val="001244D9"/>
    <w:rsid w:val="00151247"/>
    <w:rsid w:val="00245320"/>
    <w:rsid w:val="00280503"/>
    <w:rsid w:val="002E1F2E"/>
    <w:rsid w:val="003232D0"/>
    <w:rsid w:val="00356F92"/>
    <w:rsid w:val="00392CFE"/>
    <w:rsid w:val="003F427B"/>
    <w:rsid w:val="00417ACF"/>
    <w:rsid w:val="00437D39"/>
    <w:rsid w:val="00453AEB"/>
    <w:rsid w:val="004647B7"/>
    <w:rsid w:val="00483548"/>
    <w:rsid w:val="004A1C59"/>
    <w:rsid w:val="004A681E"/>
    <w:rsid w:val="004C25BD"/>
    <w:rsid w:val="005A20C5"/>
    <w:rsid w:val="00604541"/>
    <w:rsid w:val="006A6DA4"/>
    <w:rsid w:val="006B06C0"/>
    <w:rsid w:val="006B0FFE"/>
    <w:rsid w:val="00702025"/>
    <w:rsid w:val="007B3004"/>
    <w:rsid w:val="007D632E"/>
    <w:rsid w:val="00827286"/>
    <w:rsid w:val="008966BE"/>
    <w:rsid w:val="00924F5F"/>
    <w:rsid w:val="009E5F03"/>
    <w:rsid w:val="00A05107"/>
    <w:rsid w:val="00A3544F"/>
    <w:rsid w:val="00AF53F5"/>
    <w:rsid w:val="00B66788"/>
    <w:rsid w:val="00BF167E"/>
    <w:rsid w:val="00BF6DE2"/>
    <w:rsid w:val="00CE1C23"/>
    <w:rsid w:val="00D111BB"/>
    <w:rsid w:val="00D322B8"/>
    <w:rsid w:val="00D41583"/>
    <w:rsid w:val="00D90A57"/>
    <w:rsid w:val="00D959BE"/>
    <w:rsid w:val="00DA66BC"/>
    <w:rsid w:val="00DB32A7"/>
    <w:rsid w:val="00DE5C45"/>
    <w:rsid w:val="00EE2D78"/>
    <w:rsid w:val="00F86371"/>
    <w:rsid w:val="00FE0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32E"/>
    <w:pPr>
      <w:ind w:firstLine="709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281</TotalTime>
  <Pages>2</Pages>
  <Words>1079</Words>
  <Characters>616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УЕРТ</dc:creator>
  <cp:keywords/>
  <dc:description/>
  <cp:lastModifiedBy>Спеціаліст НС</cp:lastModifiedBy>
  <cp:revision>25</cp:revision>
  <cp:lastPrinted>2018-07-27T09:09:00Z</cp:lastPrinted>
  <dcterms:created xsi:type="dcterms:W3CDTF">2016-11-08T11:13:00Z</dcterms:created>
  <dcterms:modified xsi:type="dcterms:W3CDTF">2018-07-27T09:12:00Z</dcterms:modified>
</cp:coreProperties>
</file>