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42" w:rsidRPr="00A40C6D" w:rsidRDefault="004A5F42" w:rsidP="00A40C6D">
      <w:pPr>
        <w:jc w:val="center"/>
        <w:rPr>
          <w:rFonts w:ascii="Times New Roman" w:hAnsi="Times New Roman"/>
          <w:b/>
          <w:color w:val="333333"/>
          <w:lang w:val="uk-UA"/>
        </w:rPr>
      </w:pPr>
      <w:r w:rsidRPr="00A40C6D">
        <w:rPr>
          <w:rFonts w:ascii="Times New Roman" w:hAnsi="Times New Roman"/>
          <w:b/>
          <w:color w:val="333333"/>
          <w:lang w:val="uk-UA"/>
        </w:rPr>
        <w:t>Старобільська ОДПІ ГУ ДФС у Луганській області</w:t>
      </w:r>
      <w:r w:rsidRPr="00A40C6D">
        <w:rPr>
          <w:rFonts w:ascii="Times New Roman" w:hAnsi="Times New Roman"/>
          <w:b/>
          <w:color w:val="333333"/>
        </w:rPr>
        <w:t xml:space="preserve"> запрошує громадян задекларувати доходи, отримані у 2017 році</w:t>
      </w:r>
    </w:p>
    <w:p w:rsidR="004A5F42" w:rsidRPr="009A7676" w:rsidRDefault="004A5F42">
      <w:pPr>
        <w:rPr>
          <w:rFonts w:ascii="Times New Roman" w:hAnsi="Times New Roman"/>
          <w:lang w:val="uk-UA"/>
        </w:rPr>
      </w:pPr>
      <w:r w:rsidRPr="00257060">
        <w:rPr>
          <w:rFonts w:ascii="Times New Roman" w:hAnsi="Times New Roman"/>
          <w:color w:val="333333"/>
          <w:lang w:val="uk-UA"/>
        </w:rPr>
        <w:t>З</w:t>
      </w:r>
      <w:r w:rsidRPr="00257060">
        <w:rPr>
          <w:rFonts w:ascii="Times New Roman" w:hAnsi="Times New Roman"/>
          <w:color w:val="333333"/>
        </w:rPr>
        <w:t xml:space="preserve"> початку року стартувала кампанія декларування доходів, отриманих фізичними особами – платниками податків протягом 2017 року. Громадяни зобов’язані включити суму отриманих протягом 2017 року доходів до загального річного оподатковуваного доходу та подати до 1 травня 2018 року річну податкову декларацію про майновий стан і доходи за наслідками звітного 2017 року, а також нарахувати і сплатити до 1 серпня 2018 року податок на доходи фізичних осіб та військовий збір з таких </w:t>
      </w:r>
      <w:r w:rsidRPr="009A7676">
        <w:rPr>
          <w:rFonts w:ascii="Times New Roman" w:hAnsi="Times New Roman"/>
        </w:rPr>
        <w:t>доходів</w:t>
      </w:r>
      <w:r w:rsidRPr="009A7676">
        <w:rPr>
          <w:rFonts w:ascii="Times New Roman" w:hAnsi="Times New Roman"/>
          <w:lang w:val="uk-UA"/>
        </w:rPr>
        <w:t>.</w:t>
      </w:r>
    </w:p>
    <w:p w:rsidR="004A5F42" w:rsidRPr="009A7676" w:rsidRDefault="004A5F42" w:rsidP="002570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9A7676">
        <w:rPr>
          <w:sz w:val="22"/>
          <w:szCs w:val="22"/>
          <w:lang w:val="uk-UA"/>
        </w:rPr>
        <w:t>Протягом поточного року платниками податків Старобільської ОДПІ вже подано 902</w:t>
      </w:r>
      <w:r w:rsidRPr="009A7676">
        <w:rPr>
          <w:sz w:val="22"/>
          <w:szCs w:val="22"/>
        </w:rPr>
        <w:t> </w:t>
      </w:r>
      <w:r w:rsidRPr="009A7676">
        <w:rPr>
          <w:sz w:val="22"/>
          <w:szCs w:val="22"/>
          <w:lang w:val="uk-UA"/>
        </w:rPr>
        <w:t>декларації про майновий стан і доходи громадян, у тому числі  - 891 обов’язкові декларації та 11 декларацій для отримання податкової знижки.</w:t>
      </w:r>
    </w:p>
    <w:p w:rsidR="004A5F42" w:rsidRPr="00A40C6D" w:rsidRDefault="004A5F42" w:rsidP="00A40C6D">
      <w:pPr>
        <w:jc w:val="right"/>
        <w:rPr>
          <w:rFonts w:ascii="Times New Roman" w:hAnsi="Times New Roman"/>
          <w:b/>
          <w:lang w:val="uk-UA"/>
        </w:rPr>
      </w:pPr>
      <w:r w:rsidRPr="00A40C6D">
        <w:rPr>
          <w:rFonts w:ascii="Times New Roman" w:hAnsi="Times New Roman"/>
          <w:b/>
          <w:lang w:val="uk-UA"/>
        </w:rPr>
        <w:t>Старобільська ОДПІ</w:t>
      </w:r>
    </w:p>
    <w:sectPr w:rsidR="004A5F42" w:rsidRPr="00A40C6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60"/>
    <w:rsid w:val="00191FA9"/>
    <w:rsid w:val="00257060"/>
    <w:rsid w:val="004A5F42"/>
    <w:rsid w:val="006E1731"/>
    <w:rsid w:val="00934735"/>
    <w:rsid w:val="009A7676"/>
    <w:rsid w:val="00A40C6D"/>
    <w:rsid w:val="00B927DD"/>
    <w:rsid w:val="00C22248"/>
    <w:rsid w:val="00E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70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ОДПІ ГУ ДФС у Луганській області запрошує громадян задекларувати доходи, отримані у 2017 році</dc:title>
  <dc:subject/>
  <dc:creator>voit</dc:creator>
  <cp:keywords/>
  <dc:description/>
  <cp:lastModifiedBy>1</cp:lastModifiedBy>
  <cp:revision>2</cp:revision>
  <dcterms:created xsi:type="dcterms:W3CDTF">2018-03-06T14:24:00Z</dcterms:created>
  <dcterms:modified xsi:type="dcterms:W3CDTF">2018-03-06T14:24:00Z</dcterms:modified>
</cp:coreProperties>
</file>