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F9" w:rsidRPr="00340ACD" w:rsidRDefault="003A05F9" w:rsidP="00340ACD">
      <w:pPr>
        <w:pStyle w:val="22"/>
        <w:shd w:val="clear" w:color="auto" w:fill="auto"/>
        <w:spacing w:before="0"/>
        <w:ind w:firstLine="740"/>
        <w:jc w:val="center"/>
        <w:rPr>
          <w:b/>
        </w:rPr>
      </w:pPr>
      <w:r>
        <w:rPr>
          <w:b/>
        </w:rPr>
        <w:t>В</w:t>
      </w:r>
      <w:r w:rsidRPr="00340ACD">
        <w:rPr>
          <w:b/>
        </w:rPr>
        <w:t>иїзне засідання з питань розвитку курортів та рекреації</w:t>
      </w:r>
    </w:p>
    <w:p w:rsidR="003A05F9" w:rsidRDefault="003A05F9">
      <w:pPr>
        <w:pStyle w:val="22"/>
        <w:shd w:val="clear" w:color="auto" w:fill="auto"/>
        <w:spacing w:before="0"/>
        <w:ind w:firstLine="740"/>
      </w:pPr>
      <w:r>
        <w:t>Відділ економічного розвитку і торгівлі Марківської райдержадміністрації повідомляє, що Міністерство економічного розвитку і торгівлі України 5-6 вересня 2017 року у м. Луцьк проводить виїзне засідання з питань розвитку курортів та рекреації (далі - Засідання).</w:t>
      </w:r>
    </w:p>
    <w:p w:rsidR="003A05F9" w:rsidRDefault="003A05F9">
      <w:pPr>
        <w:pStyle w:val="22"/>
        <w:shd w:val="clear" w:color="auto" w:fill="auto"/>
        <w:spacing w:before="0"/>
        <w:ind w:firstLine="740"/>
      </w:pPr>
      <w:r>
        <w:t xml:space="preserve">Під час засідання планується опрацювати питання щодо перспектив розвитку туристично-рекреаційної діяльності в Україні, створення та розвитку курортів в Україні, використання природних лікувальних ресурсів, їх збереження та охорони, курортно-рекреаційного сектору України та цілей сталого розвитку; перспектив розвитку медичного туризму, </w:t>
      </w:r>
      <w:r>
        <w:rPr>
          <w:lang w:val="ru-RU" w:eastAsia="ru-RU"/>
        </w:rPr>
        <w:t xml:space="preserve">СПА </w:t>
      </w:r>
      <w:r>
        <w:t xml:space="preserve">та </w:t>
      </w:r>
      <w:r>
        <w:rPr>
          <w:lang w:val="ru-RU" w:eastAsia="ru-RU"/>
        </w:rPr>
        <w:t xml:space="preserve">велнес </w:t>
      </w:r>
      <w:r>
        <w:t xml:space="preserve">індустрії - як позасезонного виду відпочинку тощо. </w:t>
      </w:r>
    </w:p>
    <w:p w:rsidR="003A05F9" w:rsidRDefault="003A05F9">
      <w:pPr>
        <w:pStyle w:val="22"/>
        <w:shd w:val="clear" w:color="auto" w:fill="auto"/>
        <w:spacing w:before="0"/>
        <w:ind w:firstLine="740"/>
      </w:pPr>
      <w:r>
        <w:t>До участі у роботі Засідання запрошено представників</w:t>
      </w:r>
      <w:r>
        <w:rPr>
          <w:lang w:val="ru-RU"/>
        </w:rPr>
        <w:t xml:space="preserve"> </w:t>
      </w:r>
      <w:r>
        <w:t>місцевих органів виконавчої влади.</w:t>
      </w:r>
    </w:p>
    <w:p w:rsidR="003A05F9" w:rsidRDefault="003A05F9">
      <w:pPr>
        <w:pStyle w:val="22"/>
        <w:shd w:val="clear" w:color="auto" w:fill="auto"/>
        <w:spacing w:before="0"/>
        <w:ind w:firstLine="740"/>
      </w:pPr>
      <w:r>
        <w:t>Місце проведення Засідання: Волинська область, м. Луцьк, Київська площа, 9, Будинок обласної ради (овальна зала).</w:t>
      </w:r>
    </w:p>
    <w:p w:rsidR="003A05F9" w:rsidRPr="00C17B5A" w:rsidRDefault="003A05F9">
      <w:pPr>
        <w:pStyle w:val="22"/>
        <w:shd w:val="clear" w:color="auto" w:fill="auto"/>
        <w:spacing w:before="0"/>
        <w:ind w:firstLine="740"/>
      </w:pPr>
      <w:r>
        <w:t xml:space="preserve">За роз‘ясненнями звертатися відділ економічного розвитку і торгівлі Марківської райдержадміністрації за </w:t>
      </w:r>
      <w:bookmarkStart w:id="0" w:name="_GoBack"/>
      <w:r>
        <w:t>телефоном 9</w:t>
      </w:r>
      <w:r w:rsidRPr="00C17B5A">
        <w:t>-</w:t>
      </w:r>
      <w:r>
        <w:t>21</w:t>
      </w:r>
      <w:r w:rsidRPr="00C17B5A">
        <w:t>-</w:t>
      </w:r>
      <w:r>
        <w:t>64</w:t>
      </w:r>
      <w:bookmarkEnd w:id="0"/>
      <w:r w:rsidRPr="00C17B5A">
        <w:t>.</w:t>
      </w:r>
    </w:p>
    <w:sectPr w:rsidR="003A05F9" w:rsidRPr="00C17B5A" w:rsidSect="00E124FA">
      <w:type w:val="continuous"/>
      <w:pgSz w:w="12240" w:h="15840"/>
      <w:pgMar w:top="1409" w:right="1093" w:bottom="620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F9" w:rsidRDefault="003A05F9">
      <w:r>
        <w:separator/>
      </w:r>
    </w:p>
  </w:endnote>
  <w:endnote w:type="continuationSeparator" w:id="1">
    <w:p w:rsidR="003A05F9" w:rsidRDefault="003A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F9" w:rsidRDefault="003A05F9"/>
  </w:footnote>
  <w:footnote w:type="continuationSeparator" w:id="1">
    <w:p w:rsidR="003A05F9" w:rsidRDefault="003A05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762"/>
    <w:rsid w:val="001A27E9"/>
    <w:rsid w:val="001E0F8A"/>
    <w:rsid w:val="00340ACD"/>
    <w:rsid w:val="003A05F9"/>
    <w:rsid w:val="00421BB0"/>
    <w:rsid w:val="00853762"/>
    <w:rsid w:val="009532F2"/>
    <w:rsid w:val="00966097"/>
    <w:rsid w:val="009B3EC8"/>
    <w:rsid w:val="00C17B5A"/>
    <w:rsid w:val="00CA0F8C"/>
    <w:rsid w:val="00E124FA"/>
    <w:rsid w:val="00F1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8C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F8C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DefaultParagraphFont"/>
    <w:uiPriority w:val="99"/>
    <w:rsid w:val="00CA0F8C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A0F8C"/>
    <w:rPr>
      <w:rFonts w:ascii="Times New Roman" w:hAnsi="Times New Roman" w:cs="Times New Roman"/>
      <w:u w:val="none"/>
    </w:rPr>
  </w:style>
  <w:style w:type="character" w:customStyle="1" w:styleId="31">
    <w:name w:val="Основной текст (3) + Полужирный"/>
    <w:basedOn w:val="3"/>
    <w:uiPriority w:val="99"/>
    <w:rsid w:val="00CA0F8C"/>
    <w:rPr>
      <w:b/>
      <w:b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A0F8C"/>
    <w:rPr>
      <w:rFonts w:ascii="Times New Roman" w:hAnsi="Times New Roman" w:cs="Times New Roman"/>
      <w:sz w:val="17"/>
      <w:szCs w:val="17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CA0F8C"/>
    <w:rPr>
      <w:rFonts w:ascii="Times New Roman" w:hAnsi="Times New Roman" w:cs="Times New Roman"/>
      <w:sz w:val="16"/>
      <w:szCs w:val="16"/>
      <w:u w:val="none"/>
    </w:rPr>
  </w:style>
  <w:style w:type="character" w:customStyle="1" w:styleId="10">
    <w:name w:val="Заголовок №1"/>
    <w:basedOn w:val="1"/>
    <w:uiPriority w:val="99"/>
    <w:rsid w:val="00CA0F8C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118pt">
    <w:name w:val="Заголовок №1 + 18 pt"/>
    <w:aliases w:val="Курсив,Интервал 0 pt"/>
    <w:basedOn w:val="1"/>
    <w:uiPriority w:val="99"/>
    <w:rsid w:val="00CA0F8C"/>
    <w:rPr>
      <w:i/>
      <w:iCs/>
      <w:color w:val="000000"/>
      <w:spacing w:val="-10"/>
      <w:w w:val="100"/>
      <w:position w:val="0"/>
      <w:sz w:val="36"/>
      <w:szCs w:val="36"/>
      <w:u w:val="single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A0F8C"/>
    <w:rPr>
      <w:rFonts w:ascii="Times New Roman" w:hAnsi="Times New Roman" w:cs="Times New Roman"/>
      <w:b/>
      <w:bCs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A0F8C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CA0F8C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CA0F8C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2"/>
    <w:uiPriority w:val="99"/>
    <w:locked/>
    <w:rsid w:val="00CA0F8C"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a0">
    <w:name w:val="Колонтитул"/>
    <w:basedOn w:val="a"/>
    <w:uiPriority w:val="99"/>
    <w:rsid w:val="00CA0F8C"/>
    <w:rPr>
      <w:color w:val="000000"/>
      <w:spacing w:val="0"/>
      <w:w w:val="100"/>
      <w:position w:val="0"/>
      <w:lang w:val="uk-UA" w:eastAsia="uk-UA"/>
    </w:rPr>
  </w:style>
  <w:style w:type="character" w:customStyle="1" w:styleId="212pt">
    <w:name w:val="Основной текст (2) + 12 pt"/>
    <w:aliases w:val="Полужирный"/>
    <w:basedOn w:val="21"/>
    <w:uiPriority w:val="99"/>
    <w:rsid w:val="00CA0F8C"/>
    <w:rPr>
      <w:b/>
      <w:b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12pt1">
    <w:name w:val="Основной текст (2) + 12 pt1"/>
    <w:aliases w:val="Курсив1"/>
    <w:basedOn w:val="21"/>
    <w:uiPriority w:val="99"/>
    <w:rsid w:val="00CA0F8C"/>
    <w:rPr>
      <w:i/>
      <w:iCs/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27">
    <w:name w:val="Основной текст (2) + 7"/>
    <w:aliases w:val="5 pt"/>
    <w:basedOn w:val="21"/>
    <w:uiPriority w:val="99"/>
    <w:rsid w:val="00CA0F8C"/>
    <w:rPr>
      <w:color w:val="000000"/>
      <w:spacing w:val="0"/>
      <w:w w:val="100"/>
      <w:position w:val="0"/>
      <w:sz w:val="15"/>
      <w:szCs w:val="15"/>
      <w:lang w:val="uk-UA" w:eastAsia="uk-U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A0F8C"/>
    <w:rPr>
      <w:rFonts w:ascii="Arial Narrow" w:hAnsi="Arial Narrow" w:cs="Arial Narrow"/>
      <w:sz w:val="28"/>
      <w:szCs w:val="28"/>
      <w:u w:val="none"/>
    </w:rPr>
  </w:style>
  <w:style w:type="paragraph" w:customStyle="1" w:styleId="50">
    <w:name w:val="Основной текст (5)"/>
    <w:basedOn w:val="Normal"/>
    <w:link w:val="5"/>
    <w:uiPriority w:val="99"/>
    <w:rsid w:val="00CA0F8C"/>
    <w:pPr>
      <w:shd w:val="clear" w:color="auto" w:fill="FFFFFF"/>
      <w:spacing w:after="36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CA0F8C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CA0F8C"/>
    <w:pPr>
      <w:shd w:val="clear" w:color="auto" w:fill="FFFFFF"/>
      <w:spacing w:after="600" w:line="19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1"/>
    <w:basedOn w:val="Normal"/>
    <w:link w:val="1"/>
    <w:uiPriority w:val="99"/>
    <w:rsid w:val="00CA0F8C"/>
    <w:pPr>
      <w:shd w:val="clear" w:color="auto" w:fill="FFFFFF"/>
      <w:spacing w:before="600" w:line="240" w:lineRule="atLeast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Normal"/>
    <w:link w:val="2"/>
    <w:uiPriority w:val="99"/>
    <w:rsid w:val="00CA0F8C"/>
    <w:pPr>
      <w:shd w:val="clear" w:color="auto" w:fill="FFFFFF"/>
      <w:spacing w:before="360" w:after="60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Normal"/>
    <w:link w:val="6"/>
    <w:uiPriority w:val="99"/>
    <w:rsid w:val="00CA0F8C"/>
    <w:pPr>
      <w:shd w:val="clear" w:color="auto" w:fill="FFFFFF"/>
      <w:spacing w:before="600" w:after="240" w:line="30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Normal"/>
    <w:link w:val="21"/>
    <w:uiPriority w:val="99"/>
    <w:rsid w:val="00CA0F8C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Колонтитул1"/>
    <w:basedOn w:val="Normal"/>
    <w:link w:val="a"/>
    <w:uiPriority w:val="99"/>
    <w:rsid w:val="00CA0F8C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CA0F8C"/>
    <w:pPr>
      <w:shd w:val="clear" w:color="auto" w:fill="FFFFFF"/>
      <w:spacing w:line="240" w:lineRule="atLeast"/>
      <w:jc w:val="center"/>
    </w:pPr>
    <w:rPr>
      <w:rFonts w:ascii="Arial Narrow" w:hAnsi="Arial Narrow" w:cs="Arial Narro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156</Words>
  <Characters>891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2017-08-16T07:04:00Z</dcterms:created>
  <dcterms:modified xsi:type="dcterms:W3CDTF">2017-08-16T12:35:00Z</dcterms:modified>
</cp:coreProperties>
</file>