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B4" w:rsidRDefault="007D03B4" w:rsidP="001C5EED">
      <w:pPr>
        <w:widowControl w:val="0"/>
        <w:tabs>
          <w:tab w:val="left" w:pos="1072"/>
        </w:tabs>
        <w:ind w:firstLine="0"/>
        <w:jc w:val="both"/>
        <w:rPr>
          <w:rFonts w:ascii="Times New Roman" w:hAnsi="Times New Roman"/>
          <w:sz w:val="28"/>
          <w:szCs w:val="28"/>
          <w:lang w:val="ru-RU"/>
        </w:rPr>
      </w:pPr>
      <w:r>
        <w:rPr>
          <w:rFonts w:ascii="Times New Roman" w:hAnsi="Times New Roman"/>
          <w:sz w:val="28"/>
          <w:szCs w:val="28"/>
          <w:lang w:val="ru-RU"/>
        </w:rPr>
        <w:t>До уваги керівників структурних підрозділів райдержадміністрації</w:t>
      </w:r>
    </w:p>
    <w:p w:rsidR="007D03B4" w:rsidRPr="001C5EED" w:rsidRDefault="007D03B4" w:rsidP="001C5EED">
      <w:pPr>
        <w:widowControl w:val="0"/>
        <w:tabs>
          <w:tab w:val="left" w:pos="1072"/>
        </w:tabs>
        <w:ind w:firstLine="0"/>
        <w:jc w:val="both"/>
        <w:rPr>
          <w:rFonts w:ascii="Times New Roman" w:hAnsi="Times New Roman"/>
          <w:color w:val="000000"/>
          <w:sz w:val="28"/>
          <w:szCs w:val="28"/>
          <w:lang w:eastAsia="uk-UA"/>
        </w:rPr>
      </w:pPr>
    </w:p>
    <w:p w:rsidR="007D03B4" w:rsidRPr="00BC3239" w:rsidRDefault="007D03B4" w:rsidP="00BC3239">
      <w:pPr>
        <w:widowControl w:val="0"/>
        <w:autoSpaceDE w:val="0"/>
        <w:autoSpaceDN w:val="0"/>
        <w:adjustRightInd w:val="0"/>
        <w:ind w:left="4955"/>
        <w:rPr>
          <w:rFonts w:ascii="Times New Roman" w:hAnsi="Times New Roman"/>
          <w:sz w:val="28"/>
          <w:szCs w:val="28"/>
        </w:rPr>
      </w:pPr>
      <w:r w:rsidRPr="00BC3239">
        <w:rPr>
          <w:rFonts w:ascii="Times New Roman" w:hAnsi="Times New Roman"/>
          <w:sz w:val="28"/>
          <w:szCs w:val="28"/>
        </w:rPr>
        <w:t>ЗАТВЕРДЖЕНО</w:t>
      </w:r>
    </w:p>
    <w:p w:rsidR="007D03B4" w:rsidRPr="00BC3239" w:rsidRDefault="007D03B4" w:rsidP="00552B3E">
      <w:pPr>
        <w:rPr>
          <w:rFonts w:ascii="Times New Roman" w:hAnsi="Times New Roman"/>
          <w:sz w:val="28"/>
          <w:szCs w:val="28"/>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 xml:space="preserve">розпорядження голови </w:t>
      </w:r>
    </w:p>
    <w:p w:rsidR="007D03B4" w:rsidRPr="00BC3239" w:rsidRDefault="007D03B4" w:rsidP="00552B3E">
      <w:pPr>
        <w:rPr>
          <w:rFonts w:ascii="Times New Roman" w:hAnsi="Times New Roman"/>
          <w:sz w:val="28"/>
          <w:szCs w:val="28"/>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райдержадміністрації</w:t>
      </w:r>
    </w:p>
    <w:p w:rsidR="007D03B4" w:rsidRPr="00BC3239" w:rsidRDefault="007D03B4" w:rsidP="00552B3E">
      <w:pPr>
        <w:rPr>
          <w:rFonts w:ascii="Times New Roman" w:hAnsi="Times New Roman"/>
          <w:i/>
          <w:sz w:val="28"/>
          <w:szCs w:val="28"/>
          <w:u w:val="single"/>
          <w:lang w:val="ru-RU"/>
        </w:rPr>
      </w:pP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r>
      <w:r w:rsidRPr="00BC3239">
        <w:rPr>
          <w:rFonts w:ascii="Times New Roman" w:hAnsi="Times New Roman"/>
          <w:sz w:val="28"/>
          <w:szCs w:val="28"/>
        </w:rPr>
        <w:tab/>
        <w:t>від «</w:t>
      </w:r>
      <w:r w:rsidRPr="00BC3239">
        <w:rPr>
          <w:rFonts w:ascii="Times New Roman" w:hAnsi="Times New Roman"/>
          <w:i/>
          <w:sz w:val="28"/>
          <w:szCs w:val="28"/>
          <w:u w:val="single"/>
        </w:rPr>
        <w:t>2</w:t>
      </w:r>
      <w:r w:rsidRPr="00BC3239">
        <w:rPr>
          <w:rFonts w:ascii="Times New Roman" w:hAnsi="Times New Roman"/>
          <w:i/>
          <w:sz w:val="28"/>
          <w:szCs w:val="28"/>
          <w:u w:val="single"/>
          <w:lang w:val="ru-RU"/>
        </w:rPr>
        <w:t>6</w:t>
      </w:r>
      <w:r w:rsidRPr="00BC3239">
        <w:rPr>
          <w:rFonts w:ascii="Times New Roman" w:hAnsi="Times New Roman"/>
          <w:i/>
          <w:sz w:val="28"/>
          <w:szCs w:val="28"/>
          <w:u w:val="single"/>
        </w:rPr>
        <w:t>»липня</w:t>
      </w:r>
      <w:r w:rsidRPr="00BC3239">
        <w:rPr>
          <w:rFonts w:ascii="Times New Roman" w:hAnsi="Times New Roman"/>
          <w:sz w:val="28"/>
          <w:szCs w:val="28"/>
        </w:rPr>
        <w:t xml:space="preserve"> 2017 року № </w:t>
      </w:r>
      <w:r w:rsidRPr="00BC3239">
        <w:rPr>
          <w:rFonts w:ascii="Times New Roman" w:hAnsi="Times New Roman"/>
          <w:i/>
          <w:sz w:val="28"/>
          <w:szCs w:val="28"/>
          <w:u w:val="single"/>
        </w:rPr>
        <w:t>2</w:t>
      </w:r>
      <w:r w:rsidRPr="00BC3239">
        <w:rPr>
          <w:rFonts w:ascii="Times New Roman" w:hAnsi="Times New Roman"/>
          <w:i/>
          <w:sz w:val="28"/>
          <w:szCs w:val="28"/>
          <w:u w:val="single"/>
          <w:lang w:val="ru-RU"/>
        </w:rPr>
        <w:t>26</w:t>
      </w:r>
    </w:p>
    <w:p w:rsidR="007D03B4" w:rsidRPr="00552B3E" w:rsidRDefault="007D03B4" w:rsidP="00552B3E">
      <w:pPr>
        <w:widowControl w:val="0"/>
        <w:autoSpaceDE w:val="0"/>
        <w:autoSpaceDN w:val="0"/>
        <w:adjustRightInd w:val="0"/>
        <w:ind w:left="5664"/>
        <w:rPr>
          <w:rFonts w:ascii="Times New Roman" w:hAnsi="Times New Roman"/>
          <w:color w:val="000000"/>
          <w:sz w:val="28"/>
          <w:szCs w:val="28"/>
          <w:lang w:val="ru-RU" w:eastAsia="uk-UA"/>
        </w:rPr>
      </w:pP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p>
    <w:p w:rsidR="007D03B4" w:rsidRPr="00355E65" w:rsidRDefault="007D03B4" w:rsidP="00355E65">
      <w:pPr>
        <w:widowControl w:val="0"/>
        <w:ind w:firstLine="0"/>
        <w:jc w:val="center"/>
        <w:rPr>
          <w:rFonts w:ascii="Times New Roman" w:hAnsi="Times New Roman"/>
          <w:b/>
          <w:bCs/>
          <w:color w:val="000000"/>
          <w:sz w:val="28"/>
          <w:szCs w:val="28"/>
          <w:lang w:eastAsia="uk-UA"/>
        </w:rPr>
      </w:pPr>
      <w:r w:rsidRPr="00355E65">
        <w:rPr>
          <w:rFonts w:ascii="Times New Roman" w:hAnsi="Times New Roman"/>
          <w:b/>
          <w:bCs/>
          <w:color w:val="000000"/>
          <w:spacing w:val="60"/>
          <w:sz w:val="28"/>
          <w:szCs w:val="28"/>
          <w:lang w:eastAsia="uk-UA"/>
        </w:rPr>
        <w:t>ІНСТРУКЦІЯ</w:t>
      </w:r>
    </w:p>
    <w:p w:rsidR="007D03B4" w:rsidRPr="00355E65" w:rsidRDefault="007D03B4" w:rsidP="00355E65">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про порядок ведення обліку, зберігання, використання і знищення</w:t>
      </w:r>
      <w:r w:rsidRPr="00355E65">
        <w:rPr>
          <w:rFonts w:ascii="Times New Roman" w:hAnsi="Times New Roman"/>
          <w:color w:val="000000"/>
          <w:sz w:val="28"/>
          <w:szCs w:val="28"/>
          <w:lang w:eastAsia="uk-UA"/>
        </w:rPr>
        <w:br/>
        <w:t>документів та інших матеріальних носіїв інформації, що містять</w:t>
      </w:r>
    </w:p>
    <w:p w:rsidR="007D03B4" w:rsidRPr="00355E65" w:rsidRDefault="007D03B4" w:rsidP="00355E65">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службову інформацію, в районній державній адміністрації</w:t>
      </w:r>
    </w:p>
    <w:p w:rsidR="007D03B4" w:rsidRPr="00355E65" w:rsidRDefault="007D03B4" w:rsidP="00355E65">
      <w:pPr>
        <w:widowControl w:val="0"/>
        <w:ind w:firstLine="0"/>
        <w:jc w:val="center"/>
        <w:rPr>
          <w:rFonts w:ascii="Times New Roman" w:hAnsi="Times New Roman"/>
          <w:color w:val="000000"/>
          <w:sz w:val="28"/>
          <w:szCs w:val="28"/>
          <w:lang w:eastAsia="uk-UA"/>
        </w:rPr>
      </w:pPr>
    </w:p>
    <w:p w:rsidR="007D03B4" w:rsidRPr="00355E65" w:rsidRDefault="007D03B4" w:rsidP="00355E65">
      <w:pPr>
        <w:keepNext/>
        <w:keepLines/>
        <w:widowControl w:val="0"/>
        <w:ind w:firstLine="0"/>
        <w:jc w:val="center"/>
        <w:outlineLvl w:val="4"/>
        <w:rPr>
          <w:rFonts w:ascii="Times New Roman" w:hAnsi="Times New Roman"/>
          <w:b/>
          <w:bCs/>
          <w:color w:val="000000"/>
          <w:sz w:val="28"/>
          <w:szCs w:val="28"/>
          <w:lang w:eastAsia="uk-UA"/>
        </w:rPr>
      </w:pPr>
      <w:bookmarkStart w:id="0" w:name="bookmark2"/>
      <w:r w:rsidRPr="00355E65">
        <w:rPr>
          <w:rFonts w:ascii="Times New Roman" w:hAnsi="Times New Roman"/>
          <w:b/>
          <w:bCs/>
          <w:color w:val="000000"/>
          <w:sz w:val="28"/>
          <w:szCs w:val="28"/>
          <w:lang w:eastAsia="uk-UA"/>
        </w:rPr>
        <w:t>Загальна частина</w:t>
      </w:r>
      <w:bookmarkEnd w:id="0"/>
    </w:p>
    <w:p w:rsidR="007D03B4" w:rsidRPr="00355E65" w:rsidRDefault="007D03B4" w:rsidP="00552B3E">
      <w:pPr>
        <w:keepNext/>
        <w:keepLines/>
        <w:widowControl w:val="0"/>
        <w:ind w:firstLine="0"/>
        <w:jc w:val="both"/>
        <w:outlineLvl w:val="4"/>
        <w:rPr>
          <w:rFonts w:ascii="Times New Roman" w:hAnsi="Times New Roman"/>
          <w:b/>
          <w:bCs/>
          <w:color w:val="000000"/>
          <w:sz w:val="28"/>
          <w:szCs w:val="28"/>
          <w:lang w:eastAsia="uk-UA"/>
        </w:rPr>
      </w:pPr>
    </w:p>
    <w:p w:rsidR="007D03B4" w:rsidRPr="00355E65" w:rsidRDefault="007D03B4" w:rsidP="00552B3E">
      <w:pPr>
        <w:widowControl w:val="0"/>
        <w:tabs>
          <w:tab w:val="left" w:pos="1029"/>
        </w:tabs>
        <w:ind w:right="180" w:firstLine="0"/>
        <w:jc w:val="both"/>
        <w:rPr>
          <w:rFonts w:ascii="Times New Roman" w:hAnsi="Times New Roman"/>
          <w:color w:val="000000"/>
          <w:sz w:val="28"/>
          <w:szCs w:val="28"/>
          <w:lang w:eastAsia="uk-UA"/>
        </w:rPr>
      </w:pPr>
      <w:r w:rsidRPr="00DD2984">
        <w:rPr>
          <w:rFonts w:ascii="Times New Roman" w:hAnsi="Times New Roman"/>
          <w:color w:val="000000"/>
          <w:sz w:val="28"/>
          <w:szCs w:val="28"/>
          <w:lang w:eastAsia="uk-UA"/>
        </w:rPr>
        <w:tab/>
        <w:t>1.</w:t>
      </w:r>
      <w:r w:rsidRPr="00355E65">
        <w:rPr>
          <w:rFonts w:ascii="Times New Roman" w:hAnsi="Times New Roman"/>
          <w:color w:val="000000"/>
          <w:sz w:val="28"/>
          <w:szCs w:val="28"/>
          <w:lang w:eastAsia="uk-UA"/>
        </w:rPr>
        <w:t xml:space="preserve">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у </w:t>
      </w:r>
      <w:r>
        <w:rPr>
          <w:rFonts w:ascii="Times New Roman" w:hAnsi="Times New Roman"/>
          <w:color w:val="000000"/>
          <w:sz w:val="28"/>
          <w:szCs w:val="28"/>
          <w:lang w:eastAsia="uk-UA"/>
        </w:rPr>
        <w:t>Марківській</w:t>
      </w:r>
      <w:r w:rsidRPr="00355E65">
        <w:rPr>
          <w:rFonts w:ascii="Times New Roman" w:hAnsi="Times New Roman"/>
          <w:color w:val="000000"/>
          <w:sz w:val="28"/>
          <w:szCs w:val="28"/>
          <w:lang w:eastAsia="uk-UA"/>
        </w:rPr>
        <w:t xml:space="preserve"> районній державній адміністрації.</w:t>
      </w:r>
    </w:p>
    <w:p w:rsidR="007D03B4" w:rsidRPr="00BC3239" w:rsidRDefault="007D03B4" w:rsidP="00BC3239">
      <w:pPr>
        <w:widowControl w:val="0"/>
        <w:numPr>
          <w:ilvl w:val="0"/>
          <w:numId w:val="20"/>
        </w:numPr>
        <w:tabs>
          <w:tab w:val="left" w:pos="1026"/>
        </w:tabs>
        <w:ind w:left="0" w:right="18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Розпорядженням голови районної державної адміністрації утворюється комісія з питань роботи із службовою інформацією в районній державній адміністрації, яка постійно діє та затверджується положення про неї.</w:t>
      </w:r>
    </w:p>
    <w:p w:rsidR="007D03B4" w:rsidRPr="00355E65" w:rsidRDefault="007D03B4" w:rsidP="00552B3E">
      <w:pPr>
        <w:widowControl w:val="0"/>
        <w:ind w:right="180"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 складу комісії з питань роботи із службовою інформацією включаються </w:t>
      </w:r>
      <w:r>
        <w:rPr>
          <w:rFonts w:ascii="Times New Roman" w:hAnsi="Times New Roman"/>
          <w:color w:val="000000"/>
          <w:sz w:val="28"/>
          <w:szCs w:val="28"/>
          <w:lang w:eastAsia="uk-UA"/>
        </w:rPr>
        <w:t>представники</w:t>
      </w:r>
      <w:r w:rsidRPr="00355E65">
        <w:rPr>
          <w:rFonts w:ascii="Times New Roman" w:hAnsi="Times New Roman"/>
          <w:color w:val="000000"/>
          <w:sz w:val="28"/>
          <w:szCs w:val="28"/>
          <w:lang w:eastAsia="uk-UA"/>
        </w:rPr>
        <w:t xml:space="preserve"> загального, архівного відділів</w:t>
      </w:r>
      <w:r>
        <w:rPr>
          <w:rFonts w:ascii="Times New Roman" w:hAnsi="Times New Roman"/>
          <w:color w:val="000000"/>
          <w:sz w:val="28"/>
          <w:szCs w:val="28"/>
          <w:lang w:eastAsia="uk-UA"/>
        </w:rPr>
        <w:t>,</w:t>
      </w:r>
      <w:r w:rsidRPr="00304E05">
        <w:rPr>
          <w:rFonts w:ascii="Times New Roman" w:hAnsi="Times New Roman"/>
          <w:color w:val="000000"/>
          <w:sz w:val="28"/>
          <w:szCs w:val="28"/>
          <w:lang w:eastAsia="uk-UA"/>
        </w:rPr>
        <w:t>головний спец</w:t>
      </w:r>
      <w:r>
        <w:rPr>
          <w:rFonts w:ascii="Times New Roman" w:hAnsi="Times New Roman"/>
          <w:color w:val="000000"/>
          <w:sz w:val="28"/>
          <w:szCs w:val="28"/>
          <w:lang w:eastAsia="uk-UA"/>
        </w:rPr>
        <w:t xml:space="preserve">іаліст з питань мобілізаційної роботи апарату райдержадміністрації </w:t>
      </w:r>
      <w:r w:rsidRPr="00355E65">
        <w:rPr>
          <w:rFonts w:ascii="Times New Roman" w:hAnsi="Times New Roman"/>
          <w:color w:val="000000"/>
          <w:sz w:val="28"/>
          <w:szCs w:val="28"/>
          <w:lang w:eastAsia="uk-UA"/>
        </w:rPr>
        <w:t>.</w:t>
      </w:r>
    </w:p>
    <w:p w:rsidR="007D03B4" w:rsidRPr="00791D41" w:rsidRDefault="007D03B4" w:rsidP="00791D41">
      <w:pPr>
        <w:widowControl w:val="0"/>
        <w:numPr>
          <w:ilvl w:val="0"/>
          <w:numId w:val="20"/>
        </w:numPr>
        <w:tabs>
          <w:tab w:val="left" w:pos="1047"/>
        </w:tabs>
        <w:ind w:right="1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Перелік відомостей, що становить с</w:t>
      </w:r>
      <w:r>
        <w:rPr>
          <w:rFonts w:ascii="Times New Roman" w:hAnsi="Times New Roman"/>
          <w:color w:val="000000"/>
          <w:sz w:val="28"/>
          <w:szCs w:val="28"/>
          <w:lang w:eastAsia="uk-UA"/>
        </w:rPr>
        <w:t xml:space="preserve">лужбову інформацію (далі – </w:t>
      </w:r>
    </w:p>
    <w:p w:rsidR="007D03B4" w:rsidRPr="00355E65" w:rsidRDefault="007D03B4" w:rsidP="00791D41">
      <w:pPr>
        <w:widowControl w:val="0"/>
        <w:tabs>
          <w:tab w:val="left" w:pos="1047"/>
        </w:tabs>
        <w:ind w:right="18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пере</w:t>
      </w:r>
      <w:r w:rsidRPr="00355E65">
        <w:rPr>
          <w:rFonts w:ascii="Times New Roman" w:hAnsi="Times New Roman"/>
          <w:color w:val="000000"/>
          <w:sz w:val="28"/>
          <w:szCs w:val="28"/>
          <w:lang w:eastAsia="uk-UA"/>
        </w:rPr>
        <w:t>лік відомостей), складається комісією з п</w:t>
      </w:r>
      <w:r>
        <w:rPr>
          <w:rFonts w:ascii="Times New Roman" w:hAnsi="Times New Roman"/>
          <w:color w:val="000000"/>
          <w:sz w:val="28"/>
          <w:szCs w:val="28"/>
          <w:lang w:eastAsia="uk-UA"/>
        </w:rPr>
        <w:t>итань роботи із службовою інфор</w:t>
      </w:r>
      <w:r w:rsidRPr="00355E65">
        <w:rPr>
          <w:rFonts w:ascii="Times New Roman" w:hAnsi="Times New Roman"/>
          <w:color w:val="000000"/>
          <w:sz w:val="28"/>
          <w:szCs w:val="28"/>
          <w:lang w:eastAsia="uk-UA"/>
        </w:rPr>
        <w:t xml:space="preserve">мацією на підставі пропозицій структурних підрозділів районної державної адміністрації відповідно до вимог </w:t>
      </w:r>
      <w:r>
        <w:rPr>
          <w:rFonts w:ascii="Times New Roman" w:hAnsi="Times New Roman"/>
          <w:color w:val="000000"/>
          <w:sz w:val="28"/>
          <w:szCs w:val="28"/>
          <w:lang w:eastAsia="uk-UA"/>
        </w:rPr>
        <w:t>частини другої статті 6 та стат</w:t>
      </w:r>
      <w:r w:rsidRPr="00355E65">
        <w:rPr>
          <w:rFonts w:ascii="Times New Roman" w:hAnsi="Times New Roman"/>
          <w:color w:val="000000"/>
          <w:sz w:val="28"/>
          <w:szCs w:val="28"/>
          <w:lang w:eastAsia="uk-UA"/>
        </w:rPr>
        <w:t xml:space="preserve">ті 9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та затверджується розпорядженням голови районної державної адміністрації і оприлюднюється на офіційному веб-сайті районної державної адміністрації.</w:t>
      </w:r>
    </w:p>
    <w:p w:rsidR="007D03B4" w:rsidRPr="00791D41" w:rsidRDefault="007D03B4" w:rsidP="00791D41">
      <w:pPr>
        <w:widowControl w:val="0"/>
        <w:numPr>
          <w:ilvl w:val="0"/>
          <w:numId w:val="20"/>
        </w:numPr>
        <w:tabs>
          <w:tab w:val="left" w:pos="1029"/>
        </w:tabs>
        <w:ind w:right="-5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Працівники, яким доручено опрацьовувати документ, що містить </w:t>
      </w:r>
    </w:p>
    <w:p w:rsidR="007D03B4" w:rsidRPr="00355E65" w:rsidRDefault="007D03B4" w:rsidP="00791D41">
      <w:pPr>
        <w:widowControl w:val="0"/>
        <w:tabs>
          <w:tab w:val="left" w:pos="1029"/>
        </w:tabs>
        <w:ind w:right="-50"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службову інформацію, визначаються головою районної державної адміністрації, його заступниками відповідно до розподілу обов’язків, керівниками структурних підрозділів у резолюції до такого документа.</w:t>
      </w:r>
    </w:p>
    <w:p w:rsidR="007D03B4" w:rsidRPr="00355E65" w:rsidRDefault="007D03B4" w:rsidP="00355E65">
      <w:pPr>
        <w:widowControl w:val="0"/>
        <w:ind w:right="-50"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Члени постійних або тимчасових консультативних, дорадчих та інших допоміжних органів районної державної адміністрації, які не є її працівниками, можуть працювати з документами, що міс</w:t>
      </w:r>
      <w:r>
        <w:rPr>
          <w:rFonts w:ascii="Times New Roman" w:hAnsi="Times New Roman"/>
          <w:color w:val="000000"/>
          <w:sz w:val="28"/>
          <w:szCs w:val="28"/>
          <w:lang w:eastAsia="uk-UA"/>
        </w:rPr>
        <w:t>тять службову інформацію на під</w:t>
      </w:r>
      <w:r w:rsidRPr="00355E65">
        <w:rPr>
          <w:rFonts w:ascii="Times New Roman" w:hAnsi="Times New Roman"/>
          <w:color w:val="000000"/>
          <w:sz w:val="28"/>
          <w:szCs w:val="28"/>
          <w:lang w:eastAsia="uk-UA"/>
        </w:rPr>
        <w:t>ставі резолюції голови, заступника голови районної державної адміністрації відповідно до розподілу обов’язків.</w:t>
      </w:r>
    </w:p>
    <w:p w:rsidR="007D03B4" w:rsidRPr="00BC3239" w:rsidRDefault="007D03B4" w:rsidP="00BC3239">
      <w:pPr>
        <w:widowControl w:val="0"/>
        <w:numPr>
          <w:ilvl w:val="0"/>
          <w:numId w:val="20"/>
        </w:numPr>
        <w:tabs>
          <w:tab w:val="left" w:pos="1047"/>
        </w:tabs>
        <w:ind w:left="0" w:right="-5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Організація роботи з документами, що містять службову інформацію, а також контроль за дотриманням вимог цієї Інструкції покладається на загальний відділ апарату районної державної адміністрації (далі - загальний відділ), у структурних підрозділах районної державної адміністрації - на відповідні відділи (сектори), або окрему посадову особу (далі - служба діловодства).</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Контроль за дотриманням порядку підготовки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покладається н</w:t>
      </w:r>
      <w:r>
        <w:rPr>
          <w:rFonts w:ascii="Times New Roman" w:hAnsi="Times New Roman"/>
          <w:color w:val="000000"/>
          <w:sz w:val="28"/>
          <w:szCs w:val="28"/>
          <w:lang w:eastAsia="uk-UA"/>
        </w:rPr>
        <w:t>а керівників структурних підроз</w:t>
      </w:r>
      <w:r w:rsidRPr="00355E65">
        <w:rPr>
          <w:rFonts w:ascii="Times New Roman" w:hAnsi="Times New Roman"/>
          <w:color w:val="000000"/>
          <w:sz w:val="28"/>
          <w:szCs w:val="28"/>
          <w:lang w:eastAsia="uk-UA"/>
        </w:rPr>
        <w:t>ділів.</w:t>
      </w:r>
    </w:p>
    <w:p w:rsidR="007D03B4" w:rsidRPr="00EB32B3" w:rsidRDefault="007D03B4" w:rsidP="00BC3239">
      <w:pPr>
        <w:widowControl w:val="0"/>
        <w:numPr>
          <w:ilvl w:val="0"/>
          <w:numId w:val="20"/>
        </w:numPr>
        <w:tabs>
          <w:tab w:val="left" w:pos="1047"/>
        </w:tabs>
        <w:ind w:left="0" w:right="-48"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Працівники апарату та структурних підрозділів районної державної адміністрації, інші особи, які працюють з документами з грифом </w:t>
      </w:r>
      <w:r>
        <w:rPr>
          <w:rFonts w:ascii="Times New Roman" w:hAnsi="Times New Roman"/>
          <w:color w:val="000000"/>
          <w:sz w:val="28"/>
          <w:szCs w:val="28"/>
          <w:lang w:eastAsia="uk-UA"/>
        </w:rPr>
        <w:t>«Для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 обов’язковому порядку підлягають ознайомленню з цією Інструкцією під розпис. Ознайомлення в апараті районної державної адміністрації здійснює загальний відділ, у структурних підрозділах - служба діловодства.</w:t>
      </w:r>
    </w:p>
    <w:p w:rsidR="007D03B4" w:rsidRPr="00BC3239" w:rsidRDefault="007D03B4" w:rsidP="00BC3239">
      <w:pPr>
        <w:widowControl w:val="0"/>
        <w:numPr>
          <w:ilvl w:val="0"/>
          <w:numId w:val="20"/>
        </w:numPr>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Облік, формування справ, зберігання та використання документів </w:t>
      </w:r>
    </w:p>
    <w:p w:rsidR="007D03B4" w:rsidRPr="00BC3239" w:rsidRDefault="007D03B4" w:rsidP="00D649C6">
      <w:pPr>
        <w:widowControl w:val="0"/>
        <w:tabs>
          <w:tab w:val="left" w:pos="1047"/>
        </w:tabs>
        <w:ind w:firstLine="0"/>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з відмітками «Літер»М» проводиться головним спеціалістом з </w:t>
      </w:r>
      <w:r>
        <w:rPr>
          <w:rFonts w:ascii="Times New Roman" w:hAnsi="Times New Roman"/>
          <w:color w:val="000000"/>
          <w:sz w:val="28"/>
          <w:szCs w:val="28"/>
          <w:lang w:eastAsia="uk-UA"/>
        </w:rPr>
        <w:t>питань мобілізаційної роботи ап</w:t>
      </w:r>
      <w:r w:rsidRPr="00BC3239">
        <w:rPr>
          <w:rFonts w:ascii="Times New Roman" w:hAnsi="Times New Roman"/>
          <w:color w:val="000000"/>
          <w:sz w:val="28"/>
          <w:szCs w:val="28"/>
          <w:lang w:eastAsia="uk-UA"/>
        </w:rPr>
        <w:t>арату райдержадміністрації.</w:t>
      </w:r>
    </w:p>
    <w:p w:rsidR="007D03B4" w:rsidRPr="00BC3239" w:rsidRDefault="007D03B4" w:rsidP="00BC3239">
      <w:pPr>
        <w:widowControl w:val="0"/>
        <w:tabs>
          <w:tab w:val="left" w:pos="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Pr="00BC3239">
        <w:rPr>
          <w:rFonts w:ascii="Times New Roman" w:hAnsi="Times New Roman"/>
          <w:color w:val="000000"/>
          <w:sz w:val="28"/>
          <w:szCs w:val="28"/>
          <w:lang w:eastAsia="uk-UA"/>
        </w:rPr>
        <w:t xml:space="preserve">8. Служба діловодства ознайомлює працівників структурних підрозділів, а також членів зазначених у пункті 4 цієї Інструкції органів з інструкцією установи про порядок ведення обліку,зберігання, використання і знищення документів та інших матеріальних носіїв, що містять службову інформацію, під розпис. </w:t>
      </w:r>
    </w:p>
    <w:p w:rsidR="007D03B4" w:rsidRDefault="007D03B4" w:rsidP="00BC3239">
      <w:pPr>
        <w:widowControl w:val="0"/>
        <w:numPr>
          <w:ilvl w:val="0"/>
          <w:numId w:val="21"/>
        </w:numPr>
        <w:tabs>
          <w:tab w:val="left" w:pos="1033"/>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Документам, що містять службову інформацію, присвоюється </w:t>
      </w:r>
      <w:r>
        <w:rPr>
          <w:rFonts w:ascii="Times New Roman" w:hAnsi="Times New Roman"/>
          <w:color w:val="000000"/>
          <w:sz w:val="28"/>
          <w:szCs w:val="28"/>
          <w:lang w:eastAsia="uk-UA"/>
        </w:rPr>
        <w:t>гриф</w:t>
      </w:r>
    </w:p>
    <w:p w:rsidR="007D03B4" w:rsidRPr="00355E65" w:rsidRDefault="007D03B4" w:rsidP="00171E69">
      <w:pPr>
        <w:widowControl w:val="0"/>
        <w:tabs>
          <w:tab w:val="left" w:pos="1033"/>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171E69">
      <w:pPr>
        <w:widowControl w:val="0"/>
        <w:ind w:firstLine="708"/>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На документах, що містять службову інформацію з мобілізаційних питань, додатково проставляється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Default="007D03B4" w:rsidP="00BC3239">
      <w:pPr>
        <w:widowControl w:val="0"/>
        <w:numPr>
          <w:ilvl w:val="0"/>
          <w:numId w:val="21"/>
        </w:numPr>
        <w:tabs>
          <w:tab w:val="left" w:pos="1054"/>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Питання щодо необхідності присв</w:t>
      </w:r>
      <w:r>
        <w:rPr>
          <w:rFonts w:ascii="Times New Roman" w:hAnsi="Times New Roman"/>
          <w:color w:val="000000"/>
          <w:sz w:val="28"/>
          <w:szCs w:val="28"/>
          <w:lang w:eastAsia="uk-UA"/>
        </w:rPr>
        <w:t xml:space="preserve">оєння документу грифа «Для </w:t>
      </w:r>
    </w:p>
    <w:p w:rsidR="007D03B4" w:rsidRPr="00355E65" w:rsidRDefault="007D03B4" w:rsidP="00171E69">
      <w:pPr>
        <w:widowControl w:val="0"/>
        <w:tabs>
          <w:tab w:val="left" w:pos="1054"/>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Default="007D03B4" w:rsidP="00BC3239">
      <w:pPr>
        <w:widowControl w:val="0"/>
        <w:numPr>
          <w:ilvl w:val="0"/>
          <w:numId w:val="21"/>
        </w:numPr>
        <w:tabs>
          <w:tab w:val="left" w:pos="1040"/>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 прийняття рішення про присвоєння документу грифа </w:t>
      </w:r>
      <w:r>
        <w:rPr>
          <w:rFonts w:ascii="Times New Roman" w:hAnsi="Times New Roman"/>
          <w:color w:val="000000"/>
          <w:sz w:val="28"/>
          <w:szCs w:val="28"/>
          <w:lang w:eastAsia="uk-UA"/>
        </w:rPr>
        <w:t>«Для</w:t>
      </w:r>
    </w:p>
    <w:p w:rsidR="007D03B4" w:rsidRPr="00355E65" w:rsidRDefault="007D03B4" w:rsidP="00F575BE">
      <w:pPr>
        <w:widowControl w:val="0"/>
        <w:tabs>
          <w:tab w:val="left" w:pos="104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особи, зазначені в пункті </w:t>
      </w:r>
      <w:r>
        <w:rPr>
          <w:rFonts w:ascii="Times New Roman" w:hAnsi="Times New Roman"/>
          <w:color w:val="000000"/>
          <w:sz w:val="28"/>
          <w:szCs w:val="28"/>
          <w:lang w:eastAsia="uk-UA"/>
        </w:rPr>
        <w:t>10</w:t>
      </w:r>
      <w:r w:rsidRPr="00355E65">
        <w:rPr>
          <w:rFonts w:ascii="Times New Roman" w:hAnsi="Times New Roman"/>
          <w:color w:val="000000"/>
          <w:sz w:val="28"/>
          <w:szCs w:val="28"/>
          <w:lang w:eastAsia="uk-UA"/>
        </w:rPr>
        <w:t xml:space="preserve"> цієї Інструкції, повинні:</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перевірити, чи належить інформація, яку містить документ, до категорій, визначених у частині першій статті 9 Закон</w:t>
      </w:r>
      <w:r>
        <w:rPr>
          <w:rFonts w:ascii="Times New Roman" w:hAnsi="Times New Roman"/>
          <w:color w:val="000000"/>
          <w:sz w:val="28"/>
          <w:szCs w:val="28"/>
          <w:lang w:eastAsia="uk-UA"/>
        </w:rPr>
        <w:t>у України «Про доступ до публіч</w:t>
      </w:r>
      <w:r w:rsidRPr="00355E65">
        <w:rPr>
          <w:rFonts w:ascii="Times New Roman" w:hAnsi="Times New Roman"/>
          <w:color w:val="000000"/>
          <w:sz w:val="28"/>
          <w:szCs w:val="28"/>
          <w:lang w:eastAsia="uk-UA"/>
        </w:rPr>
        <w:t>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встановити, чи належить відповідна інформація до такої, доступ до якої згідно із законом не може бути обмежено, у тому числі шляхом віднесення її до службової інформації;</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перевірити дотримання сукупності в</w:t>
      </w:r>
      <w:r>
        <w:rPr>
          <w:rFonts w:ascii="Times New Roman" w:hAnsi="Times New Roman"/>
          <w:color w:val="000000"/>
          <w:sz w:val="28"/>
          <w:szCs w:val="28"/>
          <w:lang w:eastAsia="uk-UA"/>
        </w:rPr>
        <w:t>имог, передбачених частиною дру</w:t>
      </w:r>
      <w:r w:rsidRPr="00355E65">
        <w:rPr>
          <w:rFonts w:ascii="Times New Roman" w:hAnsi="Times New Roman"/>
          <w:color w:val="000000"/>
          <w:sz w:val="28"/>
          <w:szCs w:val="28"/>
          <w:lang w:eastAsia="uk-UA"/>
        </w:rPr>
        <w:t xml:space="preserve">гою статті 6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 окремих випадках питання щодо необхідності присвоєння документу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7D03B4" w:rsidRDefault="007D03B4"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Забороняється використовувати для передачі </w:t>
      </w:r>
      <w:r>
        <w:rPr>
          <w:rFonts w:ascii="Times New Roman" w:hAnsi="Times New Roman"/>
          <w:color w:val="000000"/>
          <w:sz w:val="28"/>
          <w:szCs w:val="28"/>
          <w:lang w:eastAsia="uk-UA"/>
        </w:rPr>
        <w:t xml:space="preserve">службової </w:t>
      </w:r>
      <w:r w:rsidRPr="00F575BE">
        <w:rPr>
          <w:rFonts w:ascii="Times New Roman" w:hAnsi="Times New Roman"/>
          <w:color w:val="000000"/>
          <w:sz w:val="28"/>
          <w:szCs w:val="28"/>
          <w:lang w:eastAsia="uk-UA"/>
        </w:rPr>
        <w:t xml:space="preserve">інформації </w:t>
      </w:r>
    </w:p>
    <w:p w:rsidR="007D03B4" w:rsidRPr="00355E65" w:rsidRDefault="007D03B4" w:rsidP="007B56CC">
      <w:pPr>
        <w:widowControl w:val="0"/>
        <w:tabs>
          <w:tab w:val="left" w:pos="1177"/>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відкриті канали зв’язку.</w:t>
      </w:r>
    </w:p>
    <w:p w:rsidR="007D03B4" w:rsidRDefault="007D03B4" w:rsidP="008B32A6">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7D03B4" w:rsidRPr="00BC3239" w:rsidRDefault="007D03B4"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Голова районної державної адміністрації, його заступник відповідно до розподілу обов’язків, керівники структурних підрозділів районної державної адміністрації несуть відповідальність за організацію та забезпечення правильного ведення обліку, зберігання та використання документів, що містять службову інформацію, в апараті та структурних підрозділах районної державної адміністрації, відповідно.</w:t>
      </w:r>
    </w:p>
    <w:p w:rsidR="007D03B4" w:rsidRDefault="007D03B4" w:rsidP="00BC3239">
      <w:pPr>
        <w:widowControl w:val="0"/>
        <w:tabs>
          <w:tab w:val="left" w:pos="709"/>
        </w:tabs>
        <w:ind w:firstLine="0"/>
        <w:jc w:val="both"/>
        <w:rPr>
          <w:rFonts w:ascii="Times New Roman" w:hAnsi="Times New Roman"/>
          <w:color w:val="000000"/>
          <w:sz w:val="28"/>
          <w:szCs w:val="28"/>
          <w:lang w:eastAsia="uk-UA"/>
        </w:rPr>
      </w:pPr>
      <w:r w:rsidRPr="00D91652">
        <w:rPr>
          <w:rFonts w:ascii="Times New Roman" w:hAnsi="Times New Roman"/>
          <w:color w:val="000000"/>
          <w:sz w:val="28"/>
          <w:szCs w:val="28"/>
          <w:lang w:eastAsia="uk-UA"/>
        </w:rPr>
        <w:tab/>
      </w:r>
      <w:r>
        <w:rPr>
          <w:rFonts w:ascii="Times New Roman" w:hAnsi="Times New Roman"/>
          <w:color w:val="000000"/>
          <w:sz w:val="28"/>
          <w:szCs w:val="28"/>
          <w:lang w:eastAsia="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7D03B4" w:rsidRPr="00BC3239" w:rsidRDefault="007D03B4"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Під час роботи з документами з грифом «Для службового користування» застосовуються Положення інструкції з діловодства в райдержадміністрації, затвердженої розпорядженням голови райдержадміністрації.</w:t>
      </w:r>
    </w:p>
    <w:p w:rsidR="007D03B4" w:rsidRPr="00355E65" w:rsidRDefault="007D03B4"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Створення, відправлення, передавання, одержання, зберігання, оброб</w:t>
      </w:r>
      <w:r w:rsidRPr="00355E65">
        <w:rPr>
          <w:rFonts w:ascii="Times New Roman" w:hAnsi="Times New Roman"/>
          <w:color w:val="000000"/>
          <w:sz w:val="28"/>
          <w:szCs w:val="28"/>
          <w:lang w:eastAsia="uk-UA"/>
        </w:rPr>
        <w:softHyphen/>
        <w:t xml:space="preserve">лення, використання та знищення електронних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 районній державній адміністрації здійснюється відповідно до вимог законодавства, що регулює питання роботи з електрон</w:t>
      </w:r>
      <w:r w:rsidRPr="00355E65">
        <w:rPr>
          <w:rFonts w:ascii="Times New Roman" w:hAnsi="Times New Roman"/>
          <w:color w:val="000000"/>
          <w:sz w:val="28"/>
          <w:szCs w:val="28"/>
          <w:lang w:eastAsia="uk-UA"/>
        </w:rPr>
        <w:softHyphen/>
        <w:t>ними документами.</w:t>
      </w:r>
    </w:p>
    <w:p w:rsidR="007D03B4" w:rsidRPr="00BC3239" w:rsidRDefault="007D03B4" w:rsidP="00BC3239">
      <w:pPr>
        <w:widowControl w:val="0"/>
        <w:numPr>
          <w:ilvl w:val="0"/>
          <w:numId w:val="21"/>
        </w:numPr>
        <w:tabs>
          <w:tab w:val="left" w:pos="1184"/>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Використання інформаційних, телекомунікаційних, інформаційно</w:t>
      </w:r>
      <w:r>
        <w:rPr>
          <w:rFonts w:ascii="Times New Roman" w:hAnsi="Times New Roman"/>
          <w:color w:val="000000"/>
          <w:sz w:val="28"/>
          <w:szCs w:val="28"/>
          <w:lang w:eastAsia="uk-UA"/>
        </w:rPr>
        <w:t>-</w:t>
      </w:r>
      <w:r w:rsidRPr="00BC3239">
        <w:rPr>
          <w:rFonts w:ascii="Times New Roman" w:hAnsi="Times New Roman"/>
          <w:color w:val="000000"/>
          <w:sz w:val="28"/>
          <w:szCs w:val="28"/>
          <w:lang w:eastAsia="uk-UA"/>
        </w:rPr>
        <w:t xml:space="preserve"> 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розпоряджень голови районної державної адміністрації з дотриманням вимог законодавства у сфері захисту інформації.</w:t>
      </w:r>
    </w:p>
    <w:p w:rsidR="007D03B4" w:rsidRPr="00BC3239" w:rsidRDefault="007D03B4" w:rsidP="00BC3239">
      <w:pPr>
        <w:widowControl w:val="0"/>
        <w:numPr>
          <w:ilvl w:val="0"/>
          <w:numId w:val="21"/>
        </w:numPr>
        <w:tabs>
          <w:tab w:val="left" w:pos="1180"/>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У разі ліквідації районної державної адміністрації рішення про подальше користування документами з грифом «Для службового користування» приймає ліквідаційна комісія.</w:t>
      </w:r>
    </w:p>
    <w:p w:rsidR="007D03B4" w:rsidRPr="00BC3239" w:rsidRDefault="007D03B4" w:rsidP="00BC3239">
      <w:pPr>
        <w:widowControl w:val="0"/>
        <w:numPr>
          <w:ilvl w:val="0"/>
          <w:numId w:val="21"/>
        </w:numPr>
        <w:tabs>
          <w:tab w:val="left" w:pos="1188"/>
        </w:tabs>
        <w:ind w:left="0" w:firstLine="709"/>
        <w:jc w:val="both"/>
        <w:rPr>
          <w:rFonts w:ascii="Times New Roman" w:hAnsi="Times New Roman"/>
          <w:color w:val="000000"/>
          <w:sz w:val="28"/>
          <w:szCs w:val="28"/>
          <w:lang w:eastAsia="uk-UA"/>
        </w:rPr>
      </w:pPr>
      <w:r w:rsidRPr="00BC3239">
        <w:rPr>
          <w:rFonts w:ascii="Times New Roman" w:hAnsi="Times New Roman"/>
          <w:color w:val="000000"/>
          <w:sz w:val="28"/>
          <w:szCs w:val="28"/>
          <w:lang w:eastAsia="uk-UA"/>
        </w:rPr>
        <w:t xml:space="preserve"> Архівний відділ районної державної адміністрації надає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7D03B4" w:rsidRPr="00355E65" w:rsidRDefault="007D03B4" w:rsidP="00BC3239">
      <w:pPr>
        <w:widowControl w:val="0"/>
        <w:tabs>
          <w:tab w:val="left" w:pos="1188"/>
        </w:tabs>
        <w:jc w:val="both"/>
        <w:rPr>
          <w:rFonts w:ascii="Times New Roman" w:hAnsi="Times New Roman"/>
          <w:color w:val="000000"/>
          <w:sz w:val="28"/>
          <w:szCs w:val="28"/>
          <w:lang w:eastAsia="uk-UA"/>
        </w:rPr>
      </w:pPr>
    </w:p>
    <w:p w:rsidR="007D03B4" w:rsidRPr="00355E65" w:rsidRDefault="007D03B4" w:rsidP="00BC3239">
      <w:pPr>
        <w:keepNext/>
        <w:keepLines/>
        <w:widowControl w:val="0"/>
        <w:ind w:right="40"/>
        <w:jc w:val="center"/>
        <w:outlineLvl w:val="4"/>
        <w:rPr>
          <w:rFonts w:ascii="Times New Roman" w:hAnsi="Times New Roman"/>
          <w:b/>
          <w:bCs/>
          <w:color w:val="000000"/>
          <w:sz w:val="28"/>
          <w:szCs w:val="28"/>
          <w:lang w:eastAsia="uk-UA"/>
        </w:rPr>
      </w:pPr>
      <w:bookmarkStart w:id="1" w:name="bookmark4"/>
      <w:r w:rsidRPr="00355E65">
        <w:rPr>
          <w:rFonts w:ascii="Times New Roman" w:hAnsi="Times New Roman"/>
          <w:b/>
          <w:bCs/>
          <w:color w:val="000000"/>
          <w:sz w:val="28"/>
          <w:szCs w:val="28"/>
          <w:lang w:eastAsia="uk-UA"/>
        </w:rPr>
        <w:t>Приймання та реєстрація документів</w:t>
      </w:r>
      <w:bookmarkEnd w:id="1"/>
    </w:p>
    <w:p w:rsidR="007D03B4" w:rsidRPr="00304E05" w:rsidRDefault="007D03B4" w:rsidP="00BC3239">
      <w:pPr>
        <w:keepNext/>
        <w:keepLines/>
        <w:widowControl w:val="0"/>
        <w:ind w:right="40"/>
        <w:jc w:val="center"/>
        <w:outlineLvl w:val="4"/>
        <w:rPr>
          <w:rFonts w:ascii="Times New Roman" w:hAnsi="Times New Roman"/>
          <w:b/>
          <w:bCs/>
          <w:color w:val="000000"/>
          <w:sz w:val="28"/>
          <w:szCs w:val="28"/>
          <w:lang w:eastAsia="uk-UA"/>
        </w:rPr>
      </w:pPr>
    </w:p>
    <w:p w:rsidR="007D03B4" w:rsidRDefault="007D03B4" w:rsidP="00BC3239">
      <w:pPr>
        <w:widowControl w:val="0"/>
        <w:numPr>
          <w:ilvl w:val="0"/>
          <w:numId w:val="21"/>
        </w:numPr>
        <w:tabs>
          <w:tab w:val="left" w:pos="0"/>
        </w:tabs>
        <w:ind w:left="0" w:firstLine="709"/>
        <w:jc w:val="both"/>
        <w:rPr>
          <w:rFonts w:ascii="Times New Roman" w:hAnsi="Times New Roman"/>
          <w:color w:val="000000"/>
          <w:sz w:val="28"/>
          <w:szCs w:val="28"/>
          <w:lang w:eastAsia="uk-UA"/>
        </w:rPr>
      </w:pPr>
      <w:r w:rsidRPr="00304E05">
        <w:rPr>
          <w:rFonts w:ascii="Times New Roman" w:hAnsi="Times New Roman"/>
          <w:color w:val="000000"/>
          <w:sz w:val="28"/>
          <w:szCs w:val="28"/>
          <w:lang w:eastAsia="uk-UA"/>
        </w:rPr>
        <w:t xml:space="preserve">Приймання та реєстрація документів з грифом </w:t>
      </w:r>
      <w:r>
        <w:rPr>
          <w:rFonts w:ascii="Times New Roman" w:hAnsi="Times New Roman"/>
          <w:color w:val="000000"/>
          <w:sz w:val="28"/>
          <w:szCs w:val="28"/>
          <w:lang w:eastAsia="uk-UA"/>
        </w:rPr>
        <w:t>«</w:t>
      </w:r>
      <w:r w:rsidRPr="00304E05">
        <w:rPr>
          <w:rFonts w:ascii="Times New Roman" w:hAnsi="Times New Roman"/>
          <w:color w:val="000000"/>
          <w:sz w:val="28"/>
          <w:szCs w:val="28"/>
          <w:lang w:eastAsia="uk-UA"/>
        </w:rPr>
        <w:t xml:space="preserve">Для службового </w:t>
      </w:r>
    </w:p>
    <w:p w:rsidR="007D03B4" w:rsidRDefault="007D03B4" w:rsidP="00BC3239">
      <w:pPr>
        <w:widowControl w:val="0"/>
        <w:tabs>
          <w:tab w:val="left" w:pos="0"/>
        </w:tabs>
        <w:ind w:firstLine="0"/>
        <w:jc w:val="both"/>
        <w:rPr>
          <w:rFonts w:ascii="Times New Roman" w:hAnsi="Times New Roman"/>
          <w:color w:val="000000"/>
          <w:sz w:val="28"/>
          <w:szCs w:val="28"/>
          <w:lang w:eastAsia="uk-UA"/>
        </w:rPr>
      </w:pPr>
      <w:r w:rsidRPr="00304E05">
        <w:rPr>
          <w:rFonts w:ascii="Times New Roman" w:hAnsi="Times New Roman"/>
          <w:color w:val="000000"/>
          <w:sz w:val="28"/>
          <w:szCs w:val="28"/>
          <w:lang w:eastAsia="uk-UA"/>
        </w:rPr>
        <w:t>користування</w:t>
      </w:r>
      <w:r>
        <w:rPr>
          <w:rFonts w:ascii="Times New Roman" w:hAnsi="Times New Roman"/>
          <w:color w:val="000000"/>
          <w:sz w:val="28"/>
          <w:szCs w:val="28"/>
          <w:lang w:eastAsia="uk-UA"/>
        </w:rPr>
        <w:t>»</w:t>
      </w:r>
      <w:r w:rsidRPr="00304E05">
        <w:rPr>
          <w:rFonts w:ascii="Times New Roman" w:hAnsi="Times New Roman"/>
          <w:color w:val="000000"/>
          <w:sz w:val="28"/>
          <w:szCs w:val="28"/>
          <w:lang w:eastAsia="uk-UA"/>
        </w:rPr>
        <w:t xml:space="preserve">, за винятком документів, які містять відмітку «Літер «М», </w:t>
      </w:r>
      <w:r>
        <w:rPr>
          <w:rFonts w:ascii="Times New Roman" w:hAnsi="Times New Roman"/>
          <w:color w:val="000000"/>
          <w:sz w:val="28"/>
          <w:szCs w:val="28"/>
          <w:lang w:eastAsia="uk-UA"/>
        </w:rPr>
        <w:t>здійснюється загальним відділом</w:t>
      </w:r>
      <w:r w:rsidRPr="00304E05">
        <w:rPr>
          <w:rFonts w:ascii="Times New Roman" w:hAnsi="Times New Roman"/>
          <w:color w:val="000000"/>
          <w:sz w:val="28"/>
          <w:szCs w:val="28"/>
          <w:lang w:eastAsia="uk-UA"/>
        </w:rPr>
        <w:t xml:space="preserve">. </w:t>
      </w:r>
    </w:p>
    <w:p w:rsidR="007D03B4" w:rsidRPr="00304E05" w:rsidRDefault="007D03B4" w:rsidP="00BC3239">
      <w:pPr>
        <w:widowControl w:val="0"/>
        <w:tabs>
          <w:tab w:val="left" w:pos="0"/>
        </w:tabs>
        <w:jc w:val="both"/>
        <w:rPr>
          <w:rFonts w:ascii="Times New Roman" w:hAnsi="Times New Roman"/>
          <w:color w:val="000000"/>
          <w:sz w:val="28"/>
          <w:szCs w:val="28"/>
          <w:lang w:eastAsia="uk-UA"/>
        </w:rPr>
      </w:pPr>
      <w:r w:rsidRPr="00304E05">
        <w:rPr>
          <w:rFonts w:ascii="Times New Roman" w:hAnsi="Times New Roman"/>
          <w:color w:val="000000"/>
          <w:sz w:val="28"/>
          <w:szCs w:val="28"/>
          <w:lang w:eastAsia="uk-UA"/>
        </w:rPr>
        <w:t xml:space="preserve">Прийняття та реєстрація документів з грифом «Для службового користування», які містять відмітку «Літер «М», здійснюється головним спеціалістом з питань мобілізаційної роботи апарату райдержадміністрації. Документи з грифом «Для службового користування» з мобілізаційних питань з відміткою «Літер «М», у разі надходження до загального відділу, передаються нерозкритими головному спеціалісту з питань мобілізаційної роботи апарату райдержадміністрації під розписку в журналі обліку </w:t>
      </w:r>
      <w:r>
        <w:rPr>
          <w:rFonts w:ascii="Times New Roman" w:hAnsi="Times New Roman"/>
          <w:color w:val="000000"/>
          <w:sz w:val="28"/>
          <w:szCs w:val="28"/>
          <w:lang w:eastAsia="uk-UA"/>
        </w:rPr>
        <w:t>конвертів (</w:t>
      </w:r>
      <w:r w:rsidRPr="00304E05">
        <w:rPr>
          <w:rFonts w:ascii="Times New Roman" w:hAnsi="Times New Roman"/>
          <w:color w:val="000000"/>
          <w:sz w:val="28"/>
          <w:szCs w:val="28"/>
          <w:lang w:eastAsia="uk-UA"/>
        </w:rPr>
        <w:t>пак</w:t>
      </w:r>
      <w:r>
        <w:rPr>
          <w:rFonts w:ascii="Times New Roman" w:hAnsi="Times New Roman"/>
          <w:color w:val="000000"/>
          <w:sz w:val="28"/>
          <w:szCs w:val="28"/>
          <w:lang w:eastAsia="uk-UA"/>
        </w:rPr>
        <w:t>увань)</w:t>
      </w:r>
      <w:r w:rsidRPr="00304E05">
        <w:rPr>
          <w:rFonts w:ascii="Times New Roman" w:hAnsi="Times New Roman"/>
          <w:color w:val="000000"/>
          <w:sz w:val="28"/>
          <w:szCs w:val="28"/>
          <w:lang w:eastAsia="uk-UA"/>
        </w:rPr>
        <w:t xml:space="preserve"> за формою згідно з додатком 1, із зазначенням дати їх отримання та проставленням печатки «Для пакетів».</w:t>
      </w:r>
    </w:p>
    <w:p w:rsidR="007D03B4" w:rsidRDefault="007D03B4" w:rsidP="00BC3239">
      <w:pPr>
        <w:widowControl w:val="0"/>
        <w:numPr>
          <w:ilvl w:val="0"/>
          <w:numId w:val="21"/>
        </w:numPr>
        <w:tabs>
          <w:tab w:val="left" w:pos="0"/>
        </w:tabs>
        <w:ind w:left="0" w:firstLine="709"/>
        <w:jc w:val="both"/>
        <w:rPr>
          <w:rFonts w:ascii="Times New Roman" w:hAnsi="Times New Roman"/>
          <w:color w:val="000000"/>
          <w:sz w:val="28"/>
          <w:szCs w:val="28"/>
          <w:lang w:val="ru-RU" w:eastAsia="uk-UA"/>
        </w:rPr>
      </w:pPr>
      <w:r>
        <w:rPr>
          <w:rFonts w:ascii="Times New Roman" w:hAnsi="Times New Roman"/>
          <w:color w:val="000000"/>
          <w:sz w:val="28"/>
          <w:szCs w:val="28"/>
          <w:lang w:val="ru-RU" w:eastAsia="uk-UA"/>
        </w:rPr>
        <w:t xml:space="preserve">Забороняєтьсядоставляти у неробочий час документи з грифом </w:t>
      </w:r>
    </w:p>
    <w:p w:rsidR="007D03B4" w:rsidRDefault="007D03B4" w:rsidP="00BC3239">
      <w:pPr>
        <w:widowControl w:val="0"/>
        <w:tabs>
          <w:tab w:val="left" w:pos="0"/>
        </w:tabs>
        <w:ind w:firstLine="0"/>
        <w:jc w:val="both"/>
        <w:rPr>
          <w:rFonts w:ascii="Times New Roman" w:hAnsi="Times New Roman"/>
          <w:color w:val="000000"/>
          <w:sz w:val="28"/>
          <w:szCs w:val="28"/>
          <w:lang w:val="ru-RU" w:eastAsia="uk-UA"/>
        </w:rPr>
      </w:pPr>
      <w:r>
        <w:rPr>
          <w:rFonts w:ascii="Times New Roman" w:hAnsi="Times New Roman"/>
          <w:color w:val="000000"/>
          <w:sz w:val="28"/>
          <w:szCs w:val="28"/>
          <w:lang w:val="ru-RU" w:eastAsia="uk-UA"/>
        </w:rPr>
        <w:t>«Для службовогокористування».</w:t>
      </w:r>
    </w:p>
    <w:p w:rsidR="007D03B4" w:rsidRPr="00304E05" w:rsidRDefault="007D03B4" w:rsidP="00BC3239">
      <w:pPr>
        <w:widowControl w:val="0"/>
        <w:tabs>
          <w:tab w:val="left" w:pos="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20. </w:t>
      </w:r>
      <w:r w:rsidRPr="00D864FF">
        <w:rPr>
          <w:rFonts w:ascii="Times New Roman" w:hAnsi="Times New Roman"/>
          <w:color w:val="000000"/>
          <w:sz w:val="28"/>
          <w:szCs w:val="28"/>
          <w:lang w:eastAsia="uk-UA"/>
        </w:rPr>
        <w:t xml:space="preserve">Кореспонденція з грифом «Для службового користування», що </w:t>
      </w:r>
      <w:r>
        <w:rPr>
          <w:rFonts w:ascii="Times New Roman" w:hAnsi="Times New Roman"/>
          <w:color w:val="000000"/>
          <w:sz w:val="28"/>
          <w:szCs w:val="28"/>
          <w:lang w:eastAsia="uk-UA"/>
        </w:rPr>
        <w:t>над</w:t>
      </w:r>
      <w:r w:rsidRPr="00304E05">
        <w:rPr>
          <w:rFonts w:ascii="Times New Roman" w:hAnsi="Times New Roman"/>
          <w:color w:val="000000"/>
          <w:sz w:val="28"/>
          <w:szCs w:val="28"/>
          <w:lang w:eastAsia="uk-UA"/>
        </w:rPr>
        <w:t xml:space="preserve">ходить до районної державної адміністрації, приймається відповідальним працівником загального відділу, у структурних підрозділах - службою діловодства, про що здійснюється запис </w:t>
      </w:r>
      <w:r>
        <w:rPr>
          <w:rFonts w:ascii="Times New Roman" w:hAnsi="Times New Roman"/>
          <w:color w:val="000000"/>
          <w:sz w:val="28"/>
          <w:szCs w:val="28"/>
          <w:lang w:eastAsia="uk-UA"/>
        </w:rPr>
        <w:t>у журналі обліку конвертів (паку</w:t>
      </w:r>
      <w:r w:rsidRPr="00304E05">
        <w:rPr>
          <w:rFonts w:ascii="Times New Roman" w:hAnsi="Times New Roman"/>
          <w:color w:val="000000"/>
          <w:sz w:val="28"/>
          <w:szCs w:val="28"/>
          <w:lang w:eastAsia="uk-UA"/>
        </w:rPr>
        <w:t>вань) за формою згідно з додатком 1.</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 цьому перевіряються номери, кільк</w:t>
      </w:r>
      <w:r>
        <w:rPr>
          <w:rFonts w:ascii="Times New Roman" w:hAnsi="Times New Roman"/>
          <w:color w:val="000000"/>
          <w:sz w:val="28"/>
          <w:szCs w:val="28"/>
          <w:lang w:eastAsia="uk-UA"/>
        </w:rPr>
        <w:t>ість сторінок та примірників до</w:t>
      </w:r>
      <w:r w:rsidRPr="00355E65">
        <w:rPr>
          <w:rFonts w:ascii="Times New Roman" w:hAnsi="Times New Roman"/>
          <w:color w:val="000000"/>
          <w:sz w:val="28"/>
          <w:szCs w:val="28"/>
          <w:lang w:eastAsia="uk-UA"/>
        </w:rPr>
        <w:t>кументів, а також наявність додатків та їх реєстраційних індексі</w:t>
      </w:r>
      <w:r>
        <w:rPr>
          <w:rFonts w:ascii="Times New Roman" w:hAnsi="Times New Roman"/>
          <w:color w:val="000000"/>
          <w:sz w:val="28"/>
          <w:szCs w:val="28"/>
          <w:lang w:eastAsia="uk-UA"/>
        </w:rPr>
        <w:t>в, зазначених на конвертах (паку</w:t>
      </w:r>
      <w:r w:rsidRPr="00355E65">
        <w:rPr>
          <w:rFonts w:ascii="Times New Roman" w:hAnsi="Times New Roman"/>
          <w:color w:val="000000"/>
          <w:sz w:val="28"/>
          <w:szCs w:val="28"/>
          <w:lang w:eastAsia="uk-UA"/>
        </w:rPr>
        <w:t>ваннях) та у супровідному листі.</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що стосуються охорони державної таємниці, передаються до </w:t>
      </w:r>
      <w:r>
        <w:rPr>
          <w:rFonts w:ascii="Times New Roman" w:hAnsi="Times New Roman"/>
          <w:color w:val="000000"/>
          <w:sz w:val="28"/>
          <w:szCs w:val="28"/>
          <w:lang w:eastAsia="uk-UA"/>
        </w:rPr>
        <w:t xml:space="preserve">відповідального за </w:t>
      </w:r>
      <w:r w:rsidRPr="00355E65">
        <w:rPr>
          <w:rFonts w:ascii="Times New Roman" w:hAnsi="Times New Roman"/>
          <w:color w:val="000000"/>
          <w:sz w:val="28"/>
          <w:szCs w:val="28"/>
          <w:lang w:eastAsia="uk-UA"/>
        </w:rPr>
        <w:t>режимно-секретн</w:t>
      </w:r>
      <w:r>
        <w:rPr>
          <w:rFonts w:ascii="Times New Roman" w:hAnsi="Times New Roman"/>
          <w:color w:val="000000"/>
          <w:sz w:val="28"/>
          <w:szCs w:val="28"/>
          <w:lang w:eastAsia="uk-UA"/>
        </w:rPr>
        <w:t>у</w:t>
      </w:r>
      <w:r w:rsidRPr="00355E65">
        <w:rPr>
          <w:rFonts w:ascii="Times New Roman" w:hAnsi="Times New Roman"/>
          <w:color w:val="000000"/>
          <w:sz w:val="28"/>
          <w:szCs w:val="28"/>
          <w:lang w:eastAsia="uk-UA"/>
        </w:rPr>
        <w:t xml:space="preserve"> робот</w:t>
      </w:r>
      <w:r>
        <w:rPr>
          <w:rFonts w:ascii="Times New Roman" w:hAnsi="Times New Roman"/>
          <w:color w:val="000000"/>
          <w:sz w:val="28"/>
          <w:szCs w:val="28"/>
          <w:lang w:eastAsia="uk-UA"/>
        </w:rPr>
        <w:t>ув</w:t>
      </w:r>
      <w:r w:rsidRPr="00355E65">
        <w:rPr>
          <w:rFonts w:ascii="Times New Roman" w:hAnsi="Times New Roman"/>
          <w:color w:val="000000"/>
          <w:sz w:val="28"/>
          <w:szCs w:val="28"/>
          <w:lang w:eastAsia="uk-UA"/>
        </w:rPr>
        <w:t xml:space="preserve"> райдержадміністрації.</w:t>
      </w:r>
    </w:p>
    <w:p w:rsidR="007D03B4" w:rsidRPr="00355E65" w:rsidRDefault="007D03B4" w:rsidP="00BC3239">
      <w:pPr>
        <w:widowControl w:val="0"/>
        <w:tabs>
          <w:tab w:val="left" w:pos="1191"/>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21. </w:t>
      </w:r>
      <w:r w:rsidRPr="00355E65">
        <w:rPr>
          <w:rFonts w:ascii="Times New Roman" w:hAnsi="Times New Roman"/>
          <w:color w:val="000000"/>
          <w:sz w:val="28"/>
          <w:szCs w:val="28"/>
          <w:lang w:eastAsia="uk-UA"/>
        </w:rPr>
        <w:t>За відсутності вкладень або порушення їх цілісності (невідповідності кількості аркушів, додатків до докуме</w:t>
      </w:r>
      <w:r>
        <w:rPr>
          <w:rFonts w:ascii="Times New Roman" w:hAnsi="Times New Roman"/>
          <w:color w:val="000000"/>
          <w:sz w:val="28"/>
          <w:szCs w:val="28"/>
          <w:lang w:eastAsia="uk-UA"/>
        </w:rPr>
        <w:t>нта), пошкодження конверта (паку</w:t>
      </w:r>
      <w:r w:rsidRPr="00355E65">
        <w:rPr>
          <w:rFonts w:ascii="Times New Roman" w:hAnsi="Times New Roman"/>
          <w:color w:val="000000"/>
          <w:sz w:val="28"/>
          <w:szCs w:val="28"/>
          <w:lang w:eastAsia="uk-UA"/>
        </w:rPr>
        <w:t>вання), що призвело до унеможливлення прочитання тексту документа або можливого несанкціонованого ознайомленн</w:t>
      </w:r>
      <w:r>
        <w:rPr>
          <w:rFonts w:ascii="Times New Roman" w:hAnsi="Times New Roman"/>
          <w:color w:val="000000"/>
          <w:sz w:val="28"/>
          <w:szCs w:val="28"/>
          <w:lang w:eastAsia="uk-UA"/>
        </w:rPr>
        <w:t>я з його змістом, а також невід</w:t>
      </w:r>
      <w:r w:rsidRPr="00355E65">
        <w:rPr>
          <w:rFonts w:ascii="Times New Roman" w:hAnsi="Times New Roman"/>
          <w:color w:val="000000"/>
          <w:sz w:val="28"/>
          <w:szCs w:val="28"/>
          <w:lang w:eastAsia="uk-UA"/>
        </w:rPr>
        <w:t>повідності реєстраційного індексу докумен</w:t>
      </w:r>
      <w:r>
        <w:rPr>
          <w:rFonts w:ascii="Times New Roman" w:hAnsi="Times New Roman"/>
          <w:color w:val="000000"/>
          <w:sz w:val="28"/>
          <w:szCs w:val="28"/>
          <w:lang w:eastAsia="uk-UA"/>
        </w:rPr>
        <w:t>та зазначеному на конверті (паку</w:t>
      </w:r>
      <w:r w:rsidRPr="00355E65">
        <w:rPr>
          <w:rFonts w:ascii="Times New Roman" w:hAnsi="Times New Roman"/>
          <w:color w:val="000000"/>
          <w:sz w:val="28"/>
          <w:szCs w:val="28"/>
          <w:lang w:eastAsia="uk-UA"/>
        </w:rPr>
        <w:t>ванні),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загальному відділі (службі діловодства).</w:t>
      </w:r>
    </w:p>
    <w:p w:rsidR="007D03B4" w:rsidRDefault="007D03B4" w:rsidP="00BC3239">
      <w:pPr>
        <w:widowControl w:val="0"/>
        <w:tabs>
          <w:tab w:val="left" w:pos="1188"/>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22. </w:t>
      </w:r>
      <w:r w:rsidRPr="00355E65">
        <w:rPr>
          <w:rFonts w:ascii="Times New Roman" w:hAnsi="Times New Roman"/>
          <w:color w:val="000000"/>
          <w:sz w:val="28"/>
          <w:szCs w:val="28"/>
          <w:lang w:eastAsia="uk-UA"/>
        </w:rPr>
        <w:t>Надіслані не за адресою документ</w:t>
      </w:r>
      <w:r>
        <w:rPr>
          <w:rFonts w:ascii="Times New Roman" w:hAnsi="Times New Roman"/>
          <w:color w:val="000000"/>
          <w:sz w:val="28"/>
          <w:szCs w:val="28"/>
          <w:lang w:eastAsia="uk-UA"/>
        </w:rPr>
        <w:t>и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повертаються відправникові без їх розгляду.</w:t>
      </w:r>
    </w:p>
    <w:p w:rsidR="007D03B4" w:rsidRPr="00355E65" w:rsidRDefault="007D03B4" w:rsidP="00BC3239">
      <w:pPr>
        <w:widowControl w:val="0"/>
        <w:tabs>
          <w:tab w:val="left" w:pos="1188"/>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23. </w:t>
      </w:r>
      <w:r w:rsidRPr="00355E65">
        <w:rPr>
          <w:rFonts w:ascii="Times New Roman" w:hAnsi="Times New Roman"/>
          <w:color w:val="000000"/>
          <w:sz w:val="28"/>
          <w:szCs w:val="28"/>
          <w:lang w:eastAsia="uk-UA"/>
        </w:rPr>
        <w:t xml:space="preserve">Під час реєстрації вхідного документа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 першому його аркуші </w:t>
      </w:r>
      <w:r>
        <w:rPr>
          <w:rFonts w:ascii="Times New Roman" w:hAnsi="Times New Roman"/>
          <w:color w:val="000000"/>
          <w:sz w:val="28"/>
          <w:szCs w:val="28"/>
          <w:lang w:eastAsia="uk-UA"/>
        </w:rPr>
        <w:t xml:space="preserve">від руки або </w:t>
      </w:r>
      <w:r w:rsidRPr="00355E65">
        <w:rPr>
          <w:rFonts w:ascii="Times New Roman" w:hAnsi="Times New Roman"/>
          <w:color w:val="000000"/>
          <w:sz w:val="28"/>
          <w:szCs w:val="28"/>
          <w:lang w:eastAsia="uk-UA"/>
        </w:rPr>
        <w:t>за допомогою штампа відповідальним працівником загального відділу проставляється відмітка про надходження із зазначенням скороченого найменування районної державної адміністрації, реєстраційного індексу, дати (у разі термінового виконання - години і хвилини) одержання документа.</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надходження конверта (пак</w:t>
      </w:r>
      <w:r>
        <w:rPr>
          <w:rFonts w:ascii="Times New Roman" w:hAnsi="Times New Roman"/>
          <w:color w:val="000000"/>
          <w:sz w:val="28"/>
          <w:szCs w:val="28"/>
          <w:lang w:eastAsia="uk-UA"/>
        </w:rPr>
        <w:t>у</w:t>
      </w:r>
      <w:r w:rsidRPr="00355E65">
        <w:rPr>
          <w:rFonts w:ascii="Times New Roman" w:hAnsi="Times New Roman"/>
          <w:color w:val="000000"/>
          <w:sz w:val="28"/>
          <w:szCs w:val="28"/>
          <w:lang w:eastAsia="uk-UA"/>
        </w:rPr>
        <w:t xml:space="preserve">вання) з відміткою </w:t>
      </w:r>
      <w:r>
        <w:rPr>
          <w:rFonts w:ascii="Times New Roman" w:hAnsi="Times New Roman"/>
          <w:color w:val="000000"/>
          <w:sz w:val="28"/>
          <w:szCs w:val="28"/>
          <w:lang w:eastAsia="uk-UA"/>
        </w:rPr>
        <w:t>«Літер»М», «</w:t>
      </w:r>
      <w:r w:rsidRPr="00355E65">
        <w:rPr>
          <w:rFonts w:ascii="Times New Roman" w:hAnsi="Times New Roman"/>
          <w:color w:val="000000"/>
          <w:sz w:val="28"/>
          <w:szCs w:val="28"/>
          <w:lang w:eastAsia="uk-UA"/>
        </w:rPr>
        <w:t>Особисто</w:t>
      </w:r>
      <w:r>
        <w:rPr>
          <w:rFonts w:ascii="Times New Roman" w:hAnsi="Times New Roman"/>
          <w:color w:val="000000"/>
          <w:sz w:val="28"/>
          <w:szCs w:val="28"/>
          <w:lang w:eastAsia="uk-UA"/>
        </w:rPr>
        <w:t>» від</w:t>
      </w:r>
      <w:r w:rsidRPr="00355E65">
        <w:rPr>
          <w:rFonts w:ascii="Times New Roman" w:hAnsi="Times New Roman"/>
          <w:color w:val="000000"/>
          <w:sz w:val="28"/>
          <w:szCs w:val="28"/>
          <w:lang w:eastAsia="uk-UA"/>
        </w:rPr>
        <w:t>мітка про надходження проставляється безпосер</w:t>
      </w:r>
      <w:r>
        <w:rPr>
          <w:rFonts w:ascii="Times New Roman" w:hAnsi="Times New Roman"/>
          <w:color w:val="000000"/>
          <w:sz w:val="28"/>
          <w:szCs w:val="28"/>
          <w:lang w:eastAsia="uk-UA"/>
        </w:rPr>
        <w:t>едньо на конверті (паку</w:t>
      </w:r>
      <w:r w:rsidRPr="00355E65">
        <w:rPr>
          <w:rFonts w:ascii="Times New Roman" w:hAnsi="Times New Roman"/>
          <w:color w:val="000000"/>
          <w:sz w:val="28"/>
          <w:szCs w:val="28"/>
          <w:lang w:eastAsia="uk-UA"/>
        </w:rPr>
        <w:t>ванні) із зазначенням п</w:t>
      </w:r>
      <w:r>
        <w:rPr>
          <w:rFonts w:ascii="Times New Roman" w:hAnsi="Times New Roman"/>
          <w:color w:val="000000"/>
          <w:sz w:val="28"/>
          <w:szCs w:val="28"/>
          <w:lang w:eastAsia="uk-UA"/>
        </w:rPr>
        <w:t>орядкового номера конверта (паку</w:t>
      </w:r>
      <w:r w:rsidRPr="00355E65">
        <w:rPr>
          <w:rFonts w:ascii="Times New Roman" w:hAnsi="Times New Roman"/>
          <w:color w:val="000000"/>
          <w:sz w:val="28"/>
          <w:szCs w:val="28"/>
          <w:lang w:eastAsia="uk-UA"/>
        </w:rPr>
        <w:t>вання) за</w:t>
      </w:r>
      <w:r>
        <w:rPr>
          <w:rFonts w:ascii="Times New Roman" w:hAnsi="Times New Roman"/>
          <w:color w:val="000000"/>
          <w:sz w:val="28"/>
          <w:szCs w:val="28"/>
          <w:lang w:eastAsia="uk-UA"/>
        </w:rPr>
        <w:t xml:space="preserve"> журналом обліку конвертів (паку</w:t>
      </w:r>
      <w:r w:rsidRPr="00355E65">
        <w:rPr>
          <w:rFonts w:ascii="Times New Roman" w:hAnsi="Times New Roman"/>
          <w:color w:val="000000"/>
          <w:sz w:val="28"/>
          <w:szCs w:val="28"/>
          <w:lang w:eastAsia="uk-UA"/>
        </w:rPr>
        <w:t>вань) та дати його одержання.</w:t>
      </w:r>
    </w:p>
    <w:p w:rsidR="007D03B4" w:rsidRPr="00355E65" w:rsidRDefault="007D03B4" w:rsidP="00BC3239">
      <w:pPr>
        <w:widowControl w:val="0"/>
        <w:tabs>
          <w:tab w:val="left" w:pos="12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24. </w:t>
      </w:r>
      <w:r w:rsidRPr="00355E65">
        <w:rPr>
          <w:rFonts w:ascii="Times New Roman" w:hAnsi="Times New Roman"/>
          <w:color w:val="000000"/>
          <w:sz w:val="28"/>
          <w:szCs w:val="28"/>
          <w:lang w:eastAsia="uk-UA"/>
        </w:rPr>
        <w:t>Облік електронних носіїв інформації,</w:t>
      </w:r>
      <w:r>
        <w:rPr>
          <w:rFonts w:ascii="Times New Roman" w:hAnsi="Times New Roman"/>
          <w:color w:val="000000"/>
          <w:sz w:val="28"/>
          <w:szCs w:val="28"/>
          <w:lang w:eastAsia="uk-UA"/>
        </w:rPr>
        <w:t xml:space="preserve"> книг та інших видань, які є до</w:t>
      </w:r>
      <w:r w:rsidRPr="00355E65">
        <w:rPr>
          <w:rFonts w:ascii="Times New Roman" w:hAnsi="Times New Roman"/>
          <w:color w:val="000000"/>
          <w:sz w:val="28"/>
          <w:szCs w:val="28"/>
          <w:lang w:eastAsia="uk-UA"/>
        </w:rPr>
        <w:t>датками до вхідного супровідного листа, ведеться окремо від вхідних до</w:t>
      </w:r>
      <w:r w:rsidRPr="00355E65">
        <w:rPr>
          <w:rFonts w:ascii="Times New Roman" w:hAnsi="Times New Roman"/>
          <w:color w:val="000000"/>
          <w:sz w:val="28"/>
          <w:szCs w:val="28"/>
          <w:lang w:eastAsia="uk-UA"/>
        </w:rPr>
        <w:softHyphen/>
        <w:t>кументів. На супровідному листі, який долучається до відповідної справи, проставляються номер облікової форми, порядковий номер і дата взяття до</w:t>
      </w:r>
      <w:r w:rsidRPr="00355E65">
        <w:rPr>
          <w:rFonts w:ascii="Times New Roman" w:hAnsi="Times New Roman"/>
          <w:color w:val="000000"/>
          <w:sz w:val="28"/>
          <w:szCs w:val="28"/>
          <w:lang w:eastAsia="uk-UA"/>
        </w:rPr>
        <w:softHyphen/>
        <w:t>датка на облік.</w:t>
      </w:r>
    </w:p>
    <w:p w:rsidR="007D03B4" w:rsidRPr="00355E65" w:rsidRDefault="007D03B4" w:rsidP="00BC3239">
      <w:pPr>
        <w:widowControl w:val="0"/>
        <w:tabs>
          <w:tab w:val="left" w:pos="12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25. </w:t>
      </w:r>
      <w:r w:rsidRPr="00355E65">
        <w:rPr>
          <w:rFonts w:ascii="Times New Roman" w:hAnsi="Times New Roman"/>
          <w:color w:val="000000"/>
          <w:sz w:val="28"/>
          <w:szCs w:val="28"/>
          <w:lang w:eastAsia="uk-UA"/>
        </w:rPr>
        <w:t xml:space="preserve">Реєстрація вхідних, вихідних та внутрішніх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окремо від документів, які не містять службову інформацію, з дотриманням вимоги щодо одноразовості реєстрації.</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При цьому до реєстраційного індексу документа додається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ДСК</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7D03B4" w:rsidRPr="00D91652" w:rsidRDefault="007D03B4"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14ДСК</w:t>
      </w:r>
      <w:r>
        <w:rPr>
          <w:rFonts w:ascii="Times New Roman" w:hAnsi="Times New Roman"/>
          <w:color w:val="000000"/>
          <w:sz w:val="28"/>
          <w:szCs w:val="28"/>
          <w:lang w:eastAsia="uk-UA"/>
        </w:rPr>
        <w:t>»</w:t>
      </w:r>
    </w:p>
    <w:p w:rsidR="007D03B4" w:rsidRDefault="007D03B4" w:rsidP="00BC3239">
      <w:pPr>
        <w:widowControl w:val="0"/>
        <w:jc w:val="both"/>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 xml:space="preserve">На документах з мобілізаційних питань перед реєстраційним індексом проставляється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7D03B4" w:rsidRPr="00D91652" w:rsidRDefault="007D03B4" w:rsidP="00BC3239">
      <w:pPr>
        <w:widowControl w:val="0"/>
        <w:jc w:val="both"/>
        <w:rPr>
          <w:rFonts w:ascii="Times New Roman" w:hAnsi="Times New Roman"/>
          <w:color w:val="000000"/>
          <w:sz w:val="28"/>
          <w:szCs w:val="28"/>
          <w:lang w:val="ru-RU" w:eastAsia="uk-UA"/>
        </w:rPr>
      </w:pPr>
    </w:p>
    <w:p w:rsidR="007D03B4" w:rsidRPr="00D91652" w:rsidRDefault="007D03B4"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М/25 ДСК</w:t>
      </w:r>
      <w:r>
        <w:rPr>
          <w:rFonts w:ascii="Times New Roman" w:hAnsi="Times New Roman"/>
          <w:color w:val="000000"/>
          <w:sz w:val="28"/>
          <w:szCs w:val="28"/>
          <w:lang w:eastAsia="uk-UA"/>
        </w:rPr>
        <w:t>»</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Вихідному супровідному листу та кожному додатку до нього присвою</w:t>
      </w:r>
      <w:r w:rsidRPr="00355E65">
        <w:rPr>
          <w:rFonts w:ascii="Times New Roman" w:hAnsi="Times New Roman"/>
          <w:color w:val="000000"/>
          <w:sz w:val="28"/>
          <w:szCs w:val="28"/>
          <w:lang w:eastAsia="uk-UA"/>
        </w:rPr>
        <w:softHyphen/>
        <w:t>ється власний реєстраційний індекс.</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p w:rsidR="007D03B4" w:rsidRDefault="007D03B4" w:rsidP="00BC3239">
      <w:pPr>
        <w:widowControl w:val="0"/>
        <w:ind w:right="40"/>
        <w:jc w:val="center"/>
        <w:rPr>
          <w:rFonts w:ascii="Times New Roman" w:hAnsi="Times New Roman"/>
          <w:color w:val="000000"/>
          <w:sz w:val="28"/>
          <w:szCs w:val="28"/>
          <w:lang w:val="ru-RU" w:eastAsia="uk-UA"/>
        </w:rPr>
      </w:pPr>
    </w:p>
    <w:p w:rsidR="007D03B4" w:rsidRPr="00D91652" w:rsidRDefault="007D03B4" w:rsidP="00BC3239">
      <w:pPr>
        <w:widowControl w:val="0"/>
        <w:ind w:right="4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Довх. 15 ДСК від 01.12.2017</w:t>
      </w:r>
      <w:r>
        <w:rPr>
          <w:rFonts w:ascii="Times New Roman" w:hAnsi="Times New Roman"/>
          <w:color w:val="000000"/>
          <w:sz w:val="28"/>
          <w:szCs w:val="28"/>
          <w:lang w:eastAsia="uk-UA"/>
        </w:rPr>
        <w:t>»</w:t>
      </w:r>
    </w:p>
    <w:p w:rsidR="007D03B4" w:rsidRPr="00355E65" w:rsidRDefault="007D03B4" w:rsidP="00BC3239">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 додатках, що підлягають поверненню, така відмітка проставляється на зворотному боці останнього аркуша документа.</w:t>
      </w:r>
    </w:p>
    <w:p w:rsidR="007D03B4" w:rsidRPr="000D7704" w:rsidRDefault="007D03B4" w:rsidP="00BC3239">
      <w:pPr>
        <w:widowControl w:val="0"/>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7D03B4" w:rsidRPr="000D7704" w:rsidRDefault="007D03B4" w:rsidP="00BC3239">
      <w:pPr>
        <w:widowControl w:val="0"/>
        <w:tabs>
          <w:tab w:val="left" w:pos="1203"/>
        </w:tabs>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ab/>
        <w:t>26. Реєстрація документів з грифом «Для службового користування» здійснюється в журналах за формою згідно з додатками 3 і 4</w:t>
      </w:r>
      <w:r w:rsidRPr="001C5EED">
        <w:rPr>
          <w:rFonts w:ascii="Times New Roman" w:hAnsi="Times New Roman"/>
          <w:color w:val="000000"/>
          <w:sz w:val="28"/>
          <w:szCs w:val="28"/>
          <w:lang w:eastAsia="uk-UA"/>
        </w:rPr>
        <w:t>, на карткахабо в електроннійбазіданихоформляєтьсяреєстраційно-контрольнакартка за формою згідно з додатком 5.</w:t>
      </w:r>
    </w:p>
    <w:p w:rsidR="007D03B4" w:rsidRPr="000D7704" w:rsidRDefault="007D03B4" w:rsidP="00BC3239">
      <w:pPr>
        <w:widowControl w:val="0"/>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 xml:space="preserve">Розпорядження голови районної державної адміністрації з грифом «Для службового користування», за винятком розпоряджень голови, що стосуються охорони державної таємниці, реєструються в журналі реєстрації розпоряджень голови районної державної адміністрації з основної діяльності з відміткою «ДСК» за формою згідно з додатком </w:t>
      </w:r>
      <w:r w:rsidRPr="000D7704">
        <w:rPr>
          <w:rFonts w:ascii="Times New Roman" w:hAnsi="Times New Roman"/>
          <w:color w:val="000000"/>
          <w:sz w:val="28"/>
          <w:szCs w:val="28"/>
          <w:lang w:val="ru-RU" w:eastAsia="uk-UA"/>
        </w:rPr>
        <w:t>1</w:t>
      </w:r>
      <w:r w:rsidRPr="000D7704">
        <w:rPr>
          <w:rFonts w:ascii="Times New Roman" w:hAnsi="Times New Roman"/>
          <w:color w:val="000000"/>
          <w:sz w:val="28"/>
          <w:szCs w:val="28"/>
          <w:lang w:eastAsia="uk-UA"/>
        </w:rPr>
        <w:t>5.</w:t>
      </w:r>
    </w:p>
    <w:p w:rsidR="007D03B4" w:rsidRPr="000D7704" w:rsidRDefault="007D03B4" w:rsidP="00BC3239">
      <w:pPr>
        <w:widowControl w:val="0"/>
        <w:tabs>
          <w:tab w:val="left" w:pos="1200"/>
        </w:tabs>
        <w:jc w:val="both"/>
        <w:rPr>
          <w:rFonts w:ascii="Times New Roman" w:hAnsi="Times New Roman"/>
          <w:color w:val="000000"/>
          <w:sz w:val="28"/>
          <w:szCs w:val="28"/>
          <w:lang w:eastAsia="uk-UA"/>
        </w:rPr>
      </w:pPr>
      <w:r w:rsidRPr="000D7704">
        <w:rPr>
          <w:rFonts w:ascii="Times New Roman" w:hAnsi="Times New Roman"/>
          <w:color w:val="000000"/>
          <w:sz w:val="28"/>
          <w:szCs w:val="28"/>
          <w:lang w:eastAsia="uk-UA"/>
        </w:rPr>
        <w:tab/>
        <w:t>27</w:t>
      </w:r>
      <w:r>
        <w:rPr>
          <w:rFonts w:ascii="Times New Roman" w:hAnsi="Times New Roman"/>
          <w:color w:val="000000"/>
          <w:sz w:val="28"/>
          <w:szCs w:val="28"/>
          <w:lang w:eastAsia="uk-UA"/>
        </w:rPr>
        <w:t>.</w:t>
      </w:r>
      <w:r w:rsidRPr="000D7704">
        <w:rPr>
          <w:rFonts w:ascii="Times New Roman" w:hAnsi="Times New Roman"/>
          <w:color w:val="000000"/>
          <w:sz w:val="28"/>
          <w:szCs w:val="28"/>
          <w:lang w:eastAsia="uk-UA"/>
        </w:rPr>
        <w:t xml:space="preserve"> Етапи проходження документів з грифом «Для службового користування» обов’язково відображаються у відповідних журналах.</w:t>
      </w:r>
    </w:p>
    <w:p w:rsidR="007D03B4" w:rsidRPr="000D7704" w:rsidRDefault="007D03B4" w:rsidP="00355E65">
      <w:pPr>
        <w:widowControl w:val="0"/>
        <w:tabs>
          <w:tab w:val="left" w:pos="1200"/>
        </w:tabs>
        <w:ind w:firstLine="0"/>
        <w:jc w:val="both"/>
        <w:rPr>
          <w:rFonts w:ascii="Times New Roman" w:hAnsi="Times New Roman"/>
          <w:color w:val="000000"/>
          <w:sz w:val="28"/>
          <w:szCs w:val="28"/>
          <w:lang w:eastAsia="uk-UA"/>
        </w:rPr>
      </w:pPr>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bookmarkStart w:id="2" w:name="bookmark5"/>
      <w:r w:rsidRPr="00355E65">
        <w:rPr>
          <w:rFonts w:ascii="Times New Roman" w:hAnsi="Times New Roman"/>
          <w:b/>
          <w:bCs/>
          <w:color w:val="000000"/>
          <w:sz w:val="28"/>
          <w:szCs w:val="28"/>
          <w:lang w:eastAsia="uk-UA"/>
        </w:rPr>
        <w:t xml:space="preserve">Облік видань з грифом </w:t>
      </w:r>
      <w:r>
        <w:rPr>
          <w:rFonts w:ascii="Times New Roman" w:hAnsi="Times New Roman"/>
          <w:b/>
          <w:bCs/>
          <w:color w:val="000000"/>
          <w:sz w:val="28"/>
          <w:szCs w:val="28"/>
          <w:lang w:eastAsia="uk-UA"/>
        </w:rPr>
        <w:t>«</w:t>
      </w:r>
      <w:r w:rsidRPr="00355E65">
        <w:rPr>
          <w:rFonts w:ascii="Times New Roman" w:hAnsi="Times New Roman"/>
          <w:b/>
          <w:bCs/>
          <w:color w:val="000000"/>
          <w:sz w:val="28"/>
          <w:szCs w:val="28"/>
          <w:lang w:eastAsia="uk-UA"/>
        </w:rPr>
        <w:t>Для службового користування</w:t>
      </w:r>
      <w:bookmarkEnd w:id="2"/>
      <w:r>
        <w:rPr>
          <w:rFonts w:ascii="Times New Roman" w:hAnsi="Times New Roman"/>
          <w:b/>
          <w:bCs/>
          <w:color w:val="000000"/>
          <w:sz w:val="28"/>
          <w:szCs w:val="28"/>
          <w:lang w:eastAsia="uk-UA"/>
        </w:rPr>
        <w:t>»</w:t>
      </w:r>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p>
    <w:p w:rsidR="007D03B4" w:rsidRDefault="007D03B4" w:rsidP="002B624F">
      <w:pPr>
        <w:widowControl w:val="0"/>
        <w:tabs>
          <w:tab w:val="left" w:pos="1207"/>
        </w:tabs>
        <w:ind w:left="78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28. </w:t>
      </w:r>
      <w:r w:rsidRPr="00355E65">
        <w:rPr>
          <w:rFonts w:ascii="Times New Roman" w:hAnsi="Times New Roman"/>
          <w:color w:val="000000"/>
          <w:sz w:val="28"/>
          <w:szCs w:val="28"/>
          <w:lang w:eastAsia="uk-UA"/>
        </w:rPr>
        <w:t xml:space="preserve">Тираж видання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Для </w:t>
      </w:r>
      <w:r>
        <w:rPr>
          <w:rFonts w:ascii="Times New Roman" w:hAnsi="Times New Roman"/>
          <w:color w:val="000000"/>
          <w:sz w:val="28"/>
          <w:szCs w:val="28"/>
          <w:lang w:eastAsia="uk-UA"/>
        </w:rPr>
        <w:t xml:space="preserve">службового користування», </w:t>
      </w:r>
    </w:p>
    <w:p w:rsidR="007D03B4" w:rsidRPr="00355E65" w:rsidRDefault="007D03B4" w:rsidP="00F634FD">
      <w:pPr>
        <w:widowControl w:val="0"/>
        <w:tabs>
          <w:tab w:val="left" w:pos="120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підг</w:t>
      </w:r>
      <w:r w:rsidRPr="00355E65">
        <w:rPr>
          <w:rFonts w:ascii="Times New Roman" w:hAnsi="Times New Roman"/>
          <w:color w:val="000000"/>
          <w:sz w:val="28"/>
          <w:szCs w:val="28"/>
          <w:lang w:eastAsia="uk-UA"/>
        </w:rPr>
        <w:t>о</w:t>
      </w:r>
      <w:r>
        <w:rPr>
          <w:rFonts w:ascii="Times New Roman" w:hAnsi="Times New Roman"/>
          <w:color w:val="000000"/>
          <w:sz w:val="28"/>
          <w:szCs w:val="28"/>
          <w:lang w:eastAsia="uk-UA"/>
        </w:rPr>
        <w:t>то</w:t>
      </w:r>
      <w:r w:rsidRPr="00355E65">
        <w:rPr>
          <w:rFonts w:ascii="Times New Roman" w:hAnsi="Times New Roman"/>
          <w:color w:val="000000"/>
          <w:sz w:val="28"/>
          <w:szCs w:val="28"/>
          <w:lang w:eastAsia="uk-UA"/>
        </w:rPr>
        <w:t>влений в установі, обліковується за одним порядковим номером у журналі за формою згідно з додатком 6.</w:t>
      </w:r>
    </w:p>
    <w:p w:rsidR="007D03B4" w:rsidRPr="00355E65" w:rsidRDefault="007D03B4" w:rsidP="0033189C">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29. </w:t>
      </w:r>
      <w:r w:rsidRPr="00355E65">
        <w:rPr>
          <w:rFonts w:ascii="Times New Roman" w:hAnsi="Times New Roman"/>
          <w:color w:val="000000"/>
          <w:sz w:val="28"/>
          <w:szCs w:val="28"/>
          <w:lang w:eastAsia="uk-UA"/>
        </w:rPr>
        <w:t>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7D03B4" w:rsidRPr="00355E65" w:rsidRDefault="007D03B4" w:rsidP="00355E65">
      <w:pPr>
        <w:widowControl w:val="0"/>
        <w:ind w:firstLine="0"/>
        <w:jc w:val="both"/>
        <w:rPr>
          <w:rFonts w:ascii="Times New Roman" w:hAnsi="Times New Roman"/>
          <w:color w:val="000000"/>
          <w:sz w:val="28"/>
          <w:szCs w:val="28"/>
          <w:lang w:eastAsia="uk-UA"/>
        </w:rPr>
      </w:pPr>
    </w:p>
    <w:p w:rsidR="007D03B4" w:rsidRPr="00355E65" w:rsidRDefault="007D03B4" w:rsidP="00355E65">
      <w:pPr>
        <w:keepNext/>
        <w:keepLines/>
        <w:widowControl w:val="0"/>
        <w:ind w:right="20" w:firstLine="0"/>
        <w:jc w:val="center"/>
        <w:outlineLvl w:val="4"/>
        <w:rPr>
          <w:rFonts w:ascii="Times New Roman" w:hAnsi="Times New Roman"/>
          <w:b/>
          <w:bCs/>
          <w:color w:val="000000"/>
          <w:sz w:val="28"/>
          <w:szCs w:val="28"/>
          <w:lang w:eastAsia="uk-UA"/>
        </w:rPr>
      </w:pPr>
      <w:bookmarkStart w:id="3" w:name="bookmark6"/>
      <w:r w:rsidRPr="00355E65">
        <w:rPr>
          <w:rFonts w:ascii="Times New Roman" w:hAnsi="Times New Roman"/>
          <w:b/>
          <w:bCs/>
          <w:color w:val="000000"/>
          <w:sz w:val="28"/>
          <w:szCs w:val="28"/>
          <w:lang w:eastAsia="uk-UA"/>
        </w:rPr>
        <w:t>Облік електронних носіїв інформації</w:t>
      </w:r>
      <w:bookmarkEnd w:id="3"/>
    </w:p>
    <w:p w:rsidR="007D03B4" w:rsidRPr="00355E65" w:rsidRDefault="007D03B4" w:rsidP="00355E65">
      <w:pPr>
        <w:keepNext/>
        <w:keepLines/>
        <w:widowControl w:val="0"/>
        <w:ind w:right="20" w:firstLine="0"/>
        <w:jc w:val="center"/>
        <w:outlineLvl w:val="4"/>
        <w:rPr>
          <w:rFonts w:ascii="Times New Roman" w:hAnsi="Times New Roman"/>
          <w:b/>
          <w:bCs/>
          <w:color w:val="000000"/>
          <w:sz w:val="28"/>
          <w:szCs w:val="28"/>
          <w:lang w:eastAsia="uk-UA"/>
        </w:rPr>
      </w:pPr>
    </w:p>
    <w:p w:rsidR="007D03B4" w:rsidRPr="00355E65" w:rsidRDefault="007D03B4" w:rsidP="0033189C">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30. </w:t>
      </w:r>
      <w:r w:rsidRPr="00355E65">
        <w:rPr>
          <w:rFonts w:ascii="Times New Roman" w:hAnsi="Times New Roman"/>
          <w:color w:val="000000"/>
          <w:sz w:val="28"/>
          <w:szCs w:val="28"/>
          <w:lang w:eastAsia="uk-UA"/>
        </w:rPr>
        <w:t>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w:t>
      </w:r>
      <w:r>
        <w:rPr>
          <w:rFonts w:ascii="Times New Roman" w:hAnsi="Times New Roman"/>
          <w:color w:val="000000"/>
          <w:sz w:val="28"/>
          <w:szCs w:val="28"/>
          <w:lang w:eastAsia="uk-UA"/>
        </w:rPr>
        <w:t>леш-пам’яті тощо), на які плану</w:t>
      </w:r>
      <w:r w:rsidRPr="00355E65">
        <w:rPr>
          <w:rFonts w:ascii="Times New Roman" w:hAnsi="Times New Roman"/>
          <w:color w:val="000000"/>
          <w:sz w:val="28"/>
          <w:szCs w:val="28"/>
          <w:lang w:eastAsia="uk-UA"/>
        </w:rPr>
        <w:t>ється записувати службову інформацію, ве</w:t>
      </w:r>
      <w:r>
        <w:rPr>
          <w:rFonts w:ascii="Times New Roman" w:hAnsi="Times New Roman"/>
          <w:color w:val="000000"/>
          <w:sz w:val="28"/>
          <w:szCs w:val="28"/>
          <w:lang w:eastAsia="uk-UA"/>
        </w:rPr>
        <w:t>деться загальним відділом (служ</w:t>
      </w:r>
      <w:r w:rsidRPr="00355E65">
        <w:rPr>
          <w:rFonts w:ascii="Times New Roman" w:hAnsi="Times New Roman"/>
          <w:color w:val="000000"/>
          <w:sz w:val="28"/>
          <w:szCs w:val="28"/>
          <w:lang w:eastAsia="uk-UA"/>
        </w:rPr>
        <w:t>бою діловодства) у журналі за формою згідно з додатком 7.</w:t>
      </w:r>
    </w:p>
    <w:p w:rsidR="007D03B4" w:rsidRDefault="007D03B4" w:rsidP="00B823A5">
      <w:pPr>
        <w:widowControl w:val="0"/>
        <w:tabs>
          <w:tab w:val="left" w:pos="1184"/>
        </w:tabs>
        <w:ind w:left="1185"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31. </w:t>
      </w:r>
      <w:r w:rsidRPr="00355E65">
        <w:rPr>
          <w:rFonts w:ascii="Times New Roman" w:hAnsi="Times New Roman"/>
          <w:color w:val="000000"/>
          <w:sz w:val="28"/>
          <w:szCs w:val="28"/>
          <w:lang w:eastAsia="uk-UA"/>
        </w:rPr>
        <w:t xml:space="preserve">На захисній оболонці електронного носія інформації </w:t>
      </w:r>
    </w:p>
    <w:p w:rsidR="007D03B4" w:rsidRPr="00355E65" w:rsidRDefault="007D03B4" w:rsidP="00B823A5">
      <w:pPr>
        <w:widowControl w:val="0"/>
        <w:tabs>
          <w:tab w:val="left" w:pos="1184"/>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w:t>
      </w:r>
      <w:r>
        <w:rPr>
          <w:rFonts w:ascii="Times New Roman" w:hAnsi="Times New Roman"/>
          <w:color w:val="000000"/>
          <w:sz w:val="28"/>
          <w:szCs w:val="28"/>
          <w:lang w:eastAsia="uk-UA"/>
        </w:rPr>
        <w:t>ктронного носія, гриф «Для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B823A5">
      <w:pPr>
        <w:widowControl w:val="0"/>
        <w:tabs>
          <w:tab w:val="left" w:pos="118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32. </w:t>
      </w:r>
      <w:r w:rsidRPr="00355E65">
        <w:rPr>
          <w:rFonts w:ascii="Times New Roman" w:hAnsi="Times New Roman"/>
          <w:color w:val="000000"/>
          <w:sz w:val="28"/>
          <w:szCs w:val="28"/>
          <w:lang w:eastAsia="uk-UA"/>
        </w:rPr>
        <w:t>Обліковий номер жорсткого магні</w:t>
      </w:r>
      <w:r>
        <w:rPr>
          <w:rFonts w:ascii="Times New Roman" w:hAnsi="Times New Roman"/>
          <w:color w:val="000000"/>
          <w:sz w:val="28"/>
          <w:szCs w:val="28"/>
          <w:lang w:eastAsia="uk-UA"/>
        </w:rPr>
        <w:t>тного диска зазначається на ети</w:t>
      </w:r>
      <w:r w:rsidRPr="00355E65">
        <w:rPr>
          <w:rFonts w:ascii="Times New Roman" w:hAnsi="Times New Roman"/>
          <w:color w:val="000000"/>
          <w:sz w:val="28"/>
          <w:szCs w:val="28"/>
          <w:lang w:eastAsia="uk-UA"/>
        </w:rPr>
        <w:t>кетці, що наклеюється на його корпусі або на опломбованому корпусі блока чи пристрою, в якому він розміщується.</w:t>
      </w:r>
    </w:p>
    <w:p w:rsidR="007D03B4" w:rsidRPr="00355E65" w:rsidRDefault="007D03B4" w:rsidP="00B823A5">
      <w:pPr>
        <w:widowControl w:val="0"/>
        <w:tabs>
          <w:tab w:val="left" w:pos="1180"/>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33. </w:t>
      </w:r>
      <w:r w:rsidRPr="00355E65">
        <w:rPr>
          <w:rFonts w:ascii="Times New Roman" w:hAnsi="Times New Roman"/>
          <w:color w:val="000000"/>
          <w:sz w:val="28"/>
          <w:szCs w:val="28"/>
          <w:lang w:eastAsia="uk-UA"/>
        </w:rPr>
        <w:t>Наклеювання на електронний нос</w:t>
      </w:r>
      <w:r>
        <w:rPr>
          <w:rFonts w:ascii="Times New Roman" w:hAnsi="Times New Roman"/>
          <w:color w:val="000000"/>
          <w:sz w:val="28"/>
          <w:szCs w:val="28"/>
          <w:lang w:eastAsia="uk-UA"/>
        </w:rPr>
        <w:t>ій інформації етикеток з обліко</w:t>
      </w:r>
      <w:r w:rsidRPr="00355E65">
        <w:rPr>
          <w:rFonts w:ascii="Times New Roman" w:hAnsi="Times New Roman"/>
          <w:color w:val="000000"/>
          <w:sz w:val="28"/>
          <w:szCs w:val="28"/>
          <w:lang w:eastAsia="uk-UA"/>
        </w:rPr>
        <w:t xml:space="preserve">вими номерами, зазначеними у пунктах </w:t>
      </w:r>
      <w:r>
        <w:rPr>
          <w:rFonts w:ascii="Times New Roman" w:hAnsi="Times New Roman"/>
          <w:color w:val="000000"/>
          <w:sz w:val="28"/>
          <w:szCs w:val="28"/>
          <w:lang w:eastAsia="uk-UA"/>
        </w:rPr>
        <w:t>31</w:t>
      </w:r>
      <w:r w:rsidRPr="00355E65">
        <w:rPr>
          <w:rFonts w:ascii="Times New Roman" w:hAnsi="Times New Roman"/>
          <w:color w:val="000000"/>
          <w:sz w:val="28"/>
          <w:szCs w:val="28"/>
          <w:lang w:eastAsia="uk-UA"/>
        </w:rPr>
        <w:t xml:space="preserve"> і </w:t>
      </w:r>
      <w:r>
        <w:rPr>
          <w:rFonts w:ascii="Times New Roman" w:hAnsi="Times New Roman"/>
          <w:color w:val="000000"/>
          <w:sz w:val="28"/>
          <w:szCs w:val="28"/>
          <w:lang w:eastAsia="uk-UA"/>
        </w:rPr>
        <w:t>32</w:t>
      </w:r>
      <w:r w:rsidRPr="00355E65">
        <w:rPr>
          <w:rFonts w:ascii="Times New Roman" w:hAnsi="Times New Roman"/>
          <w:color w:val="000000"/>
          <w:sz w:val="28"/>
          <w:szCs w:val="28"/>
          <w:lang w:eastAsia="uk-UA"/>
        </w:rPr>
        <w:t xml:space="preserve">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7D03B4" w:rsidRPr="00613C67" w:rsidRDefault="007D03B4"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7D03B4" w:rsidRPr="00613C67" w:rsidRDefault="007D03B4"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Гриф «Для службового користування» зберігається за електронним носієм інформації до моменту його знищення.</w:t>
      </w:r>
    </w:p>
    <w:p w:rsidR="007D03B4" w:rsidRPr="00613C67" w:rsidRDefault="007D03B4" w:rsidP="00613C67">
      <w:pPr>
        <w:widowControl w:val="0"/>
        <w:numPr>
          <w:ilvl w:val="0"/>
          <w:numId w:val="28"/>
        </w:numPr>
        <w:tabs>
          <w:tab w:val="left" w:pos="0"/>
        </w:tabs>
        <w:ind w:left="0" w:firstLine="709"/>
        <w:jc w:val="both"/>
        <w:rPr>
          <w:rFonts w:ascii="Times New Roman" w:hAnsi="Times New Roman"/>
          <w:color w:val="000000"/>
          <w:sz w:val="28"/>
          <w:szCs w:val="28"/>
          <w:lang w:eastAsia="uk-UA"/>
        </w:rPr>
      </w:pPr>
      <w:r w:rsidRPr="00613C67">
        <w:rPr>
          <w:rFonts w:ascii="Times New Roman" w:hAnsi="Times New Roman"/>
          <w:color w:val="000000"/>
          <w:sz w:val="28"/>
          <w:szCs w:val="28"/>
          <w:lang w:eastAsia="uk-UA"/>
        </w:rPr>
        <w:t xml:space="preserve"> Заміна електронного носія інформації з грифом «Для службового користування», який вийшов з ладу під час дії гарантійного строку, проводиться представником організації, що здійснює гарантійне обслуговування, тільки у визначеному приміщенні та у присутності працівника, якому такий носій видано в установленому порядку. Зазначений носій залишається у розпорядженні районної державної адміністрації для подальшого знищення.</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Ремонт блока чи пристрою з електронним носієм інформації, що має гриф «Для службового користування», проводиться у визначеному приміщенні у присутності працівника загального відділу та, у разі необхідності, працівника, який відповідає за забезпечення захисту інформації.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видано у встановленому цією Інструкцією порядку.</w:t>
      </w:r>
    </w:p>
    <w:p w:rsidR="007D03B4" w:rsidRPr="00355E65" w:rsidRDefault="007D03B4" w:rsidP="00A74243">
      <w:pPr>
        <w:widowControl w:val="0"/>
        <w:tabs>
          <w:tab w:val="left" w:pos="1195"/>
        </w:tabs>
        <w:ind w:firstLine="0"/>
        <w:jc w:val="both"/>
        <w:rPr>
          <w:rFonts w:ascii="Times New Roman" w:hAnsi="Times New Roman"/>
          <w:color w:val="000000"/>
          <w:sz w:val="28"/>
          <w:szCs w:val="28"/>
          <w:lang w:eastAsia="uk-UA"/>
        </w:rPr>
      </w:pPr>
    </w:p>
    <w:p w:rsidR="007D03B4" w:rsidRDefault="007D03B4" w:rsidP="005C46AF">
      <w:pPr>
        <w:widowControl w:val="0"/>
        <w:ind w:right="60" w:firstLine="0"/>
        <w:jc w:val="center"/>
        <w:rPr>
          <w:rFonts w:ascii="Times New Roman" w:hAnsi="Times New Roman"/>
          <w:b/>
          <w:bCs/>
          <w:color w:val="000000"/>
          <w:sz w:val="28"/>
          <w:szCs w:val="28"/>
          <w:lang w:eastAsia="uk-UA"/>
        </w:rPr>
      </w:pPr>
      <w:r w:rsidRPr="00355E65">
        <w:rPr>
          <w:rFonts w:ascii="Times New Roman" w:hAnsi="Times New Roman"/>
          <w:b/>
          <w:bCs/>
          <w:color w:val="000000"/>
          <w:sz w:val="28"/>
          <w:szCs w:val="28"/>
          <w:lang w:eastAsia="uk-UA"/>
        </w:rPr>
        <w:t>Друкування і розмноження документів</w:t>
      </w:r>
    </w:p>
    <w:p w:rsidR="007D03B4" w:rsidRPr="00355E65" w:rsidRDefault="007D03B4" w:rsidP="00C00F9D">
      <w:pPr>
        <w:widowControl w:val="0"/>
        <w:ind w:right="60" w:firstLine="0"/>
        <w:jc w:val="center"/>
        <w:rPr>
          <w:rFonts w:ascii="Times New Roman" w:hAnsi="Times New Roman"/>
          <w:b/>
          <w:bCs/>
          <w:color w:val="000000"/>
          <w:sz w:val="28"/>
          <w:szCs w:val="28"/>
          <w:lang w:eastAsia="uk-UA"/>
        </w:rPr>
      </w:pP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Друкування і розмноження документів з грифом «Для службового користування» в апараті та структурних підрозділах райдержадміністрації здійснюється з урахуванням вимог законодавства у сфері захисту інформації.</w:t>
      </w:r>
    </w:p>
    <w:p w:rsidR="007D03B4" w:rsidRPr="00355E65" w:rsidRDefault="007D03B4" w:rsidP="00C00F9D">
      <w:pPr>
        <w:widowControl w:val="0"/>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Друкування і розмноження документів </w:t>
      </w:r>
      <w:r>
        <w:rPr>
          <w:rFonts w:ascii="Times New Roman" w:hAnsi="Times New Roman"/>
          <w:color w:val="000000"/>
          <w:sz w:val="28"/>
          <w:szCs w:val="28"/>
          <w:lang w:eastAsia="uk-UA"/>
        </w:rPr>
        <w:t>з мобілізаційних питань здійснює</w:t>
      </w:r>
      <w:r w:rsidRPr="00355E65">
        <w:rPr>
          <w:rFonts w:ascii="Times New Roman" w:hAnsi="Times New Roman"/>
          <w:color w:val="000000"/>
          <w:sz w:val="28"/>
          <w:szCs w:val="28"/>
          <w:lang w:eastAsia="uk-UA"/>
        </w:rPr>
        <w:t>ться працівниками, які мають допуск до роботи з такими документами.</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p w:rsidR="007D03B4" w:rsidRPr="00355E65" w:rsidRDefault="007D03B4" w:rsidP="00C00F9D">
      <w:pPr>
        <w:widowControl w:val="0"/>
        <w:tabs>
          <w:tab w:val="left" w:pos="1240"/>
        </w:tabs>
        <w:ind w:firstLine="0"/>
        <w:jc w:val="both"/>
        <w:rPr>
          <w:rFonts w:ascii="Times New Roman" w:hAnsi="Times New Roman"/>
          <w:color w:val="000000"/>
          <w:sz w:val="28"/>
          <w:szCs w:val="28"/>
          <w:lang w:eastAsia="uk-UA"/>
        </w:rPr>
      </w:pPr>
    </w:p>
    <w:p w:rsidR="007D03B4" w:rsidRDefault="007D03B4" w:rsidP="00C00F9D">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Для службового користування </w:t>
      </w:r>
    </w:p>
    <w:p w:rsidR="007D03B4" w:rsidRDefault="007D03B4" w:rsidP="00C00F9D">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2</w:t>
      </w:r>
      <w:r>
        <w:rPr>
          <w:rFonts w:ascii="Times New Roman" w:hAnsi="Times New Roman"/>
          <w:color w:val="000000"/>
          <w:sz w:val="28"/>
          <w:szCs w:val="28"/>
          <w:lang w:eastAsia="uk-UA"/>
        </w:rPr>
        <w:t xml:space="preserve">» </w:t>
      </w:r>
    </w:p>
    <w:p w:rsidR="007D03B4" w:rsidRPr="00355E65" w:rsidRDefault="007D03B4" w:rsidP="003F0A0E">
      <w:pPr>
        <w:widowControl w:val="0"/>
        <w:ind w:firstLine="0"/>
        <w:rPr>
          <w:rFonts w:ascii="Times New Roman" w:hAnsi="Times New Roman"/>
          <w:color w:val="000000"/>
          <w:sz w:val="28"/>
          <w:szCs w:val="28"/>
          <w:lang w:eastAsia="uk-UA"/>
        </w:rPr>
      </w:pP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Установа, яка є розробником документ</w:t>
      </w:r>
      <w:r>
        <w:rPr>
          <w:rFonts w:ascii="Times New Roman" w:hAnsi="Times New Roman"/>
          <w:color w:val="000000"/>
          <w:sz w:val="28"/>
          <w:szCs w:val="28"/>
          <w:lang w:eastAsia="uk-UA"/>
        </w:rPr>
        <w:t>а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може зазначити на документі інформацію про заборону на розмноження (копіювання) такого документа в інших установах, наприклад:</w:t>
      </w:r>
    </w:p>
    <w:p w:rsidR="007D03B4" w:rsidRDefault="007D03B4" w:rsidP="00355E65">
      <w:pPr>
        <w:widowControl w:val="0"/>
        <w:ind w:firstLine="0"/>
        <w:rPr>
          <w:rFonts w:ascii="Times New Roman" w:hAnsi="Times New Roman"/>
          <w:color w:val="000000"/>
          <w:sz w:val="28"/>
          <w:szCs w:val="28"/>
          <w:lang w:eastAsia="uk-UA"/>
        </w:rPr>
      </w:pPr>
    </w:p>
    <w:p w:rsidR="007D03B4" w:rsidRDefault="007D03B4" w:rsidP="00BE59B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7D03B4" w:rsidRPr="00355E65" w:rsidRDefault="007D03B4" w:rsidP="00BE59B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2</w:t>
      </w:r>
    </w:p>
    <w:p w:rsidR="007D03B4" w:rsidRDefault="007D03B4" w:rsidP="00BE59BF">
      <w:pPr>
        <w:widowControl w:val="0"/>
        <w:ind w:firstLine="0"/>
        <w:rPr>
          <w:rFonts w:ascii="Times New Roman" w:hAnsi="Times New Roman"/>
          <w:color w:val="000000"/>
          <w:sz w:val="28"/>
          <w:szCs w:val="28"/>
          <w:lang w:val="ru-RU" w:eastAsia="uk-UA"/>
        </w:rPr>
      </w:pPr>
      <w:r w:rsidRPr="00355E65">
        <w:rPr>
          <w:rFonts w:ascii="Times New Roman" w:hAnsi="Times New Roman"/>
          <w:color w:val="000000"/>
          <w:sz w:val="28"/>
          <w:szCs w:val="28"/>
          <w:lang w:eastAsia="uk-UA"/>
        </w:rPr>
        <w:t>Копіюванню не підлягає</w:t>
      </w:r>
      <w:r>
        <w:rPr>
          <w:rFonts w:ascii="Times New Roman" w:hAnsi="Times New Roman"/>
          <w:color w:val="000000"/>
          <w:sz w:val="28"/>
          <w:szCs w:val="28"/>
          <w:lang w:eastAsia="uk-UA"/>
        </w:rPr>
        <w:t>»</w:t>
      </w:r>
    </w:p>
    <w:p w:rsidR="007D03B4" w:rsidRPr="00D91652" w:rsidRDefault="007D03B4" w:rsidP="00BE59BF">
      <w:pPr>
        <w:widowControl w:val="0"/>
        <w:ind w:firstLine="0"/>
        <w:rPr>
          <w:rFonts w:ascii="Times New Roman" w:hAnsi="Times New Roman"/>
          <w:color w:val="000000"/>
          <w:sz w:val="28"/>
          <w:szCs w:val="28"/>
          <w:lang w:val="ru-RU" w:eastAsia="uk-UA"/>
        </w:rPr>
      </w:pPr>
    </w:p>
    <w:p w:rsidR="007D03B4"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Відмітки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номер примірника зазначаються нижче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7D03B4" w:rsidRPr="00355E65" w:rsidRDefault="007D03B4" w:rsidP="00355E65">
      <w:pPr>
        <w:widowControl w:val="0"/>
        <w:ind w:firstLine="800"/>
        <w:jc w:val="both"/>
        <w:rPr>
          <w:rFonts w:ascii="Times New Roman" w:hAnsi="Times New Roman"/>
          <w:color w:val="000000"/>
          <w:sz w:val="28"/>
          <w:szCs w:val="28"/>
          <w:lang w:eastAsia="uk-UA"/>
        </w:rPr>
      </w:pPr>
    </w:p>
    <w:p w:rsidR="007D03B4" w:rsidRDefault="007D03B4" w:rsidP="00BE59B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7D03B4" w:rsidRPr="00355E65" w:rsidRDefault="007D03B4" w:rsidP="00BE59B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«М»</w:t>
      </w:r>
    </w:p>
    <w:p w:rsidR="007D03B4" w:rsidRDefault="007D03B4" w:rsidP="00BE59B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2</w:t>
      </w:r>
      <w:r>
        <w:rPr>
          <w:rFonts w:ascii="Times New Roman" w:hAnsi="Times New Roman"/>
          <w:color w:val="000000"/>
          <w:sz w:val="28"/>
          <w:szCs w:val="28"/>
          <w:lang w:eastAsia="uk-UA"/>
        </w:rPr>
        <w:t>»</w:t>
      </w:r>
    </w:p>
    <w:p w:rsidR="007D03B4" w:rsidRPr="00355E65" w:rsidRDefault="007D03B4" w:rsidP="00BE59BF">
      <w:pPr>
        <w:widowControl w:val="0"/>
        <w:ind w:firstLine="0"/>
        <w:rPr>
          <w:rFonts w:ascii="Times New Roman" w:hAnsi="Times New Roman"/>
          <w:color w:val="000000"/>
          <w:sz w:val="28"/>
          <w:szCs w:val="28"/>
          <w:lang w:eastAsia="uk-UA"/>
        </w:rPr>
      </w:pP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p w:rsidR="007D03B4" w:rsidRPr="00355E65" w:rsidRDefault="007D03B4" w:rsidP="00BE59BF">
      <w:pPr>
        <w:widowControl w:val="0"/>
        <w:tabs>
          <w:tab w:val="left" w:pos="1226"/>
        </w:tabs>
        <w:ind w:left="800" w:firstLine="0"/>
        <w:jc w:val="both"/>
        <w:rPr>
          <w:rFonts w:ascii="Times New Roman" w:hAnsi="Times New Roman"/>
          <w:color w:val="000000"/>
          <w:sz w:val="28"/>
          <w:szCs w:val="28"/>
          <w:lang w:eastAsia="uk-UA"/>
        </w:rPr>
      </w:pPr>
    </w:p>
    <w:p w:rsidR="007D03B4" w:rsidRDefault="007D03B4" w:rsidP="00A74243">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«Д</w:t>
      </w:r>
      <w:r w:rsidRPr="00355E65">
        <w:rPr>
          <w:rFonts w:ascii="Times New Roman" w:hAnsi="Times New Roman"/>
          <w:color w:val="000000"/>
          <w:sz w:val="28"/>
          <w:szCs w:val="28"/>
          <w:lang w:eastAsia="uk-UA"/>
        </w:rPr>
        <w:t>ля службового користування</w:t>
      </w:r>
    </w:p>
    <w:p w:rsidR="007D03B4" w:rsidRPr="00355E65" w:rsidRDefault="007D03B4" w:rsidP="00A74243">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1</w:t>
      </w:r>
    </w:p>
    <w:p w:rsidR="007D03B4" w:rsidRDefault="007D03B4" w:rsidP="00A74243">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Додаток до розпорядження</w:t>
      </w:r>
    </w:p>
    <w:p w:rsidR="007D03B4" w:rsidRPr="00355E65" w:rsidRDefault="007D03B4" w:rsidP="00A74243">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голови </w:t>
      </w:r>
      <w:r>
        <w:rPr>
          <w:rFonts w:ascii="Times New Roman" w:hAnsi="Times New Roman"/>
          <w:color w:val="000000"/>
          <w:sz w:val="28"/>
          <w:szCs w:val="28"/>
          <w:lang w:eastAsia="uk-UA"/>
        </w:rPr>
        <w:t>районної</w:t>
      </w:r>
      <w:r w:rsidRPr="00355E65">
        <w:rPr>
          <w:rFonts w:ascii="Times New Roman" w:hAnsi="Times New Roman"/>
          <w:color w:val="000000"/>
          <w:sz w:val="28"/>
          <w:szCs w:val="28"/>
          <w:lang w:eastAsia="uk-UA"/>
        </w:rPr>
        <w:t xml:space="preserve"> державної адміністрації</w:t>
      </w:r>
    </w:p>
    <w:p w:rsidR="007D03B4" w:rsidRPr="0090639B" w:rsidRDefault="007D03B4" w:rsidP="00A74243">
      <w:pPr>
        <w:widowControl w:val="0"/>
        <w:tabs>
          <w:tab w:val="left" w:leader="underscore" w:pos="6510"/>
          <w:tab w:val="left" w:leader="underscore" w:pos="7072"/>
          <w:tab w:val="left" w:leader="underscore" w:pos="8526"/>
        </w:tabs>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  ________</w:t>
      </w:r>
      <w:r w:rsidRPr="00355E65">
        <w:rPr>
          <w:rFonts w:ascii="Times New Roman" w:hAnsi="Times New Roman"/>
          <w:color w:val="000000"/>
          <w:sz w:val="28"/>
          <w:szCs w:val="28"/>
          <w:lang w:eastAsia="uk-UA"/>
        </w:rPr>
        <w:t>20</w:t>
      </w:r>
      <w:r>
        <w:rPr>
          <w:rFonts w:ascii="Times New Roman" w:hAnsi="Times New Roman"/>
          <w:color w:val="000000"/>
          <w:sz w:val="28"/>
          <w:szCs w:val="28"/>
          <w:lang w:eastAsia="uk-UA"/>
        </w:rPr>
        <w:t>____р.</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______»</w:t>
      </w:r>
    </w:p>
    <w:p w:rsidR="007D03B4" w:rsidRPr="0090639B" w:rsidRDefault="007D03B4" w:rsidP="00A74243">
      <w:pPr>
        <w:widowControl w:val="0"/>
        <w:tabs>
          <w:tab w:val="left" w:leader="underscore" w:pos="6510"/>
          <w:tab w:val="left" w:leader="underscore" w:pos="7072"/>
          <w:tab w:val="left" w:leader="underscore" w:pos="8526"/>
        </w:tabs>
        <w:ind w:firstLine="0"/>
        <w:jc w:val="center"/>
        <w:rPr>
          <w:rFonts w:ascii="Times New Roman" w:hAnsi="Times New Roman"/>
          <w:color w:val="000000"/>
          <w:sz w:val="28"/>
          <w:szCs w:val="28"/>
          <w:lang w:eastAsia="uk-UA"/>
        </w:rPr>
      </w:pPr>
    </w:p>
    <w:p w:rsidR="007D03B4"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p w:rsidR="007D03B4" w:rsidRPr="00355E65" w:rsidRDefault="007D03B4" w:rsidP="00355E65">
      <w:pPr>
        <w:widowControl w:val="0"/>
        <w:ind w:firstLine="800"/>
        <w:jc w:val="both"/>
        <w:rPr>
          <w:rFonts w:ascii="Times New Roman" w:hAnsi="Times New Roman"/>
          <w:color w:val="000000"/>
          <w:sz w:val="28"/>
          <w:szCs w:val="28"/>
          <w:lang w:eastAsia="uk-UA"/>
        </w:rPr>
      </w:pPr>
    </w:p>
    <w:p w:rsidR="007D03B4" w:rsidRDefault="007D03B4" w:rsidP="00C00F9D">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Додаток: довідка про </w:t>
      </w:r>
      <w:r>
        <w:rPr>
          <w:rFonts w:ascii="Times New Roman" w:hAnsi="Times New Roman"/>
          <w:color w:val="000000"/>
          <w:sz w:val="28"/>
          <w:szCs w:val="28"/>
          <w:lang w:eastAsia="uk-UA"/>
        </w:rPr>
        <w:t>організацію та проведення перевірок стану військового обліку</w:t>
      </w:r>
      <w:r w:rsidRPr="00355E65">
        <w:rPr>
          <w:rFonts w:ascii="Times New Roman" w:hAnsi="Times New Roman"/>
          <w:color w:val="000000"/>
          <w:sz w:val="28"/>
          <w:szCs w:val="28"/>
          <w:lang w:eastAsia="uk-UA"/>
        </w:rPr>
        <w:t xml:space="preserve"> від 20 листопада 2016 р. № 14 ДСК на 5 арк., прим. № 2</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355E65">
      <w:pPr>
        <w:widowControl w:val="0"/>
        <w:ind w:firstLine="0"/>
        <w:rPr>
          <w:rFonts w:ascii="Times New Roman" w:hAnsi="Times New Roman"/>
          <w:color w:val="000000"/>
          <w:sz w:val="28"/>
          <w:szCs w:val="28"/>
          <w:lang w:eastAsia="uk-UA"/>
        </w:rPr>
      </w:pP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Якщо інформація з обмеженим доступом міститься тільки у додатку до документа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під таким грифом ставиться позначка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(без додатка - відкрита інформація)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наприклад:</w:t>
      </w:r>
    </w:p>
    <w:p w:rsidR="007D03B4" w:rsidRDefault="007D03B4" w:rsidP="005C46AF">
      <w:pPr>
        <w:widowControl w:val="0"/>
        <w:ind w:firstLine="0"/>
        <w:jc w:val="center"/>
        <w:rPr>
          <w:rFonts w:ascii="Times New Roman" w:hAnsi="Times New Roman"/>
          <w:color w:val="000000"/>
          <w:sz w:val="28"/>
          <w:szCs w:val="28"/>
          <w:lang w:eastAsia="uk-UA"/>
        </w:rPr>
      </w:pPr>
    </w:p>
    <w:p w:rsidR="007D03B4" w:rsidRDefault="007D03B4" w:rsidP="005C46AF">
      <w:pPr>
        <w:widowControl w:val="0"/>
        <w:ind w:firstLine="0"/>
        <w:jc w:val="center"/>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p>
    <w:p w:rsidR="007D03B4" w:rsidRDefault="007D03B4" w:rsidP="005C46AF">
      <w:pPr>
        <w:widowControl w:val="0"/>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(без додатка - відкрита інформація)</w:t>
      </w:r>
    </w:p>
    <w:p w:rsidR="007D03B4" w:rsidRDefault="007D03B4" w:rsidP="005C46A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1</w:t>
      </w:r>
      <w:r>
        <w:rPr>
          <w:rFonts w:ascii="Times New Roman" w:hAnsi="Times New Roman"/>
          <w:color w:val="000000"/>
          <w:sz w:val="28"/>
          <w:szCs w:val="28"/>
          <w:lang w:eastAsia="uk-UA"/>
        </w:rPr>
        <w:t>»</w:t>
      </w:r>
    </w:p>
    <w:p w:rsidR="007D03B4" w:rsidRPr="00355E65" w:rsidRDefault="007D03B4" w:rsidP="005C46AF">
      <w:pPr>
        <w:widowControl w:val="0"/>
        <w:ind w:firstLine="0"/>
        <w:rPr>
          <w:rFonts w:ascii="Times New Roman" w:hAnsi="Times New Roman"/>
          <w:color w:val="000000"/>
          <w:sz w:val="28"/>
          <w:szCs w:val="28"/>
          <w:lang w:eastAsia="uk-UA"/>
        </w:rPr>
      </w:pP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зворотному боці останнього аркуша примірника документа, що залишається у справі,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p w:rsidR="007D03B4" w:rsidRDefault="007D03B4" w:rsidP="00355E65">
      <w:pPr>
        <w:widowControl w:val="0"/>
        <w:ind w:firstLine="0"/>
        <w:rPr>
          <w:rFonts w:ascii="Times New Roman" w:hAnsi="Times New Roman"/>
          <w:color w:val="000000"/>
          <w:sz w:val="28"/>
          <w:szCs w:val="28"/>
          <w:lang w:eastAsia="uk-UA"/>
        </w:rPr>
      </w:pPr>
    </w:p>
    <w:p w:rsidR="007D03B4" w:rsidRDefault="007D03B4"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Надруковано три примірники.</w:t>
      </w:r>
    </w:p>
    <w:p w:rsidR="007D03B4" w:rsidRDefault="007D03B4" w:rsidP="005C46A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Прим. № 1- </w:t>
      </w:r>
      <w:r>
        <w:rPr>
          <w:rFonts w:ascii="Times New Roman" w:hAnsi="Times New Roman"/>
          <w:color w:val="000000"/>
          <w:sz w:val="28"/>
          <w:szCs w:val="28"/>
          <w:lang w:eastAsia="uk-UA"/>
        </w:rPr>
        <w:t>Луганській ОДА</w:t>
      </w:r>
    </w:p>
    <w:p w:rsidR="007D03B4" w:rsidRDefault="007D03B4" w:rsidP="005C46AF">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2 - Департаменту охорони здоров’я ОДА</w:t>
      </w:r>
    </w:p>
    <w:p w:rsidR="007D03B4" w:rsidRDefault="007D03B4" w:rsidP="009331C7">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3 - до справи № 02-10</w:t>
      </w:r>
    </w:p>
    <w:p w:rsidR="007D03B4" w:rsidRDefault="007D03B4" w:rsidP="009331C7">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Пункт 3</w:t>
      </w:r>
      <w:r>
        <w:rPr>
          <w:rFonts w:ascii="Times New Roman" w:hAnsi="Times New Roman"/>
          <w:color w:val="000000"/>
          <w:sz w:val="28"/>
          <w:szCs w:val="28"/>
          <w:lang w:eastAsia="uk-UA"/>
        </w:rPr>
        <w:t>.7</w:t>
      </w:r>
      <w:r w:rsidRPr="00355E65">
        <w:rPr>
          <w:rFonts w:ascii="Times New Roman" w:hAnsi="Times New Roman"/>
          <w:color w:val="000000"/>
          <w:sz w:val="28"/>
          <w:szCs w:val="28"/>
          <w:lang w:eastAsia="uk-UA"/>
        </w:rPr>
        <w:t xml:space="preserve"> переліку відомостей </w:t>
      </w:r>
    </w:p>
    <w:p w:rsidR="007D03B4" w:rsidRDefault="007D03B4" w:rsidP="009331C7">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val="ru-RU" w:eastAsia="ru-RU"/>
        </w:rPr>
        <w:t xml:space="preserve">АРМ </w:t>
      </w:r>
      <w:r w:rsidRPr="00355E65">
        <w:rPr>
          <w:rFonts w:ascii="Times New Roman" w:hAnsi="Times New Roman"/>
          <w:color w:val="000000"/>
          <w:sz w:val="28"/>
          <w:szCs w:val="28"/>
          <w:lang w:eastAsia="uk-UA"/>
        </w:rPr>
        <w:t>інвентарний номер 1</w:t>
      </w:r>
      <w:r>
        <w:rPr>
          <w:rFonts w:ascii="Times New Roman" w:hAnsi="Times New Roman"/>
          <w:color w:val="000000"/>
          <w:sz w:val="28"/>
          <w:szCs w:val="28"/>
          <w:lang w:eastAsia="uk-UA"/>
        </w:rPr>
        <w:t>»</w:t>
      </w:r>
    </w:p>
    <w:p w:rsidR="007D03B4" w:rsidRPr="00355E65" w:rsidRDefault="007D03B4" w:rsidP="005C46AF">
      <w:pPr>
        <w:widowControl w:val="0"/>
        <w:ind w:firstLine="0"/>
        <w:jc w:val="center"/>
        <w:rPr>
          <w:rFonts w:ascii="Times New Roman" w:hAnsi="Times New Roman"/>
          <w:color w:val="000000"/>
          <w:sz w:val="28"/>
          <w:szCs w:val="28"/>
          <w:lang w:eastAsia="uk-UA"/>
        </w:rPr>
      </w:pP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p w:rsidR="007D03B4" w:rsidRPr="00355E65" w:rsidRDefault="007D03B4" w:rsidP="00C00F9D">
      <w:pPr>
        <w:widowControl w:val="0"/>
        <w:tabs>
          <w:tab w:val="left" w:pos="0"/>
        </w:tabs>
        <w:jc w:val="both"/>
        <w:rPr>
          <w:rFonts w:ascii="Times New Roman" w:hAnsi="Times New Roman"/>
          <w:color w:val="000000"/>
          <w:sz w:val="28"/>
          <w:szCs w:val="28"/>
          <w:lang w:eastAsia="uk-UA"/>
        </w:rPr>
      </w:pPr>
    </w:p>
    <w:p w:rsidR="007D03B4" w:rsidRPr="00355E65" w:rsidRDefault="007D03B4" w:rsidP="005C46AF">
      <w:pPr>
        <w:widowControl w:val="0"/>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Прим. № 1-8 - за списком на розси</w:t>
      </w:r>
      <w:r>
        <w:rPr>
          <w:rFonts w:ascii="Times New Roman" w:hAnsi="Times New Roman"/>
          <w:color w:val="000000"/>
          <w:sz w:val="28"/>
          <w:szCs w:val="28"/>
          <w:lang w:eastAsia="uk-UA"/>
        </w:rPr>
        <w:t>л</w:t>
      </w:r>
      <w:r w:rsidRPr="00355E65">
        <w:rPr>
          <w:rFonts w:ascii="Times New Roman" w:hAnsi="Times New Roman"/>
          <w:color w:val="000000"/>
          <w:sz w:val="28"/>
          <w:szCs w:val="28"/>
          <w:lang w:eastAsia="uk-UA"/>
        </w:rPr>
        <w:t>ку</w:t>
      </w:r>
      <w:r>
        <w:rPr>
          <w:rFonts w:ascii="Times New Roman" w:hAnsi="Times New Roman"/>
          <w:color w:val="000000"/>
          <w:sz w:val="28"/>
          <w:szCs w:val="28"/>
          <w:lang w:eastAsia="uk-UA"/>
        </w:rPr>
        <w:t>;</w:t>
      </w:r>
    </w:p>
    <w:p w:rsidR="007D03B4" w:rsidRDefault="007D03B4" w:rsidP="00C00F9D">
      <w:pPr>
        <w:widowControl w:val="0"/>
        <w:ind w:left="2123"/>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Прим. № 9 - до справи № 02-10</w:t>
      </w:r>
      <w:r>
        <w:rPr>
          <w:rFonts w:ascii="Times New Roman" w:hAnsi="Times New Roman"/>
          <w:color w:val="000000"/>
          <w:sz w:val="28"/>
          <w:szCs w:val="28"/>
          <w:lang w:eastAsia="uk-UA"/>
        </w:rPr>
        <w:t>»</w:t>
      </w:r>
    </w:p>
    <w:p w:rsidR="007D03B4" w:rsidRPr="00355E65" w:rsidRDefault="007D03B4" w:rsidP="005C46AF">
      <w:pPr>
        <w:widowControl w:val="0"/>
        <w:jc w:val="center"/>
        <w:rPr>
          <w:rFonts w:ascii="Times New Roman" w:hAnsi="Times New Roman"/>
          <w:color w:val="000000"/>
          <w:sz w:val="28"/>
          <w:szCs w:val="28"/>
          <w:lang w:eastAsia="uk-UA"/>
        </w:rPr>
      </w:pPr>
    </w:p>
    <w:p w:rsidR="007D03B4" w:rsidRDefault="007D03B4" w:rsidP="00B72F3D">
      <w:pPr>
        <w:widowControl w:val="0"/>
        <w:numPr>
          <w:ilvl w:val="0"/>
          <w:numId w:val="28"/>
        </w:numPr>
        <w:tabs>
          <w:tab w:val="left" w:pos="1191"/>
        </w:tabs>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На кожному примірнику вихідного документа та додатках до </w:t>
      </w:r>
    </w:p>
    <w:p w:rsidR="007D03B4" w:rsidRPr="00355E65" w:rsidRDefault="007D03B4" w:rsidP="009331C7">
      <w:pPr>
        <w:widowControl w:val="0"/>
        <w:tabs>
          <w:tab w:val="left" w:pos="1191"/>
        </w:tabs>
        <w:ind w:firstLine="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p w:rsidR="007D03B4" w:rsidRDefault="007D03B4" w:rsidP="00355E65">
      <w:pPr>
        <w:widowControl w:val="0"/>
        <w:ind w:firstLine="4200"/>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Ковальчук 76 40 68</w:t>
      </w:r>
      <w:r>
        <w:rPr>
          <w:rFonts w:ascii="Times New Roman" w:hAnsi="Times New Roman"/>
          <w:color w:val="000000"/>
          <w:sz w:val="28"/>
          <w:szCs w:val="28"/>
          <w:lang w:eastAsia="uk-UA"/>
        </w:rPr>
        <w:t>»</w:t>
      </w:r>
    </w:p>
    <w:p w:rsidR="007D03B4" w:rsidRPr="00355E65" w:rsidRDefault="007D03B4" w:rsidP="009331C7">
      <w:pPr>
        <w:widowControl w:val="0"/>
        <w:rPr>
          <w:rFonts w:ascii="Times New Roman" w:hAnsi="Times New Roman"/>
          <w:color w:val="000000"/>
          <w:sz w:val="28"/>
          <w:szCs w:val="28"/>
          <w:lang w:eastAsia="uk-UA"/>
        </w:rPr>
      </w:pPr>
      <w:r>
        <w:rPr>
          <w:rFonts w:ascii="Times New Roman" w:hAnsi="Times New Roman"/>
          <w:color w:val="000000"/>
          <w:sz w:val="28"/>
          <w:szCs w:val="28"/>
          <w:lang w:eastAsia="uk-UA"/>
        </w:rPr>
        <w:t>або</w:t>
      </w:r>
    </w:p>
    <w:p w:rsidR="007D03B4" w:rsidRDefault="007D03B4" w:rsidP="00C00F9D">
      <w:pPr>
        <w:widowControl w:val="0"/>
        <w:ind w:firstLine="4200"/>
        <w:rPr>
          <w:rFonts w:ascii="Times New Roman" w:hAnsi="Times New Roman"/>
          <w:color w:val="000000"/>
          <w:sz w:val="28"/>
          <w:szCs w:val="28"/>
          <w:lang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Ковальчук Петро Іванович 76 40 68</w:t>
      </w:r>
      <w:r>
        <w:rPr>
          <w:rFonts w:ascii="Times New Roman" w:hAnsi="Times New Roman"/>
          <w:color w:val="000000"/>
          <w:sz w:val="28"/>
          <w:szCs w:val="28"/>
          <w:lang w:eastAsia="uk-UA"/>
        </w:rPr>
        <w:t>»</w:t>
      </w:r>
    </w:p>
    <w:p w:rsidR="007D03B4" w:rsidRPr="00355E65" w:rsidRDefault="007D03B4" w:rsidP="00C00F9D">
      <w:pPr>
        <w:widowControl w:val="0"/>
        <w:ind w:firstLine="4200"/>
        <w:rPr>
          <w:rFonts w:ascii="Times New Roman" w:hAnsi="Times New Roman"/>
          <w:color w:val="000000"/>
          <w:sz w:val="28"/>
          <w:szCs w:val="28"/>
          <w:lang w:eastAsia="uk-UA"/>
        </w:rPr>
      </w:pP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розчищення, тощо), який виключає можливість їх прочитання та відновлення.</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Розмноження документів з грифом «Для службового користування» здійснюється загальним відділом з дозволу голови райдержадміністрації (його заступника) за умови оформлення замовлення за формою згідно з додатком 8 або відповідно до резолюції керівника установи.</w:t>
      </w:r>
    </w:p>
    <w:p w:rsidR="007D03B4" w:rsidRPr="00355E65" w:rsidRDefault="007D03B4" w:rsidP="00BA66CE">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Керівник установи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кожному примірнику розмноженого документа від руки </w:t>
      </w:r>
      <w:r>
        <w:rPr>
          <w:rFonts w:ascii="Times New Roman" w:hAnsi="Times New Roman"/>
          <w:color w:val="000000"/>
          <w:sz w:val="28"/>
          <w:szCs w:val="28"/>
          <w:lang w:eastAsia="uk-UA"/>
        </w:rPr>
        <w:t>проставляється номер примірника.</w:t>
      </w:r>
    </w:p>
    <w:p w:rsidR="007D03B4" w:rsidRPr="00C00F9D" w:rsidRDefault="007D03B4"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46 цієї Інструкції порядку, якщо установа, яка є розробником документа, не встановила заборону на його розмноження.</w:t>
      </w:r>
    </w:p>
    <w:p w:rsidR="007D03B4" w:rsidRPr="00C00F9D" w:rsidRDefault="007D03B4" w:rsidP="00C00F9D">
      <w:pPr>
        <w:widowControl w:val="0"/>
        <w:numPr>
          <w:ilvl w:val="0"/>
          <w:numId w:val="28"/>
        </w:numPr>
        <w:tabs>
          <w:tab w:val="left" w:pos="118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Облік розмножених документів, що містять службову інформацію, ведеться в журналі за формою згідно з додатком 9.</w:t>
      </w:r>
    </w:p>
    <w:p w:rsidR="007D03B4" w:rsidRPr="00355E65" w:rsidRDefault="007D03B4" w:rsidP="00C00F9D">
      <w:pPr>
        <w:widowControl w:val="0"/>
        <w:tabs>
          <w:tab w:val="left" w:pos="1180"/>
        </w:tabs>
        <w:jc w:val="both"/>
        <w:rPr>
          <w:rFonts w:ascii="Times New Roman" w:hAnsi="Times New Roman"/>
          <w:color w:val="000000"/>
          <w:sz w:val="28"/>
          <w:szCs w:val="28"/>
          <w:lang w:eastAsia="uk-UA"/>
        </w:rPr>
      </w:pPr>
    </w:p>
    <w:p w:rsidR="007D03B4" w:rsidRPr="00355E65" w:rsidRDefault="007D03B4" w:rsidP="00355E65">
      <w:pPr>
        <w:keepNext/>
        <w:keepLines/>
        <w:widowControl w:val="0"/>
        <w:ind w:right="20" w:firstLine="0"/>
        <w:jc w:val="center"/>
        <w:outlineLvl w:val="4"/>
        <w:rPr>
          <w:rFonts w:ascii="Times New Roman" w:hAnsi="Times New Roman"/>
          <w:b/>
          <w:bCs/>
          <w:color w:val="000000"/>
          <w:sz w:val="28"/>
          <w:szCs w:val="28"/>
          <w:lang w:eastAsia="uk-UA"/>
        </w:rPr>
      </w:pPr>
      <w:bookmarkStart w:id="4" w:name="bookmark7"/>
      <w:r w:rsidRPr="00355E65">
        <w:rPr>
          <w:rFonts w:ascii="Times New Roman" w:hAnsi="Times New Roman"/>
          <w:b/>
          <w:bCs/>
          <w:color w:val="000000"/>
          <w:sz w:val="28"/>
          <w:szCs w:val="28"/>
          <w:lang w:eastAsia="uk-UA"/>
        </w:rPr>
        <w:t>Надсилання документів</w:t>
      </w:r>
      <w:bookmarkEnd w:id="4"/>
    </w:p>
    <w:p w:rsidR="007D03B4" w:rsidRPr="00355E65" w:rsidRDefault="007D03B4" w:rsidP="00355E65">
      <w:pPr>
        <w:keepNext/>
        <w:keepLines/>
        <w:widowControl w:val="0"/>
        <w:ind w:right="20" w:firstLine="0"/>
        <w:jc w:val="center"/>
        <w:outlineLvl w:val="4"/>
        <w:rPr>
          <w:rFonts w:ascii="Times New Roman" w:hAnsi="Times New Roman"/>
          <w:b/>
          <w:bCs/>
          <w:color w:val="000000"/>
          <w:sz w:val="28"/>
          <w:szCs w:val="28"/>
          <w:lang w:eastAsia="uk-UA"/>
        </w:rPr>
      </w:pPr>
    </w:p>
    <w:p w:rsidR="007D03B4" w:rsidRPr="00C00F9D" w:rsidRDefault="007D03B4"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Надсилання документів з грифом «Для службового користування» іншим установам у межах України здійснюється рекомендованим поштовим відправленням, підрозділами урядового фельд’єгерського зв’язку.</w:t>
      </w:r>
    </w:p>
    <w:p w:rsidR="007D03B4"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разі надсилання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за допомогою підрозділів урядового фельд’єгерського зв’язку або органів спеціального зв</w:t>
      </w:r>
      <w:r>
        <w:rPr>
          <w:rFonts w:ascii="Times New Roman" w:hAnsi="Times New Roman"/>
          <w:color w:val="000000"/>
          <w:sz w:val="28"/>
          <w:szCs w:val="28"/>
          <w:lang w:eastAsia="uk-UA"/>
        </w:rPr>
        <w:t>’язку оформлення конвертів (паку</w:t>
      </w:r>
      <w:r w:rsidRPr="00355E65">
        <w:rPr>
          <w:rFonts w:ascii="Times New Roman" w:hAnsi="Times New Roman"/>
          <w:color w:val="000000"/>
          <w:sz w:val="28"/>
          <w:szCs w:val="28"/>
          <w:lang w:eastAsia="uk-UA"/>
        </w:rPr>
        <w:t>вань) повинне відповідати вимогам нормативно-правових актів, що регулюють діяльність зазначених підрозділів.</w:t>
      </w:r>
    </w:p>
    <w:p w:rsidR="007D03B4" w:rsidRPr="00355E65" w:rsidRDefault="007D03B4"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7D03B4" w:rsidRPr="00C00F9D" w:rsidRDefault="007D03B4"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 .</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Видання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надсилаються іншим установам разом із супровідним листом з</w:t>
      </w:r>
      <w:r>
        <w:rPr>
          <w:rFonts w:ascii="Times New Roman" w:hAnsi="Times New Roman"/>
          <w:color w:val="000000"/>
          <w:sz w:val="28"/>
          <w:szCs w:val="28"/>
          <w:lang w:eastAsia="uk-UA"/>
        </w:rPr>
        <w:t xml:space="preserve"> грифом «Для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 якому зазначаються назви (автори) видань, реєстраційні індекси, кількість та номери примірників з урахуванн</w:t>
      </w:r>
      <w:r>
        <w:rPr>
          <w:rFonts w:ascii="Times New Roman" w:hAnsi="Times New Roman"/>
          <w:color w:val="000000"/>
          <w:sz w:val="28"/>
          <w:szCs w:val="28"/>
          <w:lang w:eastAsia="uk-UA"/>
        </w:rPr>
        <w:t>ям вимог пункту 40 цієї Інструк</w:t>
      </w:r>
      <w:r w:rsidRPr="00355E65">
        <w:rPr>
          <w:rFonts w:ascii="Times New Roman" w:hAnsi="Times New Roman"/>
          <w:color w:val="000000"/>
          <w:sz w:val="28"/>
          <w:szCs w:val="28"/>
          <w:lang w:eastAsia="uk-UA"/>
        </w:rPr>
        <w:t>ції.</w:t>
      </w:r>
    </w:p>
    <w:p w:rsidR="007D03B4" w:rsidRPr="00C00F9D" w:rsidRDefault="007D03B4"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пакування.</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конвертах (пакуваннях)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Електронні носії інформації упаковуються в окремий конверт </w:t>
      </w:r>
      <w:r>
        <w:rPr>
          <w:rFonts w:ascii="Times New Roman" w:hAnsi="Times New Roman"/>
          <w:color w:val="000000"/>
          <w:sz w:val="28"/>
          <w:szCs w:val="28"/>
          <w:lang w:eastAsia="uk-UA"/>
        </w:rPr>
        <w:t>(пакуван</w:t>
      </w:r>
      <w:r w:rsidRPr="00355E65">
        <w:rPr>
          <w:rFonts w:ascii="Times New Roman" w:hAnsi="Times New Roman"/>
          <w:color w:val="000000"/>
          <w:sz w:val="28"/>
          <w:szCs w:val="28"/>
          <w:lang w:eastAsia="uk-UA"/>
        </w:rPr>
        <w:t>ня), на якому зазначаються дата та реєстраційний індекс супровідного листа.</w:t>
      </w:r>
    </w:p>
    <w:p w:rsidR="007D03B4" w:rsidRPr="00C00F9D" w:rsidRDefault="007D03B4" w:rsidP="00C00F9D">
      <w:pPr>
        <w:widowControl w:val="0"/>
        <w:numPr>
          <w:ilvl w:val="0"/>
          <w:numId w:val="28"/>
        </w:numPr>
        <w:tabs>
          <w:tab w:val="left" w:pos="119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w:t>
      </w:r>
      <w:r w:rsidRPr="00C00F9D">
        <w:rPr>
          <w:rFonts w:ascii="Times New Roman" w:hAnsi="Times New Roman"/>
          <w:color w:val="000000"/>
          <w:sz w:val="28"/>
          <w:szCs w:val="28"/>
          <w:lang w:eastAsia="uk-UA"/>
        </w:rPr>
        <w:softHyphen/>
        <w:t>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53 цієї Інструкції. У лівому верхньому куті конверта проставляється відмітка «Подвійний конверт».</w:t>
      </w:r>
    </w:p>
    <w:p w:rsidR="007D03B4" w:rsidRPr="00C00F9D" w:rsidRDefault="007D03B4"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надсилання документів з мобілізаційних питань на конвертах (пакуваннях) додатково проставляється відмітка «Літер «М».</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Надсилання документів з мобілізаційних питань в одному </w:t>
      </w:r>
      <w:r>
        <w:rPr>
          <w:rFonts w:ascii="Times New Roman" w:hAnsi="Times New Roman"/>
          <w:color w:val="000000"/>
          <w:sz w:val="28"/>
          <w:szCs w:val="28"/>
          <w:lang w:eastAsia="uk-UA"/>
        </w:rPr>
        <w:t>конверті (паку</w:t>
      </w:r>
      <w:r w:rsidRPr="00C00F9D">
        <w:rPr>
          <w:rFonts w:ascii="Times New Roman" w:hAnsi="Times New Roman"/>
          <w:color w:val="000000"/>
          <w:sz w:val="28"/>
          <w:szCs w:val="28"/>
          <w:lang w:eastAsia="uk-UA"/>
        </w:rPr>
        <w:t>ванні) з документами, що не стосуються мобілізаційних питань, не дозволяється.</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7D03B4" w:rsidRPr="00355E65" w:rsidRDefault="007D03B4" w:rsidP="00C00F9D">
      <w:pPr>
        <w:widowControl w:val="0"/>
        <w:tabs>
          <w:tab w:val="left" w:pos="1177"/>
        </w:tabs>
        <w:jc w:val="both"/>
        <w:rPr>
          <w:rFonts w:ascii="Times New Roman" w:hAnsi="Times New Roman"/>
          <w:color w:val="000000"/>
          <w:sz w:val="28"/>
          <w:szCs w:val="28"/>
          <w:lang w:eastAsia="uk-UA"/>
        </w:rPr>
      </w:pPr>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bookmarkStart w:id="5" w:name="bookmark8"/>
      <w:r w:rsidRPr="00355E65">
        <w:rPr>
          <w:rFonts w:ascii="Times New Roman" w:hAnsi="Times New Roman"/>
          <w:b/>
          <w:bCs/>
          <w:color w:val="000000"/>
          <w:sz w:val="28"/>
          <w:szCs w:val="28"/>
          <w:lang w:eastAsia="uk-UA"/>
        </w:rPr>
        <w:t>Формування виконаних документів у справи</w:t>
      </w:r>
      <w:bookmarkEnd w:id="5"/>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p>
    <w:p w:rsidR="007D03B4"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Виконані 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xml:space="preserve">» </w:t>
      </w:r>
    </w:p>
    <w:p w:rsidR="007D03B4" w:rsidRPr="00355E65" w:rsidRDefault="007D03B4" w:rsidP="001C19C9">
      <w:pPr>
        <w:widowControl w:val="0"/>
        <w:tabs>
          <w:tab w:val="left" w:pos="1177"/>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гру</w:t>
      </w:r>
      <w:r w:rsidRPr="00355E65">
        <w:rPr>
          <w:rFonts w:ascii="Times New Roman" w:hAnsi="Times New Roman"/>
          <w:color w:val="000000"/>
          <w:sz w:val="28"/>
          <w:szCs w:val="28"/>
          <w:lang w:eastAsia="uk-UA"/>
        </w:rPr>
        <w:t xml:space="preserve">пуються у справи згідно із затвердженою в апараті, структурному підрозділі райдержадміністрації зведеною номенклатурою справ. Дозволяється долучати до справи із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документи з відкритою інформацією, якщо такі документи стосуються питань такої справи.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Документи з мобілізаційних питань долучаються до справ з мобіліза</w:t>
      </w:r>
      <w:r w:rsidRPr="00355E65">
        <w:rPr>
          <w:rFonts w:ascii="Times New Roman" w:hAnsi="Times New Roman"/>
          <w:color w:val="000000"/>
          <w:sz w:val="28"/>
          <w:szCs w:val="28"/>
          <w:lang w:eastAsia="uk-UA"/>
        </w:rPr>
        <w:softHyphen/>
        <w:t xml:space="preserve">ційної роботи, що мають відмітку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Літер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М</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rsidR="007D03B4" w:rsidRPr="00C00F9D" w:rsidRDefault="007D03B4" w:rsidP="00C00F9D">
      <w:pPr>
        <w:widowControl w:val="0"/>
        <w:numPr>
          <w:ilvl w:val="0"/>
          <w:numId w:val="28"/>
        </w:numPr>
        <w:tabs>
          <w:tab w:val="left" w:pos="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p w:rsidR="007D03B4" w:rsidRDefault="007D03B4" w:rsidP="00355E65">
      <w:pPr>
        <w:widowControl w:val="0"/>
        <w:ind w:firstLine="0"/>
        <w:rPr>
          <w:rFonts w:ascii="Times New Roman" w:hAnsi="Times New Roman"/>
          <w:color w:val="000000"/>
          <w:sz w:val="28"/>
          <w:szCs w:val="28"/>
          <w:lang w:eastAsia="uk-UA"/>
        </w:rPr>
      </w:pPr>
    </w:p>
    <w:p w:rsidR="007D03B4" w:rsidRDefault="007D03B4" w:rsidP="003D6EF8">
      <w:pPr>
        <w:widowControl w:val="0"/>
        <w:ind w:firstLine="0"/>
        <w:jc w:val="center"/>
        <w:rPr>
          <w:rFonts w:ascii="Times New Roman" w:hAnsi="Times New Roman"/>
          <w:color w:val="000000"/>
          <w:sz w:val="28"/>
          <w:szCs w:val="28"/>
          <w:lang w:val="ru-RU" w:eastAsia="uk-UA"/>
        </w:rPr>
      </w:pP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07-15 ДСК</w:t>
      </w:r>
      <w:r>
        <w:rPr>
          <w:rFonts w:ascii="Times New Roman" w:hAnsi="Times New Roman"/>
          <w:color w:val="000000"/>
          <w:sz w:val="28"/>
          <w:szCs w:val="28"/>
          <w:lang w:eastAsia="uk-UA"/>
        </w:rPr>
        <w:t>»</w:t>
      </w:r>
    </w:p>
    <w:p w:rsidR="007D03B4" w:rsidRPr="00D91652" w:rsidRDefault="007D03B4" w:rsidP="003D6EF8">
      <w:pPr>
        <w:widowControl w:val="0"/>
        <w:ind w:firstLine="0"/>
        <w:jc w:val="center"/>
        <w:rPr>
          <w:rFonts w:ascii="Times New Roman" w:hAnsi="Times New Roman"/>
          <w:color w:val="000000"/>
          <w:sz w:val="28"/>
          <w:szCs w:val="28"/>
          <w:lang w:val="ru-RU" w:eastAsia="uk-UA"/>
        </w:rPr>
      </w:pPr>
    </w:p>
    <w:p w:rsidR="007D03B4" w:rsidRPr="00C00F9D" w:rsidRDefault="007D03B4" w:rsidP="00C00F9D">
      <w:pPr>
        <w:widowControl w:val="0"/>
        <w:numPr>
          <w:ilvl w:val="0"/>
          <w:numId w:val="28"/>
        </w:numPr>
        <w:tabs>
          <w:tab w:val="left" w:pos="1170"/>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7D03B4" w:rsidRPr="00C00F9D" w:rsidRDefault="007D03B4" w:rsidP="00C00F9D">
      <w:pPr>
        <w:widowControl w:val="0"/>
        <w:numPr>
          <w:ilvl w:val="0"/>
          <w:numId w:val="28"/>
        </w:numPr>
        <w:tabs>
          <w:tab w:val="left" w:pos="1264"/>
        </w:tabs>
        <w:ind w:left="0" w:firstLine="709"/>
        <w:jc w:val="both"/>
        <w:rPr>
          <w:rFonts w:ascii="Times New Roman" w:hAnsi="Times New Roman"/>
          <w:bCs/>
          <w:color w:val="000000"/>
          <w:sz w:val="28"/>
          <w:szCs w:val="28"/>
          <w:lang w:eastAsia="uk-UA"/>
        </w:rPr>
      </w:pPr>
      <w:r w:rsidRPr="00C00F9D">
        <w:rPr>
          <w:rFonts w:ascii="Times New Roman" w:hAnsi="Times New Roman"/>
          <w:bCs/>
          <w:color w:val="000000"/>
          <w:sz w:val="28"/>
          <w:szCs w:val="28"/>
          <w:lang w:eastAsia="uk-UA"/>
        </w:rPr>
        <w:t xml:space="preserve"> У разі коли створено понад 50 документів на рік з грифом «Для службового користування», вони формуються в окремі справи за видами (інструкції, плани тощо).</w:t>
      </w:r>
    </w:p>
    <w:p w:rsidR="007D03B4" w:rsidRPr="00C00F9D" w:rsidRDefault="007D03B4" w:rsidP="00C00F9D">
      <w:pPr>
        <w:widowControl w:val="0"/>
        <w:numPr>
          <w:ilvl w:val="0"/>
          <w:numId w:val="28"/>
        </w:numPr>
        <w:tabs>
          <w:tab w:val="left" w:pos="119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коли в апараті, структурних підрозділах райдержадміністрації створюється менш як 50 документів на рік з грифом «Для службового користування», номенклатурою справ передбачається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w:t>
      </w:r>
      <w:r w:rsidRPr="00C00F9D">
        <w:rPr>
          <w:rFonts w:ascii="Times New Roman" w:hAnsi="Times New Roman"/>
          <w:bCs/>
          <w:color w:val="000000"/>
          <w:sz w:val="28"/>
          <w:szCs w:val="28"/>
          <w:lang w:eastAsia="uk-UA"/>
        </w:rPr>
        <w:t xml:space="preserve">чається експертною комісією з проведення експертизи цінності документів (далі - </w:t>
      </w:r>
      <w:r w:rsidRPr="00C00F9D">
        <w:rPr>
          <w:rFonts w:ascii="Times New Roman" w:hAnsi="Times New Roman"/>
          <w:color w:val="000000"/>
          <w:sz w:val="28"/>
          <w:szCs w:val="28"/>
          <w:lang w:eastAsia="uk-UA"/>
        </w:rPr>
        <w:t>експертна комісія), яка утворюється розпорядженням голови районної державної адміністрації відповідно до законодавства.</w:t>
      </w:r>
    </w:p>
    <w:p w:rsidR="007D03B4" w:rsidRPr="00C00F9D" w:rsidRDefault="007D03B4"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7D03B4" w:rsidRPr="00C00F9D" w:rsidRDefault="007D03B4" w:rsidP="00C00F9D">
      <w:pPr>
        <w:widowControl w:val="0"/>
        <w:numPr>
          <w:ilvl w:val="0"/>
          <w:numId w:val="28"/>
        </w:numPr>
        <w:tabs>
          <w:tab w:val="left" w:pos="1184"/>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Документи з мобілізаційних питань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7D03B4"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Робочі папки, футляри або пакети з документами з мобілізаційних питань опечатуються номерною металевою печаткою працівника, який безпо</w:t>
      </w:r>
      <w:r w:rsidRPr="00355E65">
        <w:rPr>
          <w:rFonts w:ascii="Times New Roman" w:hAnsi="Times New Roman"/>
          <w:color w:val="000000"/>
          <w:sz w:val="28"/>
          <w:szCs w:val="28"/>
          <w:lang w:eastAsia="uk-UA"/>
        </w:rPr>
        <w:softHyphen/>
        <w:t>середньо з ними працює.</w:t>
      </w:r>
    </w:p>
    <w:p w:rsidR="007D03B4" w:rsidRPr="00355E65" w:rsidRDefault="007D03B4" w:rsidP="00C00F9D">
      <w:pPr>
        <w:widowControl w:val="0"/>
        <w:jc w:val="both"/>
        <w:rPr>
          <w:rFonts w:ascii="Times New Roman" w:hAnsi="Times New Roman"/>
          <w:color w:val="000000"/>
          <w:sz w:val="28"/>
          <w:szCs w:val="28"/>
          <w:lang w:eastAsia="uk-UA"/>
        </w:rPr>
      </w:pPr>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bookmarkStart w:id="6" w:name="bookmark10"/>
      <w:r w:rsidRPr="00355E65">
        <w:rPr>
          <w:rFonts w:ascii="Times New Roman" w:hAnsi="Times New Roman"/>
          <w:b/>
          <w:bCs/>
          <w:color w:val="000000"/>
          <w:sz w:val="28"/>
          <w:szCs w:val="28"/>
          <w:lang w:eastAsia="uk-UA"/>
        </w:rPr>
        <w:t>Користування документами</w:t>
      </w:r>
      <w:bookmarkEnd w:id="6"/>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Вхідні, вихідні, внутрішні документи «Для службового користування» передаються працівникам відповідно до резолюцій голови райдержадміністрації, його заступників, керівників структурних підрозділів.</w:t>
      </w:r>
    </w:p>
    <w:p w:rsidR="007D03B4" w:rsidRDefault="007D03B4" w:rsidP="00C00F9D">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Справи з грифом «Для службового користування», що зберігаються у загальному відділі чи інших структурних підрозділах, видаються у тимчасове користування працівникам установи на підставі замовлення за формою згідно з додатком 10, резолюції голови райдержадміністрації або затвердженого головою райдержадміністрації списку працівників, які мають право працювати з відповідною справою.</w:t>
      </w:r>
    </w:p>
    <w:p w:rsidR="007D03B4" w:rsidRDefault="007D03B4" w:rsidP="00C00F9D">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ab/>
        <w:t>Допуск працівників райдержадміністрації до роботи з документами, що містять службову інформацію з мобілізаційних питань здійснюється на підставі списку, складеного головним спеціалістом з питань мобілізаційної роботи апарату райдержадміністрації.</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видаються у тимчасове користування і приймаються під розписку в журналі за формою згідно з додатком 11.</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Робота з документами з мобілізаційних питань проводиться в окремо виділеному і належним чином обладнаному службовому приміщенні з дотриманням вимог, які унеможливлюють ознайомлення із змістом таких документів сторонніх осіб.   </w:t>
      </w:r>
    </w:p>
    <w:p w:rsidR="007D03B4" w:rsidRPr="00C00F9D" w:rsidRDefault="007D03B4" w:rsidP="00C00F9D">
      <w:pPr>
        <w:widowControl w:val="0"/>
        <w:numPr>
          <w:ilvl w:val="0"/>
          <w:numId w:val="28"/>
        </w:numPr>
        <w:tabs>
          <w:tab w:val="left" w:pos="1177"/>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що зберігаються у </w:t>
      </w:r>
      <w:r w:rsidRPr="00C00F9D">
        <w:rPr>
          <w:rFonts w:ascii="Times New Roman" w:hAnsi="Times New Roman"/>
          <w:color w:val="000000"/>
          <w:sz w:val="28"/>
          <w:szCs w:val="28"/>
          <w:lang w:val="ru-RU" w:eastAsia="uk-UA"/>
        </w:rPr>
        <w:t>арх</w:t>
      </w:r>
      <w:r w:rsidRPr="00C00F9D">
        <w:rPr>
          <w:rFonts w:ascii="Times New Roman" w:hAnsi="Times New Roman"/>
          <w:color w:val="000000"/>
          <w:sz w:val="28"/>
          <w:szCs w:val="28"/>
          <w:lang w:eastAsia="uk-UA"/>
        </w:rPr>
        <w:t>і</w:t>
      </w:r>
      <w:r w:rsidRPr="00C00F9D">
        <w:rPr>
          <w:rFonts w:ascii="Times New Roman" w:hAnsi="Times New Roman"/>
          <w:color w:val="000000"/>
          <w:sz w:val="28"/>
          <w:szCs w:val="28"/>
          <w:lang w:val="ru-RU" w:eastAsia="uk-UA"/>
        </w:rPr>
        <w:t>вному</w:t>
      </w:r>
      <w:r w:rsidRPr="00C00F9D">
        <w:rPr>
          <w:rFonts w:ascii="Times New Roman" w:hAnsi="Times New Roman"/>
          <w:color w:val="000000"/>
          <w:sz w:val="28"/>
          <w:szCs w:val="28"/>
          <w:lang w:eastAsia="uk-UA"/>
        </w:rPr>
        <w:t xml:space="preserve"> відділі, видаються у тимчасове користування працівникам установи на підставі замовлення за формою згідно з додатком 12.</w:t>
      </w: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Справи з грифом «Для службового користування» видаються для тимчасового користування на строк, що не перевищує одного місяця.</w:t>
      </w: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голови або його заступника можуть видаватися працівникам інших установ.</w:t>
      </w:r>
    </w:p>
    <w:p w:rsidR="007D03B4" w:rsidRDefault="007D03B4"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Копії документів та витяги з них засвідчуються начальником загального відділу, наприклад:</w:t>
      </w:r>
    </w:p>
    <w:p w:rsidR="007D03B4" w:rsidRDefault="007D03B4" w:rsidP="00C00F9D">
      <w:pPr>
        <w:widowControl w:val="0"/>
        <w:jc w:val="both"/>
        <w:rPr>
          <w:rFonts w:ascii="Times New Roman" w:hAnsi="Times New Roman"/>
          <w:color w:val="000000"/>
          <w:sz w:val="28"/>
          <w:szCs w:val="28"/>
          <w:lang w:eastAsia="uk-UA"/>
        </w:rPr>
      </w:pPr>
    </w:p>
    <w:p w:rsidR="007D03B4" w:rsidRDefault="007D03B4"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«Згідно з оригіналом</w:t>
      </w:r>
    </w:p>
    <w:p w:rsidR="007D03B4" w:rsidRDefault="007D03B4"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Начальник загального відділу (підпис)            О.О.Павленко</w:t>
      </w:r>
    </w:p>
    <w:p w:rsidR="007D03B4" w:rsidRDefault="007D03B4" w:rsidP="00146239">
      <w:pPr>
        <w:widowControl w:val="0"/>
        <w:ind w:left="1170"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20 липня 2016 року»</w:t>
      </w:r>
    </w:p>
    <w:p w:rsidR="007D03B4" w:rsidRDefault="007D03B4" w:rsidP="00C00F9D">
      <w:pPr>
        <w:widowControl w:val="0"/>
        <w:jc w:val="both"/>
        <w:rPr>
          <w:rFonts w:ascii="Times New Roman" w:hAnsi="Times New Roman"/>
          <w:color w:val="000000"/>
          <w:sz w:val="28"/>
          <w:szCs w:val="28"/>
          <w:lang w:eastAsia="uk-UA"/>
        </w:rPr>
      </w:pP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7D03B4" w:rsidRPr="00C00F9D" w:rsidRDefault="007D03B4" w:rsidP="00C00F9D">
      <w:pPr>
        <w:widowControl w:val="0"/>
        <w:numPr>
          <w:ilvl w:val="0"/>
          <w:numId w:val="28"/>
        </w:numPr>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7D03B4" w:rsidRPr="00C00F9D" w:rsidRDefault="007D03B4"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Працівник іншої установи може ознайомитися зі змістом документа з грифом «Для службового користування», отриманим від іншої установи, лише за письмовою згодою установи-розробника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7D03B4" w:rsidRPr="00C00F9D" w:rsidRDefault="007D03B4" w:rsidP="00C00F9D">
      <w:pPr>
        <w:widowControl w:val="0"/>
        <w:numPr>
          <w:ilvl w:val="0"/>
          <w:numId w:val="28"/>
        </w:numPr>
        <w:tabs>
          <w:tab w:val="left" w:pos="1191"/>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разі надходження до райдержадміністрації запиту на інформацію, що міститься у документі, якому присвоєно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з урахуванням вимог пункту </w:t>
      </w:r>
      <w:r>
        <w:rPr>
          <w:rFonts w:ascii="Times New Roman" w:hAnsi="Times New Roman"/>
          <w:color w:val="000000"/>
          <w:sz w:val="28"/>
          <w:szCs w:val="28"/>
          <w:lang w:eastAsia="uk-UA"/>
        </w:rPr>
        <w:t>80</w:t>
      </w:r>
      <w:r w:rsidRPr="00355E65">
        <w:rPr>
          <w:rFonts w:ascii="Times New Roman" w:hAnsi="Times New Roman"/>
          <w:color w:val="000000"/>
          <w:sz w:val="28"/>
          <w:szCs w:val="28"/>
          <w:lang w:eastAsia="uk-UA"/>
        </w:rPr>
        <w:t xml:space="preserve"> цієї Інструкції перегляд такого документа з метою перевірки відповідності запитуваної інформації сукупності вимог, передбачених частиною другою статті 6 Закону України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Про доступ до публічної інформації</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w:t>
      </w:r>
      <w:r>
        <w:rPr>
          <w:rFonts w:ascii="Times New Roman" w:hAnsi="Times New Roman"/>
          <w:color w:val="000000"/>
          <w:sz w:val="28"/>
          <w:szCs w:val="28"/>
          <w:lang w:eastAsia="uk-UA"/>
        </w:rPr>
        <w:t>валася, зберігається разом з до</w:t>
      </w:r>
      <w:r w:rsidRPr="00355E65">
        <w:rPr>
          <w:rFonts w:ascii="Times New Roman" w:hAnsi="Times New Roman"/>
          <w:color w:val="000000"/>
          <w:sz w:val="28"/>
          <w:szCs w:val="28"/>
          <w:lang w:eastAsia="uk-UA"/>
        </w:rPr>
        <w:t>кументами з відповідного запиту та може використовуватися повторно в разі надходження до установи іншого запиту н</w:t>
      </w:r>
      <w:r>
        <w:rPr>
          <w:rFonts w:ascii="Times New Roman" w:hAnsi="Times New Roman"/>
          <w:color w:val="000000"/>
          <w:sz w:val="28"/>
          <w:szCs w:val="28"/>
          <w:lang w:eastAsia="uk-UA"/>
        </w:rPr>
        <w:t>а інформацію, що міститься у та</w:t>
      </w:r>
      <w:r w:rsidRPr="00355E65">
        <w:rPr>
          <w:rFonts w:ascii="Times New Roman" w:hAnsi="Times New Roman"/>
          <w:color w:val="000000"/>
          <w:sz w:val="28"/>
          <w:szCs w:val="28"/>
          <w:lang w:eastAsia="uk-UA"/>
        </w:rPr>
        <w:t>кому документі.</w:t>
      </w:r>
    </w:p>
    <w:p w:rsidR="007D03B4" w:rsidRPr="00355E65" w:rsidRDefault="007D03B4" w:rsidP="00C00F9D">
      <w:pPr>
        <w:widowControl w:val="0"/>
        <w:jc w:val="both"/>
        <w:rPr>
          <w:rFonts w:ascii="Times New Roman" w:hAnsi="Times New Roman"/>
          <w:color w:val="000000"/>
          <w:sz w:val="28"/>
          <w:szCs w:val="28"/>
          <w:lang w:eastAsia="uk-UA"/>
        </w:rPr>
      </w:pPr>
    </w:p>
    <w:p w:rsidR="007D03B4" w:rsidRDefault="007D03B4" w:rsidP="00355E65">
      <w:pPr>
        <w:keepNext/>
        <w:keepLines/>
        <w:widowControl w:val="0"/>
        <w:ind w:firstLine="780"/>
        <w:jc w:val="center"/>
        <w:outlineLvl w:val="4"/>
        <w:rPr>
          <w:rFonts w:ascii="Times New Roman" w:hAnsi="Times New Roman"/>
          <w:b/>
          <w:bCs/>
          <w:color w:val="000000"/>
          <w:sz w:val="28"/>
          <w:szCs w:val="28"/>
          <w:lang w:eastAsia="uk-UA"/>
        </w:rPr>
      </w:pPr>
      <w:bookmarkStart w:id="7" w:name="bookmark11"/>
      <w:r w:rsidRPr="00355E65">
        <w:rPr>
          <w:rFonts w:ascii="Times New Roman" w:hAnsi="Times New Roman"/>
          <w:b/>
          <w:bCs/>
          <w:color w:val="000000"/>
          <w:sz w:val="28"/>
          <w:szCs w:val="28"/>
          <w:lang w:eastAsia="uk-UA"/>
        </w:rPr>
        <w:t xml:space="preserve">Перегляд документів </w:t>
      </w:r>
      <w:r w:rsidRPr="00355E65">
        <w:rPr>
          <w:rFonts w:ascii="Times New Roman" w:hAnsi="Times New Roman"/>
          <w:color w:val="000000"/>
          <w:sz w:val="28"/>
          <w:szCs w:val="28"/>
          <w:lang w:eastAsia="uk-UA"/>
        </w:rPr>
        <w:t xml:space="preserve">з </w:t>
      </w:r>
      <w:r w:rsidRPr="00355E65">
        <w:rPr>
          <w:rFonts w:ascii="Times New Roman" w:hAnsi="Times New Roman"/>
          <w:b/>
          <w:bCs/>
          <w:color w:val="000000"/>
          <w:sz w:val="28"/>
          <w:szCs w:val="28"/>
          <w:lang w:eastAsia="uk-UA"/>
        </w:rPr>
        <w:t xml:space="preserve">грифом </w:t>
      </w:r>
    </w:p>
    <w:p w:rsidR="007D03B4" w:rsidRPr="00355E65" w:rsidRDefault="007D03B4" w:rsidP="00355E65">
      <w:pPr>
        <w:keepNext/>
        <w:keepLines/>
        <w:widowControl w:val="0"/>
        <w:ind w:firstLine="780"/>
        <w:jc w:val="center"/>
        <w:outlineLvl w:val="4"/>
        <w:rPr>
          <w:rFonts w:ascii="Times New Roman" w:hAnsi="Times New Roman"/>
          <w:b/>
          <w:bCs/>
          <w:color w:val="000000"/>
          <w:sz w:val="28"/>
          <w:szCs w:val="28"/>
          <w:lang w:eastAsia="uk-UA"/>
        </w:rPr>
      </w:pPr>
      <w:r>
        <w:rPr>
          <w:rFonts w:ascii="Times New Roman" w:hAnsi="Times New Roman"/>
          <w:b/>
          <w:bCs/>
          <w:color w:val="000000"/>
          <w:sz w:val="28"/>
          <w:szCs w:val="28"/>
          <w:lang w:eastAsia="uk-UA"/>
        </w:rPr>
        <w:t>«</w:t>
      </w:r>
      <w:r w:rsidRPr="00355E65">
        <w:rPr>
          <w:rFonts w:ascii="Times New Roman" w:hAnsi="Times New Roman"/>
          <w:b/>
          <w:bCs/>
          <w:color w:val="000000"/>
          <w:sz w:val="28"/>
          <w:szCs w:val="28"/>
          <w:lang w:eastAsia="uk-UA"/>
        </w:rPr>
        <w:t>Для службового користування</w:t>
      </w:r>
      <w:bookmarkEnd w:id="7"/>
      <w:r>
        <w:rPr>
          <w:rFonts w:ascii="Times New Roman" w:hAnsi="Times New Roman"/>
          <w:b/>
          <w:bCs/>
          <w:color w:val="000000"/>
          <w:sz w:val="28"/>
          <w:szCs w:val="28"/>
          <w:lang w:eastAsia="uk-UA"/>
        </w:rPr>
        <w:t>»</w:t>
      </w:r>
    </w:p>
    <w:p w:rsidR="007D03B4" w:rsidRPr="00355E65" w:rsidRDefault="007D03B4" w:rsidP="00355E65">
      <w:pPr>
        <w:keepNext/>
        <w:keepLines/>
        <w:widowControl w:val="0"/>
        <w:ind w:firstLine="780"/>
        <w:jc w:val="center"/>
        <w:outlineLvl w:val="4"/>
        <w:rPr>
          <w:rFonts w:ascii="Times New Roman" w:hAnsi="Times New Roman"/>
          <w:b/>
          <w:bCs/>
          <w:color w:val="000000"/>
          <w:sz w:val="28"/>
          <w:szCs w:val="28"/>
          <w:lang w:eastAsia="uk-UA"/>
        </w:rPr>
      </w:pPr>
    </w:p>
    <w:p w:rsidR="007D03B4" w:rsidRPr="00C00F9D" w:rsidRDefault="007D03B4" w:rsidP="00C00F9D">
      <w:pPr>
        <w:widowControl w:val="0"/>
        <w:numPr>
          <w:ilvl w:val="0"/>
          <w:numId w:val="28"/>
        </w:numPr>
        <w:tabs>
          <w:tab w:val="left" w:pos="1188"/>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Скасування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здійснюється за від</w:t>
      </w:r>
      <w:r w:rsidRPr="00355E65">
        <w:rPr>
          <w:rFonts w:ascii="Times New Roman" w:hAnsi="Times New Roman"/>
          <w:color w:val="000000"/>
          <w:sz w:val="28"/>
          <w:szCs w:val="28"/>
          <w:lang w:eastAsia="uk-UA"/>
        </w:rPr>
        <w:t>сутності законних підстав для обмеження у доступі до службової інформації, які існували раніше.</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Перегляд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 метою можливого скасування грифа обов'язково здійснюється під час підготовки:</w:t>
      </w:r>
      <w:r>
        <w:rPr>
          <w:rFonts w:ascii="Times New Roman" w:hAnsi="Times New Roman"/>
          <w:color w:val="000000"/>
          <w:sz w:val="28"/>
          <w:szCs w:val="28"/>
          <w:lang w:eastAsia="uk-UA"/>
        </w:rPr>
        <w:t xml:space="preserve"> справ для їх передачі до архівного відділу райдержадміністрації</w:t>
      </w:r>
      <w:r w:rsidRPr="00355E65">
        <w:rPr>
          <w:rFonts w:ascii="Times New Roman" w:hAnsi="Times New Roman"/>
          <w:color w:val="000000"/>
          <w:sz w:val="28"/>
          <w:szCs w:val="28"/>
          <w:lang w:eastAsia="uk-UA"/>
        </w:rPr>
        <w:t xml:space="preserve"> .</w:t>
      </w:r>
    </w:p>
    <w:p w:rsidR="007D03B4" w:rsidRPr="00C00F9D" w:rsidRDefault="007D03B4" w:rsidP="00C00F9D">
      <w:pPr>
        <w:widowControl w:val="0"/>
        <w:numPr>
          <w:ilvl w:val="0"/>
          <w:numId w:val="28"/>
        </w:numPr>
        <w:tabs>
          <w:tab w:val="left" w:pos="1183"/>
        </w:tabs>
        <w:ind w:left="0" w:firstLine="709"/>
        <w:jc w:val="both"/>
        <w:rPr>
          <w:rFonts w:ascii="Times New Roman" w:hAnsi="Times New Roman"/>
          <w:color w:val="000000"/>
          <w:sz w:val="28"/>
          <w:szCs w:val="28"/>
          <w:lang w:eastAsia="uk-UA"/>
        </w:rPr>
      </w:pPr>
      <w:r w:rsidRPr="00C00F9D">
        <w:rPr>
          <w:rFonts w:ascii="Times New Roman" w:hAnsi="Times New Roman"/>
          <w:color w:val="000000"/>
          <w:sz w:val="28"/>
          <w:szCs w:val="28"/>
          <w:lang w:eastAsia="uk-UA"/>
        </w:rPr>
        <w:t xml:space="preserve"> Рішення про скасування грифа «Для службового користування» чи його підтвердження приймається комісією з питань роботи із службовою інформацією районної державної адміністрації.</w:t>
      </w:r>
    </w:p>
    <w:p w:rsidR="007D03B4" w:rsidRPr="00355E65" w:rsidRDefault="007D03B4"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81. </w:t>
      </w:r>
      <w:r w:rsidRPr="00355E65">
        <w:rPr>
          <w:rFonts w:ascii="Times New Roman" w:hAnsi="Times New Roman"/>
          <w:color w:val="000000"/>
          <w:sz w:val="28"/>
          <w:szCs w:val="28"/>
          <w:lang w:eastAsia="uk-UA"/>
        </w:rPr>
        <w:t>За рішенням комісії з питань роботи із службовою інформацією строк обмеження доступу до справ (документів) може бути продовжений.</w:t>
      </w:r>
    </w:p>
    <w:p w:rsidR="007D03B4" w:rsidRPr="00355E65" w:rsidRDefault="007D03B4" w:rsidP="00C00F9D">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82</w:t>
      </w:r>
      <w:r w:rsidRPr="00355E65">
        <w:rPr>
          <w:rFonts w:ascii="Times New Roman" w:hAnsi="Times New Roman"/>
          <w:color w:val="000000"/>
          <w:sz w:val="28"/>
          <w:szCs w:val="28"/>
          <w:lang w:eastAsia="uk-UA"/>
        </w:rPr>
        <w:t>. Рішення комісії з питань робот</w:t>
      </w:r>
      <w:r>
        <w:rPr>
          <w:rFonts w:ascii="Times New Roman" w:hAnsi="Times New Roman"/>
          <w:color w:val="000000"/>
          <w:sz w:val="28"/>
          <w:szCs w:val="28"/>
          <w:lang w:eastAsia="uk-UA"/>
        </w:rPr>
        <w:t>и із службовою інформацією офор</w:t>
      </w:r>
      <w:r w:rsidRPr="00355E65">
        <w:rPr>
          <w:rFonts w:ascii="Times New Roman" w:hAnsi="Times New Roman"/>
          <w:color w:val="000000"/>
          <w:sz w:val="28"/>
          <w:szCs w:val="28"/>
          <w:lang w:eastAsia="uk-UA"/>
        </w:rPr>
        <w:t>мляється протоколом, що підписується гол</w:t>
      </w:r>
      <w:r>
        <w:rPr>
          <w:rFonts w:ascii="Times New Roman" w:hAnsi="Times New Roman"/>
          <w:color w:val="000000"/>
          <w:sz w:val="28"/>
          <w:szCs w:val="28"/>
          <w:lang w:eastAsia="uk-UA"/>
        </w:rPr>
        <w:t>овою і секретарем комісії та на</w:t>
      </w:r>
      <w:r w:rsidRPr="00355E65">
        <w:rPr>
          <w:rFonts w:ascii="Times New Roman" w:hAnsi="Times New Roman"/>
          <w:color w:val="000000"/>
          <w:sz w:val="28"/>
          <w:szCs w:val="28"/>
          <w:lang w:eastAsia="uk-UA"/>
        </w:rPr>
        <w:t>бирає чинності з моменту затвердження пр</w:t>
      </w:r>
      <w:r>
        <w:rPr>
          <w:rFonts w:ascii="Times New Roman" w:hAnsi="Times New Roman"/>
          <w:color w:val="000000"/>
          <w:sz w:val="28"/>
          <w:szCs w:val="28"/>
          <w:lang w:eastAsia="uk-UA"/>
        </w:rPr>
        <w:t>отоколу головою районної держав</w:t>
      </w:r>
      <w:r w:rsidRPr="00355E65">
        <w:rPr>
          <w:rFonts w:ascii="Times New Roman" w:hAnsi="Times New Roman"/>
          <w:color w:val="000000"/>
          <w:sz w:val="28"/>
          <w:szCs w:val="28"/>
          <w:lang w:eastAsia="uk-UA"/>
        </w:rPr>
        <w:t>ної адміністрації. У протоколі зазначаються види документів, їх реєстраційні дані, заголовки та номери за номенклатур</w:t>
      </w:r>
      <w:r>
        <w:rPr>
          <w:rFonts w:ascii="Times New Roman" w:hAnsi="Times New Roman"/>
          <w:color w:val="000000"/>
          <w:sz w:val="28"/>
          <w:szCs w:val="28"/>
          <w:lang w:eastAsia="uk-UA"/>
        </w:rPr>
        <w:t>ою або описом справ, з яких зні</w:t>
      </w:r>
      <w:r w:rsidRPr="00355E65">
        <w:rPr>
          <w:rFonts w:ascii="Times New Roman" w:hAnsi="Times New Roman"/>
          <w:color w:val="000000"/>
          <w:sz w:val="28"/>
          <w:szCs w:val="28"/>
          <w:lang w:eastAsia="uk-UA"/>
        </w:rPr>
        <w:t xml:space="preserve">мається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або строк обмеження доступу до яких продовжено.</w:t>
      </w:r>
    </w:p>
    <w:p w:rsidR="007D03B4" w:rsidRPr="00355E65" w:rsidRDefault="007D03B4" w:rsidP="00C00F9D">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Витяг з протоколу або його засвідчена копія передається разом із спра</w:t>
      </w:r>
      <w:r w:rsidRPr="00355E65">
        <w:rPr>
          <w:rFonts w:ascii="Times New Roman" w:hAnsi="Times New Roman"/>
          <w:color w:val="000000"/>
          <w:sz w:val="28"/>
          <w:szCs w:val="28"/>
          <w:lang w:eastAsia="uk-UA"/>
        </w:rPr>
        <w:softHyphen/>
        <w:t>вами  на постійне зберігання  до архівного відділу райдержадміністрації.</w:t>
      </w:r>
    </w:p>
    <w:p w:rsidR="007D03B4" w:rsidRDefault="007D03B4" w:rsidP="00C00F9D">
      <w:pPr>
        <w:widowControl w:val="0"/>
        <w:tabs>
          <w:tab w:val="left" w:pos="1201"/>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83. </w:t>
      </w:r>
      <w:r w:rsidRPr="00355E65">
        <w:rPr>
          <w:rFonts w:ascii="Times New Roman" w:hAnsi="Times New Roman"/>
          <w:color w:val="000000"/>
          <w:sz w:val="28"/>
          <w:szCs w:val="28"/>
          <w:lang w:eastAsia="uk-UA"/>
        </w:rPr>
        <w:t xml:space="preserve">Про скасування грифа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письмово повідомляються всі установи, яким надсилався такий документ. </w:t>
      </w:r>
    </w:p>
    <w:p w:rsidR="007D03B4" w:rsidRDefault="007D03B4" w:rsidP="00C00F9D">
      <w:pPr>
        <w:widowControl w:val="0"/>
        <w:tabs>
          <w:tab w:val="left" w:pos="1201"/>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84. </w:t>
      </w:r>
      <w:r w:rsidRPr="00355E65">
        <w:rPr>
          <w:rFonts w:ascii="Times New Roman" w:hAnsi="Times New Roman"/>
          <w:color w:val="000000"/>
          <w:sz w:val="28"/>
          <w:szCs w:val="28"/>
          <w:lang w:eastAsia="uk-UA"/>
        </w:rPr>
        <w:t xml:space="preserve">На обкладинках справ та документах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w:t>
      </w:r>
      <w:r>
        <w:rPr>
          <w:rFonts w:ascii="Times New Roman" w:hAnsi="Times New Roman"/>
          <w:color w:val="000000"/>
          <w:sz w:val="28"/>
          <w:szCs w:val="28"/>
          <w:lang w:eastAsia="uk-UA"/>
        </w:rPr>
        <w:t>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погашається працівником загального відділу (служби діловодства)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7D03B4" w:rsidRPr="00355E65" w:rsidRDefault="007D03B4" w:rsidP="00437C70">
      <w:pPr>
        <w:widowControl w:val="0"/>
        <w:tabs>
          <w:tab w:val="left" w:pos="1201"/>
        </w:tabs>
        <w:ind w:firstLine="0"/>
        <w:jc w:val="both"/>
        <w:rPr>
          <w:rFonts w:ascii="Times New Roman" w:hAnsi="Times New Roman"/>
          <w:color w:val="000000"/>
          <w:sz w:val="28"/>
          <w:szCs w:val="28"/>
          <w:lang w:eastAsia="uk-UA"/>
        </w:rPr>
      </w:pPr>
    </w:p>
    <w:p w:rsidR="007D03B4" w:rsidRDefault="007D03B4" w:rsidP="00437C70">
      <w:pPr>
        <w:keepNext/>
        <w:keepLines/>
        <w:widowControl w:val="0"/>
        <w:ind w:firstLine="780"/>
        <w:jc w:val="center"/>
        <w:outlineLvl w:val="4"/>
        <w:rPr>
          <w:rFonts w:ascii="Times New Roman" w:hAnsi="Times New Roman"/>
          <w:b/>
          <w:bCs/>
          <w:color w:val="000000"/>
          <w:sz w:val="28"/>
          <w:szCs w:val="28"/>
          <w:lang w:eastAsia="uk-UA"/>
        </w:rPr>
      </w:pPr>
      <w:bookmarkStart w:id="8" w:name="bookmark12"/>
      <w:r w:rsidRPr="00355E65">
        <w:rPr>
          <w:rFonts w:ascii="Times New Roman" w:hAnsi="Times New Roman"/>
          <w:b/>
          <w:bCs/>
          <w:color w:val="000000"/>
          <w:sz w:val="28"/>
          <w:szCs w:val="28"/>
          <w:lang w:eastAsia="uk-UA"/>
        </w:rPr>
        <w:t>Підготовка справ до передачі на</w:t>
      </w:r>
    </w:p>
    <w:p w:rsidR="007D03B4" w:rsidRDefault="007D03B4" w:rsidP="00437C70">
      <w:pPr>
        <w:keepNext/>
        <w:keepLines/>
        <w:widowControl w:val="0"/>
        <w:ind w:firstLine="780"/>
        <w:jc w:val="center"/>
        <w:outlineLvl w:val="4"/>
        <w:rPr>
          <w:rFonts w:ascii="Times New Roman" w:hAnsi="Times New Roman"/>
          <w:b/>
          <w:bCs/>
          <w:color w:val="000000"/>
          <w:sz w:val="28"/>
          <w:szCs w:val="28"/>
          <w:lang w:eastAsia="uk-UA"/>
        </w:rPr>
      </w:pPr>
      <w:r w:rsidRPr="00355E65">
        <w:rPr>
          <w:rFonts w:ascii="Times New Roman" w:hAnsi="Times New Roman"/>
          <w:b/>
          <w:bCs/>
          <w:color w:val="000000"/>
          <w:sz w:val="28"/>
          <w:szCs w:val="28"/>
          <w:lang w:eastAsia="uk-UA"/>
        </w:rPr>
        <w:t>архівне зберігання та знищення</w:t>
      </w:r>
      <w:bookmarkEnd w:id="8"/>
    </w:p>
    <w:p w:rsidR="007D03B4" w:rsidRPr="00355E65" w:rsidRDefault="007D03B4" w:rsidP="00437C70">
      <w:pPr>
        <w:keepNext/>
        <w:keepLines/>
        <w:widowControl w:val="0"/>
        <w:ind w:firstLine="780"/>
        <w:jc w:val="center"/>
        <w:outlineLvl w:val="4"/>
        <w:rPr>
          <w:rFonts w:ascii="Times New Roman" w:hAnsi="Times New Roman"/>
          <w:b/>
          <w:bCs/>
          <w:color w:val="000000"/>
          <w:sz w:val="28"/>
          <w:szCs w:val="28"/>
          <w:lang w:eastAsia="uk-UA"/>
        </w:rPr>
      </w:pPr>
    </w:p>
    <w:p w:rsidR="007D03B4" w:rsidRPr="00355E65" w:rsidRDefault="007D03B4"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85. </w:t>
      </w:r>
      <w:r w:rsidRPr="00355E65">
        <w:rPr>
          <w:rFonts w:ascii="Times New Roman" w:hAnsi="Times New Roman"/>
          <w:color w:val="000000"/>
          <w:sz w:val="28"/>
          <w:szCs w:val="28"/>
          <w:lang w:eastAsia="uk-UA"/>
        </w:rPr>
        <w:t xml:space="preserve">Експертиза цінності документів з грифом </w:t>
      </w:r>
      <w:r>
        <w:rPr>
          <w:rFonts w:ascii="Times New Roman" w:hAnsi="Times New Roman"/>
          <w:color w:val="000000"/>
          <w:sz w:val="28"/>
          <w:szCs w:val="28"/>
          <w:lang w:eastAsia="uk-UA"/>
        </w:rPr>
        <w:t>«Для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та їх підготовка до архівного зберігання здійснюються в установленому законодавством порядку.</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У кінці кожної закінченої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w:t>
      </w:r>
      <w:r w:rsidRPr="00355E65">
        <w:rPr>
          <w:rFonts w:ascii="Times New Roman" w:hAnsi="Times New Roman"/>
          <w:color w:val="000000"/>
          <w:sz w:val="28"/>
          <w:szCs w:val="28"/>
          <w:lang w:eastAsia="uk-UA"/>
        </w:rPr>
        <w:softHyphen/>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 окремому аркуші робиться засвідчувальний напис, в якому зазна</w:t>
      </w:r>
      <w:r w:rsidRPr="00355E65">
        <w:rPr>
          <w:rFonts w:ascii="Times New Roman" w:hAnsi="Times New Roman"/>
          <w:color w:val="000000"/>
          <w:sz w:val="28"/>
          <w:szCs w:val="28"/>
          <w:lang w:eastAsia="uk-UA"/>
        </w:rPr>
        <w:softHyphen/>
        <w:t>чаються цифрами і словами кількість аркушів у</w:t>
      </w:r>
      <w:r>
        <w:rPr>
          <w:rFonts w:ascii="Times New Roman" w:hAnsi="Times New Roman"/>
          <w:color w:val="000000"/>
          <w:sz w:val="28"/>
          <w:szCs w:val="28"/>
          <w:lang w:eastAsia="uk-UA"/>
        </w:rPr>
        <w:t xml:space="preserve"> справі, кількість аркушів внут</w:t>
      </w:r>
      <w:r w:rsidRPr="00355E65">
        <w:rPr>
          <w:rFonts w:ascii="Times New Roman" w:hAnsi="Times New Roman"/>
          <w:color w:val="000000"/>
          <w:sz w:val="28"/>
          <w:szCs w:val="28"/>
          <w:lang w:eastAsia="uk-UA"/>
        </w:rPr>
        <w:t>рішнього опису, а також:</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наявність літерних і пропущених номерів аркушів;</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номери аркушів з наклеєними фотографіями, кресленнями, вирізками</w:t>
      </w:r>
    </w:p>
    <w:p w:rsidR="007D03B4" w:rsidRPr="00355E65" w:rsidRDefault="007D03B4" w:rsidP="00355E65">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тощо;</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номери великоформатних аркушів;</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номери конвертів з укладеннями;</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кількість аркушів укладень</w:t>
      </w:r>
      <w:r>
        <w:rPr>
          <w:rFonts w:ascii="Times New Roman" w:hAnsi="Times New Roman"/>
          <w:color w:val="000000"/>
          <w:sz w:val="28"/>
          <w:szCs w:val="28"/>
          <w:lang w:eastAsia="uk-UA"/>
        </w:rPr>
        <w:t>.</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Після засвідчувального напису працівник, який сформував справу, ставить підпис із зазначенням посади, прізвища і дати, який засвідчується печаткою загального відділу (служби діловодства) або печаткою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пакетів</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Усі наступні зміни у складі справи (пошкодження аркушів, заміна документів </w:t>
      </w:r>
      <w:r>
        <w:rPr>
          <w:rFonts w:ascii="Times New Roman" w:hAnsi="Times New Roman"/>
          <w:color w:val="000000"/>
          <w:sz w:val="28"/>
          <w:szCs w:val="28"/>
          <w:lang w:eastAsia="uk-UA"/>
        </w:rPr>
        <w:t>ко</w:t>
      </w:r>
      <w:r w:rsidRPr="00355E65">
        <w:rPr>
          <w:rFonts w:ascii="Times New Roman" w:hAnsi="Times New Roman"/>
          <w:color w:val="000000"/>
          <w:sz w:val="28"/>
          <w:szCs w:val="28"/>
          <w:lang w:eastAsia="uk-UA"/>
        </w:rPr>
        <w:t>піями, долучення нових документів) зазначаються у засвідчувальному написі з посиланням на відповідний розпорядчий документ.</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відповідальним за ведення архіву. Справи постійного та тривалого (понад десять років) строків зберігання та особові справи оправляються у тверду обкладинку.</w:t>
      </w:r>
    </w:p>
    <w:p w:rsidR="007D03B4" w:rsidRPr="00355E65" w:rsidRDefault="007D03B4"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86. </w:t>
      </w:r>
      <w:r w:rsidRPr="00355E65">
        <w:rPr>
          <w:rFonts w:ascii="Times New Roman" w:hAnsi="Times New Roman"/>
          <w:color w:val="000000"/>
          <w:sz w:val="28"/>
          <w:szCs w:val="28"/>
          <w:lang w:eastAsia="uk-UA"/>
        </w:rPr>
        <w:t xml:space="preserve">Справи постійного та тривалого зберігання з грифом </w:t>
      </w:r>
      <w:r>
        <w:rPr>
          <w:rFonts w:ascii="Times New Roman" w:hAnsi="Times New Roman"/>
          <w:color w:val="000000"/>
          <w:sz w:val="28"/>
          <w:szCs w:val="28"/>
          <w:lang w:eastAsia="uk-UA"/>
        </w:rPr>
        <w:t>«Для службо</w:t>
      </w:r>
      <w:r w:rsidRPr="00355E65">
        <w:rPr>
          <w:rFonts w:ascii="Times New Roman" w:hAnsi="Times New Roman"/>
          <w:color w:val="000000"/>
          <w:sz w:val="28"/>
          <w:szCs w:val="28"/>
          <w:lang w:eastAsia="uk-UA"/>
        </w:rPr>
        <w:t>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включаються у відпові</w:t>
      </w:r>
      <w:r>
        <w:rPr>
          <w:rFonts w:ascii="Times New Roman" w:hAnsi="Times New Roman"/>
          <w:color w:val="000000"/>
          <w:sz w:val="28"/>
          <w:szCs w:val="28"/>
          <w:lang w:eastAsia="uk-UA"/>
        </w:rPr>
        <w:t>дні описи справ разом з докумен</w:t>
      </w:r>
      <w:r w:rsidRPr="00355E65">
        <w:rPr>
          <w:rFonts w:ascii="Times New Roman" w:hAnsi="Times New Roman"/>
          <w:color w:val="000000"/>
          <w:sz w:val="28"/>
          <w:szCs w:val="28"/>
          <w:lang w:eastAsia="uk-UA"/>
        </w:rPr>
        <w:t xml:space="preserve">тами, що містять відкриту інформацію. При цьому в описі до номера справи та у графі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Індекс справи (тому, частини) з д</w:t>
      </w:r>
      <w:r>
        <w:rPr>
          <w:rFonts w:ascii="Times New Roman" w:hAnsi="Times New Roman"/>
          <w:color w:val="000000"/>
          <w:sz w:val="28"/>
          <w:szCs w:val="28"/>
          <w:lang w:eastAsia="uk-UA"/>
        </w:rPr>
        <w:t>окументами з грифом «Для службо</w:t>
      </w:r>
      <w:r w:rsidRPr="00355E65">
        <w:rPr>
          <w:rFonts w:ascii="Times New Roman" w:hAnsi="Times New Roman"/>
          <w:color w:val="000000"/>
          <w:sz w:val="28"/>
          <w:szCs w:val="28"/>
          <w:lang w:eastAsia="uk-UA"/>
        </w:rPr>
        <w:t>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додається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ДСК</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w:t>
      </w:r>
    </w:p>
    <w:p w:rsidR="007D03B4" w:rsidRPr="00355E65" w:rsidRDefault="007D03B4" w:rsidP="00C00F9D">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87. </w:t>
      </w:r>
      <w:r w:rsidRPr="00355E65">
        <w:rPr>
          <w:rFonts w:ascii="Times New Roman" w:hAnsi="Times New Roman"/>
          <w:color w:val="000000"/>
          <w:sz w:val="28"/>
          <w:szCs w:val="28"/>
          <w:lang w:eastAsia="uk-UA"/>
        </w:rPr>
        <w:t xml:space="preserve">Під час передачі справ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на постійне зберігання до архівного відділу райдержадміністрації разом з актом приймання- передавання справ, оформленим в установленому порядку, подається лист, у якому визначається порядок користування такими справами.</w:t>
      </w:r>
    </w:p>
    <w:p w:rsidR="007D03B4" w:rsidRPr="00355E65" w:rsidRDefault="007D03B4" w:rsidP="00FE167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88. </w:t>
      </w:r>
      <w:r w:rsidRPr="00355E65">
        <w:rPr>
          <w:rFonts w:ascii="Times New Roman" w:hAnsi="Times New Roman"/>
          <w:color w:val="000000"/>
          <w:sz w:val="28"/>
          <w:szCs w:val="28"/>
          <w:lang w:eastAsia="uk-UA"/>
        </w:rPr>
        <w:t xml:space="preserve">Вилучені для знищення за результатами експертизи цінності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строк зберігання яких закінчи</w:t>
      </w:r>
      <w:r>
        <w:rPr>
          <w:rFonts w:ascii="Times New Roman" w:hAnsi="Times New Roman"/>
          <w:color w:val="000000"/>
          <w:sz w:val="28"/>
          <w:szCs w:val="28"/>
          <w:lang w:eastAsia="uk-UA"/>
        </w:rPr>
        <w:t>вся, вклю</w:t>
      </w:r>
      <w:r w:rsidRPr="00355E65">
        <w:rPr>
          <w:rFonts w:ascii="Times New Roman" w:hAnsi="Times New Roman"/>
          <w:color w:val="000000"/>
          <w:sz w:val="28"/>
          <w:szCs w:val="28"/>
          <w:lang w:eastAsia="uk-UA"/>
        </w:rPr>
        <w:t>чаються до акта про вилучення для знищення д</w:t>
      </w:r>
      <w:r>
        <w:rPr>
          <w:rFonts w:ascii="Times New Roman" w:hAnsi="Times New Roman"/>
          <w:color w:val="000000"/>
          <w:sz w:val="28"/>
          <w:szCs w:val="28"/>
          <w:lang w:eastAsia="uk-UA"/>
        </w:rPr>
        <w:t>окументів, не внесених до Націо</w:t>
      </w:r>
      <w:r w:rsidRPr="00355E65">
        <w:rPr>
          <w:rFonts w:ascii="Times New Roman" w:hAnsi="Times New Roman"/>
          <w:color w:val="000000"/>
          <w:sz w:val="28"/>
          <w:szCs w:val="28"/>
          <w:lang w:eastAsia="uk-UA"/>
        </w:rPr>
        <w:t>нального архівного фонду (далі - акт про вилучення документів).</w:t>
      </w:r>
    </w:p>
    <w:p w:rsidR="007D03B4" w:rsidRPr="00355E65" w:rsidRDefault="007D03B4" w:rsidP="00FE167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89. </w:t>
      </w:r>
      <w:r w:rsidRPr="00355E65">
        <w:rPr>
          <w:rFonts w:ascii="Times New Roman" w:hAnsi="Times New Roman"/>
          <w:color w:val="000000"/>
          <w:sz w:val="28"/>
          <w:szCs w:val="28"/>
          <w:lang w:eastAsia="uk-UA"/>
        </w:rPr>
        <w:t xml:space="preserve">Документи, справи, видання з грифом </w:t>
      </w:r>
      <w:r>
        <w:rPr>
          <w:rFonts w:ascii="Times New Roman" w:hAnsi="Times New Roman"/>
          <w:color w:val="000000"/>
          <w:sz w:val="28"/>
          <w:szCs w:val="28"/>
          <w:lang w:eastAsia="uk-UA"/>
        </w:rPr>
        <w:t>«Для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вилучені для знищення експертною комісією районної державної адміністрації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7D03B4" w:rsidRDefault="007D03B4" w:rsidP="00205CD7">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90. </w:t>
      </w:r>
      <w:r w:rsidRPr="00355E65">
        <w:rPr>
          <w:rFonts w:ascii="Times New Roman" w:hAnsi="Times New Roman"/>
          <w:color w:val="000000"/>
          <w:sz w:val="28"/>
          <w:szCs w:val="28"/>
          <w:lang w:eastAsia="uk-UA"/>
        </w:rPr>
        <w:t xml:space="preserve">В акті про вилучення документів </w:t>
      </w:r>
      <w:r>
        <w:rPr>
          <w:rFonts w:ascii="Times New Roman" w:hAnsi="Times New Roman"/>
          <w:color w:val="000000"/>
          <w:sz w:val="28"/>
          <w:szCs w:val="28"/>
          <w:lang w:eastAsia="uk-UA"/>
        </w:rPr>
        <w:t>робиться запис про знищення від</w:t>
      </w:r>
      <w:r w:rsidRPr="00355E65">
        <w:rPr>
          <w:rFonts w:ascii="Times New Roman" w:hAnsi="Times New Roman"/>
          <w:color w:val="000000"/>
          <w:sz w:val="28"/>
          <w:szCs w:val="28"/>
          <w:lang w:eastAsia="uk-UA"/>
        </w:rPr>
        <w:t>повідних документів, справ із зазначенням прізвищ, ініціалів членів експертної комісії, їх підписів, дати знищення, наприклад:</w:t>
      </w:r>
    </w:p>
    <w:p w:rsidR="007D03B4" w:rsidRPr="00355E65" w:rsidRDefault="007D03B4" w:rsidP="00FC69D3">
      <w:pPr>
        <w:widowControl w:val="0"/>
        <w:tabs>
          <w:tab w:val="left" w:pos="1173"/>
        </w:tabs>
        <w:ind w:left="780" w:firstLine="0"/>
        <w:jc w:val="both"/>
        <w:rPr>
          <w:rFonts w:ascii="Times New Roman" w:hAnsi="Times New Roman"/>
          <w:color w:val="000000"/>
          <w:sz w:val="28"/>
          <w:szCs w:val="28"/>
          <w:lang w:eastAsia="uk-UA"/>
        </w:rPr>
      </w:pPr>
    </w:p>
    <w:p w:rsidR="007D03B4" w:rsidRDefault="007D03B4" w:rsidP="009A6F8E">
      <w:pPr>
        <w:widowControl w:val="0"/>
        <w:ind w:right="1260"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Справи № 25 ДСК, № </w:t>
      </w:r>
      <w:r>
        <w:rPr>
          <w:rFonts w:ascii="Times New Roman" w:hAnsi="Times New Roman"/>
          <w:color w:val="000000"/>
          <w:sz w:val="28"/>
          <w:szCs w:val="28"/>
          <w:lang w:eastAsia="uk-UA"/>
        </w:rPr>
        <w:t>30</w:t>
      </w:r>
      <w:r w:rsidRPr="00355E65">
        <w:rPr>
          <w:rFonts w:ascii="Times New Roman" w:hAnsi="Times New Roman"/>
          <w:color w:val="000000"/>
          <w:sz w:val="28"/>
          <w:szCs w:val="28"/>
          <w:lang w:eastAsia="uk-UA"/>
        </w:rPr>
        <w:t xml:space="preserve"> ДСК  знищено</w:t>
      </w:r>
    </w:p>
    <w:p w:rsidR="007D03B4" w:rsidRPr="00355E65" w:rsidRDefault="007D03B4" w:rsidP="009A6F8E">
      <w:pPr>
        <w:widowControl w:val="0"/>
        <w:ind w:right="1260"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                           шляхом подрібнення</w:t>
      </w:r>
    </w:p>
    <w:p w:rsidR="007D03B4" w:rsidRPr="00355E65" w:rsidRDefault="007D03B4" w:rsidP="009A6F8E">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Члени експертної комісії установи:</w:t>
      </w:r>
    </w:p>
    <w:p w:rsidR="007D03B4" w:rsidRPr="00355E65" w:rsidRDefault="007D03B4" w:rsidP="00FC69D3">
      <w:pPr>
        <w:widowControl w:val="0"/>
        <w:tabs>
          <w:tab w:val="left" w:pos="4723"/>
          <w:tab w:val="right" w:pos="6618"/>
        </w:tabs>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(підпис)</w:t>
      </w:r>
      <w:r w:rsidRPr="00355E65">
        <w:rPr>
          <w:rFonts w:ascii="Times New Roman" w:hAnsi="Times New Roman"/>
          <w:color w:val="000000"/>
          <w:sz w:val="28"/>
          <w:szCs w:val="28"/>
          <w:lang w:eastAsia="uk-UA"/>
        </w:rPr>
        <w:tab/>
        <w:t>О.С.</w:t>
      </w:r>
      <w:r w:rsidRPr="00355E65">
        <w:rPr>
          <w:rFonts w:ascii="Times New Roman" w:hAnsi="Times New Roman"/>
          <w:color w:val="000000"/>
          <w:sz w:val="28"/>
          <w:szCs w:val="28"/>
          <w:lang w:eastAsia="uk-UA"/>
        </w:rPr>
        <w:tab/>
        <w:t>Загоруйко</w:t>
      </w:r>
    </w:p>
    <w:p w:rsidR="007D03B4" w:rsidRPr="00355E65" w:rsidRDefault="007D03B4" w:rsidP="00FC69D3">
      <w:pPr>
        <w:widowControl w:val="0"/>
        <w:tabs>
          <w:tab w:val="left" w:pos="4723"/>
        </w:tabs>
        <w:ind w:firstLine="0"/>
        <w:jc w:val="center"/>
        <w:rPr>
          <w:rFonts w:ascii="Times New Roman" w:hAnsi="Times New Roman"/>
          <w:color w:val="000000"/>
          <w:sz w:val="28"/>
          <w:szCs w:val="28"/>
          <w:lang w:eastAsia="uk-UA"/>
        </w:rPr>
      </w:pPr>
      <w:r w:rsidRPr="00355E65">
        <w:rPr>
          <w:rFonts w:ascii="Times New Roman" w:hAnsi="Times New Roman"/>
          <w:color w:val="000000"/>
          <w:sz w:val="28"/>
          <w:szCs w:val="28"/>
          <w:lang w:eastAsia="uk-UA"/>
        </w:rPr>
        <w:t>(підпис)</w:t>
      </w:r>
      <w:r w:rsidRPr="00355E65">
        <w:rPr>
          <w:rFonts w:ascii="Times New Roman" w:hAnsi="Times New Roman"/>
          <w:color w:val="000000"/>
          <w:sz w:val="28"/>
          <w:szCs w:val="28"/>
          <w:lang w:eastAsia="uk-UA"/>
        </w:rPr>
        <w:tab/>
        <w:t>Н.І. Задорожна</w:t>
      </w:r>
    </w:p>
    <w:p w:rsidR="007D03B4" w:rsidRPr="00355E65" w:rsidRDefault="007D03B4" w:rsidP="00FC69D3">
      <w:pPr>
        <w:widowControl w:val="0"/>
        <w:tabs>
          <w:tab w:val="left" w:pos="4723"/>
        </w:tabs>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(підпис</w:t>
      </w:r>
      <w:r>
        <w:rPr>
          <w:rFonts w:ascii="Times New Roman" w:hAnsi="Times New Roman"/>
          <w:color w:val="000000"/>
          <w:sz w:val="28"/>
          <w:szCs w:val="28"/>
          <w:lang w:eastAsia="uk-UA"/>
        </w:rPr>
        <w:t xml:space="preserve">)                                                </w:t>
      </w:r>
      <w:r w:rsidRPr="00355E65">
        <w:rPr>
          <w:rFonts w:ascii="Times New Roman" w:hAnsi="Times New Roman"/>
          <w:color w:val="000000"/>
          <w:sz w:val="28"/>
          <w:szCs w:val="28"/>
          <w:lang w:eastAsia="uk-UA"/>
        </w:rPr>
        <w:t>Н.П. Шевчук</w:t>
      </w:r>
    </w:p>
    <w:p w:rsidR="007D03B4" w:rsidRDefault="007D03B4" w:rsidP="00355E65">
      <w:pPr>
        <w:widowControl w:val="0"/>
        <w:ind w:firstLine="0"/>
        <w:rPr>
          <w:rFonts w:ascii="Times New Roman" w:hAnsi="Times New Roman"/>
          <w:color w:val="000000"/>
          <w:sz w:val="28"/>
          <w:szCs w:val="28"/>
          <w:lang w:eastAsia="uk-UA"/>
        </w:rPr>
      </w:pPr>
      <w:r w:rsidRPr="00355E65">
        <w:rPr>
          <w:rFonts w:ascii="Times New Roman" w:hAnsi="Times New Roman"/>
          <w:color w:val="000000"/>
          <w:sz w:val="28"/>
          <w:szCs w:val="28"/>
          <w:lang w:eastAsia="uk-UA"/>
        </w:rPr>
        <w:t>10 грудня 2016 року</w:t>
      </w:r>
    </w:p>
    <w:p w:rsidR="007D03B4" w:rsidRPr="00355E65" w:rsidRDefault="007D03B4" w:rsidP="00355E65">
      <w:pPr>
        <w:widowControl w:val="0"/>
        <w:ind w:firstLine="0"/>
        <w:rPr>
          <w:rFonts w:ascii="Times New Roman" w:hAnsi="Times New Roman"/>
          <w:color w:val="000000"/>
          <w:sz w:val="28"/>
          <w:szCs w:val="28"/>
          <w:lang w:eastAsia="uk-UA"/>
        </w:rPr>
      </w:pPr>
    </w:p>
    <w:p w:rsidR="007D03B4" w:rsidRPr="00355E65" w:rsidRDefault="007D03B4" w:rsidP="0089502E">
      <w:pPr>
        <w:widowControl w:val="0"/>
        <w:tabs>
          <w:tab w:val="left" w:leader="underscore" w:pos="2563"/>
          <w:tab w:val="left" w:leader="underscore" w:pos="3197"/>
          <w:tab w:val="left" w:leader="underscore" w:pos="4291"/>
        </w:tabs>
        <w:jc w:val="both"/>
        <w:rPr>
          <w:rFonts w:ascii="Times New Roman" w:hAnsi="Times New Roman"/>
          <w:color w:val="000000"/>
          <w:sz w:val="28"/>
          <w:szCs w:val="28"/>
          <w:lang w:eastAsia="uk-UA"/>
        </w:rPr>
      </w:pPr>
      <w:r>
        <w:rPr>
          <w:rFonts w:ascii="Times New Roman" w:hAnsi="Times New Roman"/>
          <w:color w:val="000000"/>
          <w:sz w:val="28"/>
          <w:szCs w:val="28"/>
          <w:lang w:eastAsia="uk-UA"/>
        </w:rPr>
        <w:t>91.</w:t>
      </w:r>
      <w:r w:rsidRPr="00355E65">
        <w:rPr>
          <w:rFonts w:ascii="Times New Roman" w:hAnsi="Times New Roman"/>
          <w:color w:val="000000"/>
          <w:sz w:val="28"/>
          <w:szCs w:val="28"/>
          <w:lang w:eastAsia="uk-UA"/>
        </w:rPr>
        <w:t xml:space="preserve"> Після знищення документів з гр</w:t>
      </w:r>
      <w:r>
        <w:rPr>
          <w:rFonts w:ascii="Times New Roman" w:hAnsi="Times New Roman"/>
          <w:color w:val="000000"/>
          <w:sz w:val="28"/>
          <w:szCs w:val="28"/>
          <w:lang w:eastAsia="uk-UA"/>
        </w:rPr>
        <w:t>ифом «Для службового користуван</w:t>
      </w:r>
      <w:r w:rsidRPr="00355E65">
        <w:rPr>
          <w:rFonts w:ascii="Times New Roman" w:hAnsi="Times New Roman"/>
          <w:color w:val="000000"/>
          <w:sz w:val="28"/>
          <w:szCs w:val="28"/>
          <w:lang w:eastAsia="uk-UA"/>
        </w:rPr>
        <w:t>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в облікових формах (журналах, номенкл</w:t>
      </w:r>
      <w:r>
        <w:rPr>
          <w:rFonts w:ascii="Times New Roman" w:hAnsi="Times New Roman"/>
          <w:color w:val="000000"/>
          <w:sz w:val="28"/>
          <w:szCs w:val="28"/>
          <w:lang w:eastAsia="uk-UA"/>
        </w:rPr>
        <w:t>атурі справ, описах справ трива</w:t>
      </w:r>
      <w:r w:rsidRPr="00355E65">
        <w:rPr>
          <w:rFonts w:ascii="Times New Roman" w:hAnsi="Times New Roman"/>
          <w:color w:val="000000"/>
          <w:sz w:val="28"/>
          <w:szCs w:val="28"/>
          <w:lang w:eastAsia="uk-UA"/>
        </w:rPr>
        <w:t xml:space="preserve">лого (понад десять років) зберігання робиться відмітка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Документи знищено. Акт від</w:t>
      </w:r>
      <w:r w:rsidRPr="00355E65">
        <w:rPr>
          <w:rFonts w:ascii="Times New Roman" w:hAnsi="Times New Roman"/>
          <w:color w:val="000000"/>
          <w:sz w:val="28"/>
          <w:szCs w:val="28"/>
          <w:lang w:eastAsia="uk-UA"/>
        </w:rPr>
        <w:tab/>
        <w:t>20</w:t>
      </w:r>
      <w:r w:rsidRPr="00355E65">
        <w:rPr>
          <w:rFonts w:ascii="Times New Roman" w:hAnsi="Times New Roman"/>
          <w:color w:val="000000"/>
          <w:sz w:val="28"/>
          <w:szCs w:val="28"/>
          <w:lang w:eastAsia="uk-UA"/>
        </w:rPr>
        <w:tab/>
        <w:t>р. №</w:t>
      </w:r>
      <w:r>
        <w:rPr>
          <w:rFonts w:ascii="Times New Roman" w:hAnsi="Times New Roman"/>
          <w:color w:val="000000"/>
          <w:sz w:val="28"/>
          <w:szCs w:val="28"/>
          <w:lang w:eastAsia="uk-UA"/>
        </w:rPr>
        <w:t xml:space="preserve"> ______».</w:t>
      </w:r>
    </w:p>
    <w:p w:rsidR="007D03B4" w:rsidRPr="00355E65" w:rsidRDefault="007D03B4" w:rsidP="0089502E">
      <w:pPr>
        <w:widowControl w:val="0"/>
        <w:tabs>
          <w:tab w:val="left" w:pos="1177"/>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92. </w:t>
      </w:r>
      <w:r w:rsidRPr="00355E65">
        <w:rPr>
          <w:rFonts w:ascii="Times New Roman" w:hAnsi="Times New Roman"/>
          <w:color w:val="000000"/>
          <w:sz w:val="28"/>
          <w:szCs w:val="28"/>
          <w:lang w:eastAsia="uk-UA"/>
        </w:rPr>
        <w:t>Телефонні та адресні довідники,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працівників, які провели таке знищення.</w:t>
      </w:r>
    </w:p>
    <w:p w:rsidR="007D03B4" w:rsidRPr="00355E65" w:rsidRDefault="007D03B4" w:rsidP="00355E65">
      <w:pPr>
        <w:widowControl w:val="0"/>
        <w:tabs>
          <w:tab w:val="left" w:pos="1177"/>
        </w:tabs>
        <w:ind w:firstLine="0"/>
        <w:jc w:val="both"/>
        <w:rPr>
          <w:rFonts w:ascii="Times New Roman" w:hAnsi="Times New Roman"/>
          <w:color w:val="000000"/>
          <w:sz w:val="28"/>
          <w:szCs w:val="28"/>
          <w:lang w:eastAsia="uk-UA"/>
        </w:rPr>
      </w:pPr>
    </w:p>
    <w:p w:rsidR="007D03B4"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bookmarkStart w:id="9" w:name="bookmark13"/>
      <w:r w:rsidRPr="00355E65">
        <w:rPr>
          <w:rFonts w:ascii="Times New Roman" w:hAnsi="Times New Roman"/>
          <w:b/>
          <w:bCs/>
          <w:color w:val="000000"/>
          <w:sz w:val="28"/>
          <w:szCs w:val="28"/>
          <w:lang w:eastAsia="uk-UA"/>
        </w:rPr>
        <w:t>Забезпечення збереженості документів та</w:t>
      </w:r>
      <w:r w:rsidRPr="00355E65">
        <w:rPr>
          <w:rFonts w:ascii="Times New Roman" w:hAnsi="Times New Roman"/>
          <w:b/>
          <w:bCs/>
          <w:color w:val="000000"/>
          <w:sz w:val="28"/>
          <w:szCs w:val="28"/>
          <w:lang w:eastAsia="uk-UA"/>
        </w:rPr>
        <w:br/>
        <w:t>проведення перевірки їх наявності</w:t>
      </w:r>
      <w:bookmarkEnd w:id="9"/>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p>
    <w:p w:rsidR="007D03B4"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93. </w:t>
      </w: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 дати їх створення (надходження) зберігаються </w:t>
      </w:r>
      <w:r>
        <w:rPr>
          <w:rFonts w:ascii="Times New Roman" w:hAnsi="Times New Roman"/>
          <w:color w:val="000000"/>
          <w:sz w:val="28"/>
          <w:szCs w:val="28"/>
          <w:lang w:eastAsia="uk-UA"/>
        </w:rPr>
        <w:t>за місцем формування справ</w:t>
      </w:r>
      <w:r w:rsidRPr="00355E65">
        <w:rPr>
          <w:rFonts w:ascii="Times New Roman" w:hAnsi="Times New Roman"/>
          <w:color w:val="000000"/>
          <w:sz w:val="28"/>
          <w:szCs w:val="28"/>
          <w:lang w:eastAsia="uk-UA"/>
        </w:rPr>
        <w:t xml:space="preserve"> згідно із затвердженою зведеною номенклатурою справ до моменту їх передачі в архівний відділ райдержадміністрації.</w:t>
      </w:r>
    </w:p>
    <w:p w:rsidR="007D03B4" w:rsidRPr="00355E65"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94. </w:t>
      </w:r>
      <w:r w:rsidRPr="00355E65">
        <w:rPr>
          <w:rFonts w:ascii="Times New Roman" w:hAnsi="Times New Roman"/>
          <w:color w:val="000000"/>
          <w:sz w:val="28"/>
          <w:szCs w:val="28"/>
          <w:lang w:eastAsia="uk-UA"/>
        </w:rPr>
        <w:t xml:space="preserve">Документи 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w:t>
      </w:r>
      <w:r>
        <w:rPr>
          <w:rFonts w:ascii="Times New Roman" w:hAnsi="Times New Roman"/>
          <w:color w:val="000000"/>
          <w:sz w:val="28"/>
          <w:szCs w:val="28"/>
          <w:lang w:eastAsia="uk-UA"/>
        </w:rPr>
        <w:t xml:space="preserve"> службового користування» збері</w:t>
      </w:r>
      <w:r w:rsidRPr="00355E65">
        <w:rPr>
          <w:rFonts w:ascii="Times New Roman" w:hAnsi="Times New Roman"/>
          <w:color w:val="000000"/>
          <w:sz w:val="28"/>
          <w:szCs w:val="28"/>
          <w:lang w:eastAsia="uk-UA"/>
        </w:rPr>
        <w:t>гаються у шафах, сейфах, що розташовані</w:t>
      </w:r>
      <w:r>
        <w:rPr>
          <w:rFonts w:ascii="Times New Roman" w:hAnsi="Times New Roman"/>
          <w:color w:val="000000"/>
          <w:sz w:val="28"/>
          <w:szCs w:val="28"/>
          <w:lang w:eastAsia="uk-UA"/>
        </w:rPr>
        <w:t xml:space="preserve"> у визначеному службовому примі</w:t>
      </w:r>
      <w:r w:rsidRPr="00355E65">
        <w:rPr>
          <w:rFonts w:ascii="Times New Roman" w:hAnsi="Times New Roman"/>
          <w:color w:val="000000"/>
          <w:sz w:val="28"/>
          <w:szCs w:val="28"/>
          <w:lang w:eastAsia="uk-UA"/>
        </w:rPr>
        <w:t>щенні , які надійно замикаються і опечатуються металевими печатками.</w:t>
      </w:r>
    </w:p>
    <w:p w:rsidR="007D03B4" w:rsidRPr="00355E65" w:rsidRDefault="007D03B4" w:rsidP="0089502E">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Зберігання документів і справ із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здійснюється працівниками, які безпосередньо отримали їх під розписку, у спосіб, що унеможливлює доступ до них сторонніх осіб.</w:t>
      </w:r>
    </w:p>
    <w:p w:rsidR="007D03B4" w:rsidRPr="00355E65"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95. </w:t>
      </w:r>
      <w:r w:rsidRPr="00355E65">
        <w:rPr>
          <w:rFonts w:ascii="Times New Roman" w:hAnsi="Times New Roman"/>
          <w:color w:val="000000"/>
          <w:sz w:val="28"/>
          <w:szCs w:val="28"/>
          <w:lang w:eastAsia="uk-UA"/>
        </w:rPr>
        <w:t xml:space="preserve">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видані для роботи, як правило, підлягають поверненню до загального відділу або в архівний підрозділ цього відділу у той же день.</w:t>
      </w:r>
    </w:p>
    <w:p w:rsidR="007D03B4" w:rsidRDefault="007D03B4" w:rsidP="0089502E">
      <w:pPr>
        <w:widowControl w:val="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Окремі справи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можуть пере</w:t>
      </w:r>
      <w:r w:rsidRPr="00355E65">
        <w:rPr>
          <w:rFonts w:ascii="Times New Roman" w:hAnsi="Times New Roman"/>
          <w:color w:val="000000"/>
          <w:sz w:val="28"/>
          <w:szCs w:val="28"/>
          <w:lang w:eastAsia="uk-UA"/>
        </w:rPr>
        <w:t>бувати у виконавця протягом терміну, необхідного для виконання завдання, за умови повного забезпечення їх схоронності і додержання правил зберігання.</w:t>
      </w:r>
    </w:p>
    <w:p w:rsidR="007D03B4" w:rsidRDefault="007D03B4" w:rsidP="00060AD4">
      <w:pPr>
        <w:widowControl w:val="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96. Документи з грифом «Для службового користування» </w:t>
      </w:r>
    </w:p>
    <w:p w:rsidR="007D03B4" w:rsidRPr="00355E65" w:rsidRDefault="007D03B4" w:rsidP="00060AD4">
      <w:pPr>
        <w:widowControl w:val="0"/>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94 цієї Інструкції.</w:t>
      </w:r>
      <w:r>
        <w:rPr>
          <w:rFonts w:ascii="Times New Roman" w:hAnsi="Times New Roman"/>
          <w:color w:val="000000"/>
          <w:sz w:val="28"/>
          <w:szCs w:val="28"/>
          <w:lang w:eastAsia="uk-UA"/>
        </w:rPr>
        <w:tab/>
      </w:r>
    </w:p>
    <w:p w:rsidR="007D03B4"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97. </w:t>
      </w:r>
      <w:r w:rsidRPr="00355E65">
        <w:rPr>
          <w:rFonts w:ascii="Times New Roman" w:hAnsi="Times New Roman"/>
          <w:color w:val="000000"/>
          <w:sz w:val="28"/>
          <w:szCs w:val="28"/>
          <w:lang w:eastAsia="uk-UA"/>
        </w:rPr>
        <w:t xml:space="preserve">Передача документів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 xml:space="preserve">»структурним підрозділам </w:t>
      </w:r>
      <w:r w:rsidRPr="00355E65">
        <w:rPr>
          <w:rFonts w:ascii="Times New Roman" w:hAnsi="Times New Roman"/>
          <w:color w:val="000000"/>
          <w:sz w:val="28"/>
          <w:szCs w:val="28"/>
          <w:lang w:eastAsia="uk-UA"/>
        </w:rPr>
        <w:t>здійснюється через загальний відділ з простав</w:t>
      </w:r>
      <w:r w:rsidRPr="00355E65">
        <w:rPr>
          <w:rFonts w:ascii="Times New Roman" w:hAnsi="Times New Roman"/>
          <w:color w:val="000000"/>
          <w:sz w:val="28"/>
          <w:szCs w:val="28"/>
          <w:lang w:eastAsia="uk-UA"/>
        </w:rPr>
        <w:softHyphen/>
        <w:t>лянням відповідної відмітки в облікових формах.</w:t>
      </w:r>
    </w:p>
    <w:p w:rsidR="007D03B4"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Порядок передачі одержаних у службі діловодства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7D03B4" w:rsidRPr="00355E65" w:rsidRDefault="007D03B4" w:rsidP="0089502E">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98. Забороняється переміщення документів з грифом «Для службового користування» з однієї справи до іншої без повідомлення служби діловодства. Про всі переміщення документів робляться відповідні відмітки в облікових формах, у тому числі внутрішніх описах.</w:t>
      </w:r>
    </w:p>
    <w:p w:rsidR="007D03B4" w:rsidRDefault="007D03B4" w:rsidP="001E47AA">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Вилучення справ або окремих документів із справ </w:t>
      </w:r>
      <w:r>
        <w:rPr>
          <w:rFonts w:ascii="Times New Roman" w:hAnsi="Times New Roman"/>
          <w:color w:val="000000"/>
          <w:sz w:val="28"/>
          <w:szCs w:val="28"/>
          <w:lang w:eastAsia="uk-UA"/>
        </w:rPr>
        <w:t>з грифом «Для служ</w:t>
      </w:r>
      <w:r w:rsidRPr="00355E65">
        <w:rPr>
          <w:rFonts w:ascii="Times New Roman" w:hAnsi="Times New Roman"/>
          <w:color w:val="000000"/>
          <w:sz w:val="28"/>
          <w:szCs w:val="28"/>
          <w:lang w:eastAsia="uk-UA"/>
        </w:rPr>
        <w:t>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забороняється, В окремих випадках на підставі рішення слідчого, судді, суду</w:t>
      </w:r>
      <w:r>
        <w:rPr>
          <w:rFonts w:ascii="Times New Roman" w:hAnsi="Times New Roman"/>
          <w:color w:val="000000"/>
          <w:sz w:val="28"/>
          <w:szCs w:val="28"/>
          <w:lang w:eastAsia="uk-UA"/>
        </w:rPr>
        <w:t xml:space="preserve"> архівний відділ райдержадміністрації або </w:t>
      </w:r>
      <w:r w:rsidRPr="00355E65">
        <w:rPr>
          <w:rFonts w:ascii="Times New Roman" w:hAnsi="Times New Roman"/>
          <w:color w:val="000000"/>
          <w:sz w:val="28"/>
          <w:szCs w:val="28"/>
          <w:lang w:eastAsia="uk-UA"/>
        </w:rPr>
        <w:t xml:space="preserve"> загальний відділ (служба діловодства) за письмовою вказівкою голови, заступника голови відповідно до розподілу обов’язків, керівника структурного підрозділу райдержадміністрації здійснює вилучення оригіналів необхідних документів або справ. При цьому у </w:t>
      </w:r>
      <w:r>
        <w:rPr>
          <w:rFonts w:ascii="Times New Roman" w:hAnsi="Times New Roman"/>
          <w:color w:val="000000"/>
          <w:sz w:val="28"/>
          <w:szCs w:val="28"/>
          <w:lang w:eastAsia="uk-UA"/>
        </w:rPr>
        <w:t xml:space="preserve">архівному відділі або </w:t>
      </w:r>
      <w:r w:rsidRPr="00355E65">
        <w:rPr>
          <w:rFonts w:ascii="Times New Roman" w:hAnsi="Times New Roman"/>
          <w:color w:val="000000"/>
          <w:sz w:val="28"/>
          <w:szCs w:val="28"/>
          <w:lang w:eastAsia="uk-UA"/>
        </w:rPr>
        <w:t>загальному відділі (службі діловодства) повинні залишитися протокол про вилучення документів з їх засвідченими копіями.</w:t>
      </w:r>
    </w:p>
    <w:p w:rsidR="007D03B4" w:rsidRPr="00355E65" w:rsidRDefault="007D03B4" w:rsidP="001E47AA">
      <w:pPr>
        <w:widowControl w:val="0"/>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99. </w:t>
      </w:r>
      <w:r w:rsidRPr="00355E65">
        <w:rPr>
          <w:rFonts w:ascii="Times New Roman" w:hAnsi="Times New Roman"/>
          <w:color w:val="000000"/>
          <w:sz w:val="28"/>
          <w:szCs w:val="28"/>
          <w:lang w:eastAsia="uk-UA"/>
        </w:rPr>
        <w:t xml:space="preserve">Документи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w:t>
      </w:r>
      <w:r>
        <w:rPr>
          <w:rFonts w:ascii="Times New Roman" w:hAnsi="Times New Roman"/>
          <w:color w:val="000000"/>
          <w:sz w:val="28"/>
          <w:szCs w:val="28"/>
          <w:lang w:eastAsia="uk-UA"/>
        </w:rPr>
        <w:t>ого користування» не дозволяєть</w:t>
      </w:r>
      <w:r w:rsidRPr="00355E65">
        <w:rPr>
          <w:rFonts w:ascii="Times New Roman" w:hAnsi="Times New Roman"/>
          <w:color w:val="000000"/>
          <w:sz w:val="28"/>
          <w:szCs w:val="28"/>
          <w:lang w:eastAsia="uk-UA"/>
        </w:rPr>
        <w:t>ся виносити за районної державної адміністрації</w:t>
      </w:r>
      <w:r>
        <w:rPr>
          <w:rFonts w:ascii="Times New Roman" w:hAnsi="Times New Roman"/>
          <w:color w:val="000000"/>
          <w:sz w:val="28"/>
          <w:szCs w:val="28"/>
          <w:lang w:eastAsia="uk-UA"/>
        </w:rPr>
        <w:t xml:space="preserve">, крім випадків передачі документів на виконання у структурні підрозділи, що розташовуються поза межами основного приміщення райдержадміністрації,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райдержадміністрації здійснюється на підставі резолюції голови райдержадміністрації (його заступника) або керівника структурного підрозділу, в якому такий документ підготовлено. При цьому документ повинен бути вкладений у конверт або упакований у такий спосіб, щоб виключити можливість його прочитання.  </w:t>
      </w:r>
    </w:p>
    <w:p w:rsidR="007D03B4" w:rsidRPr="00355E65"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У разі потреби голова районної державної адміністрації або його зас</w:t>
      </w:r>
      <w:r w:rsidRPr="00355E65">
        <w:rPr>
          <w:rFonts w:ascii="Times New Roman" w:hAnsi="Times New Roman"/>
          <w:color w:val="000000"/>
          <w:sz w:val="28"/>
          <w:szCs w:val="28"/>
          <w:lang w:eastAsia="uk-UA"/>
        </w:rPr>
        <w:softHyphen/>
        <w:t>тупник відповідно до розподілу обов'язків можуть дозволити виконавцям або працівнику загального відділу винести за межі службового приміщення районної державної адміністрації документи з</w:t>
      </w:r>
      <w:r>
        <w:rPr>
          <w:rFonts w:ascii="Times New Roman" w:hAnsi="Times New Roman"/>
          <w:color w:val="000000"/>
          <w:sz w:val="28"/>
          <w:szCs w:val="28"/>
          <w:lang w:eastAsia="uk-UA"/>
        </w:rPr>
        <w:t xml:space="preserve"> грифом «Для службового користу</w:t>
      </w:r>
      <w:r w:rsidRPr="00355E65">
        <w:rPr>
          <w:rFonts w:ascii="Times New Roman" w:hAnsi="Times New Roman"/>
          <w:color w:val="000000"/>
          <w:sz w:val="28"/>
          <w:szCs w:val="28"/>
          <w:lang w:eastAsia="uk-UA"/>
        </w:rPr>
        <w:t>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для їх погодження, підписання тощо в організаціях, що знаходяться у межах одного населеного пункту, при ц</w:t>
      </w:r>
      <w:r>
        <w:rPr>
          <w:rFonts w:ascii="Times New Roman" w:hAnsi="Times New Roman"/>
          <w:color w:val="000000"/>
          <w:sz w:val="28"/>
          <w:szCs w:val="28"/>
          <w:lang w:eastAsia="uk-UA"/>
        </w:rPr>
        <w:t>ьому документ повинен бути вкла</w:t>
      </w:r>
      <w:r w:rsidRPr="00355E65">
        <w:rPr>
          <w:rFonts w:ascii="Times New Roman" w:hAnsi="Times New Roman"/>
          <w:color w:val="000000"/>
          <w:sz w:val="28"/>
          <w:szCs w:val="28"/>
          <w:lang w:eastAsia="uk-UA"/>
        </w:rPr>
        <w:t>дений у конверт або упакований у такий спосіб, щоб виключити можливість його прочитання.</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100. </w:t>
      </w:r>
      <w:r w:rsidRPr="00355E65">
        <w:rPr>
          <w:rFonts w:ascii="Times New Roman" w:hAnsi="Times New Roman"/>
          <w:color w:val="000000"/>
          <w:sz w:val="28"/>
          <w:szCs w:val="28"/>
          <w:lang w:eastAsia="uk-UA"/>
        </w:rPr>
        <w:t xml:space="preserve">Особі, відрядженій до іншого населеного пункту, забороняється мати при собі </w:t>
      </w:r>
      <w:r>
        <w:rPr>
          <w:rFonts w:ascii="Times New Roman" w:hAnsi="Times New Roman"/>
          <w:color w:val="000000"/>
          <w:sz w:val="28"/>
          <w:szCs w:val="28"/>
          <w:lang w:eastAsia="uk-UA"/>
        </w:rPr>
        <w:t>документи</w:t>
      </w:r>
      <w:r w:rsidRPr="00355E65">
        <w:rPr>
          <w:rFonts w:ascii="Times New Roman" w:hAnsi="Times New Roman"/>
          <w:color w:val="000000"/>
          <w:sz w:val="28"/>
          <w:szCs w:val="28"/>
          <w:lang w:eastAsia="uk-UA"/>
        </w:rPr>
        <w:t xml:space="preserve">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Уразі потреби такі документи надсилаються за призначенням до початку відрядження.</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101. </w:t>
      </w:r>
      <w:r w:rsidRPr="00355E65">
        <w:rPr>
          <w:rFonts w:ascii="Times New Roman" w:hAnsi="Times New Roman"/>
          <w:color w:val="000000"/>
          <w:sz w:val="28"/>
          <w:szCs w:val="28"/>
          <w:lang w:eastAsia="uk-UA"/>
        </w:rPr>
        <w:t>В окремих випадках</w:t>
      </w:r>
      <w:r>
        <w:rPr>
          <w:rFonts w:ascii="Times New Roman" w:hAnsi="Times New Roman"/>
          <w:color w:val="000000"/>
          <w:sz w:val="28"/>
          <w:szCs w:val="28"/>
          <w:lang w:eastAsia="uk-UA"/>
        </w:rPr>
        <w:t>, зокрема у разі термінового позапланового відрядження,</w:t>
      </w:r>
      <w:r w:rsidRPr="00355E65">
        <w:rPr>
          <w:rFonts w:ascii="Times New Roman" w:hAnsi="Times New Roman"/>
          <w:color w:val="000000"/>
          <w:sz w:val="28"/>
          <w:szCs w:val="28"/>
          <w:lang w:eastAsia="uk-UA"/>
        </w:rPr>
        <w:t xml:space="preserve"> голов</w:t>
      </w:r>
      <w:r>
        <w:rPr>
          <w:rFonts w:ascii="Times New Roman" w:hAnsi="Times New Roman"/>
          <w:color w:val="000000"/>
          <w:sz w:val="28"/>
          <w:szCs w:val="28"/>
          <w:lang w:eastAsia="uk-UA"/>
        </w:rPr>
        <w:t>а районної державної адміні</w:t>
      </w:r>
      <w:r w:rsidRPr="00355E65">
        <w:rPr>
          <w:rFonts w:ascii="Times New Roman" w:hAnsi="Times New Roman"/>
          <w:color w:val="000000"/>
          <w:sz w:val="28"/>
          <w:szCs w:val="28"/>
          <w:lang w:eastAsia="uk-UA"/>
        </w:rPr>
        <w:t xml:space="preserve">страції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його заступник</w:t>
      </w:r>
      <w:r>
        <w:rPr>
          <w:rFonts w:ascii="Times New Roman" w:hAnsi="Times New Roman"/>
          <w:color w:val="000000"/>
          <w:sz w:val="28"/>
          <w:szCs w:val="28"/>
          <w:lang w:eastAsia="uk-UA"/>
        </w:rPr>
        <w:t>)ставить на доповідній записці керівника відповідного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102. </w:t>
      </w:r>
      <w:r w:rsidRPr="00355E65">
        <w:rPr>
          <w:rFonts w:ascii="Times New Roman" w:hAnsi="Times New Roman"/>
          <w:color w:val="000000"/>
          <w:sz w:val="28"/>
          <w:szCs w:val="28"/>
          <w:lang w:eastAsia="uk-UA"/>
        </w:rPr>
        <w:t>Стан організації роботи з докумен</w:t>
      </w:r>
      <w:r>
        <w:rPr>
          <w:rFonts w:ascii="Times New Roman" w:hAnsi="Times New Roman"/>
          <w:color w:val="000000"/>
          <w:sz w:val="28"/>
          <w:szCs w:val="28"/>
          <w:lang w:eastAsia="uk-UA"/>
        </w:rPr>
        <w:t>тами, що містять службову інфор</w:t>
      </w:r>
      <w:r w:rsidRPr="00355E65">
        <w:rPr>
          <w:rFonts w:ascii="Times New Roman" w:hAnsi="Times New Roman"/>
          <w:color w:val="000000"/>
          <w:sz w:val="28"/>
          <w:szCs w:val="28"/>
          <w:lang w:eastAsia="uk-UA"/>
        </w:rPr>
        <w:t>мацію (наявність та фізичний стан документів</w:t>
      </w:r>
      <w:r>
        <w:rPr>
          <w:rFonts w:ascii="Times New Roman" w:hAnsi="Times New Roman"/>
          <w:color w:val="000000"/>
          <w:sz w:val="28"/>
          <w:szCs w:val="28"/>
          <w:lang w:eastAsia="uk-UA"/>
        </w:rPr>
        <w:t>, справ, видань, електронних но</w:t>
      </w:r>
      <w:r w:rsidRPr="00355E65">
        <w:rPr>
          <w:rFonts w:ascii="Times New Roman" w:hAnsi="Times New Roman"/>
          <w:color w:val="000000"/>
          <w:sz w:val="28"/>
          <w:szCs w:val="28"/>
          <w:lang w:eastAsia="uk-UA"/>
        </w:rPr>
        <w:t xml:space="preserve">сіїв інформації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не рідше ніж один раз на рік перевіряється комісією районної державної адміністрації з питань проведення перевірки наявності документі</w:t>
      </w:r>
      <w:r>
        <w:rPr>
          <w:rFonts w:ascii="Times New Roman" w:hAnsi="Times New Roman"/>
          <w:color w:val="000000"/>
          <w:sz w:val="28"/>
          <w:szCs w:val="28"/>
          <w:lang w:eastAsia="uk-UA"/>
        </w:rPr>
        <w:t>в з грифом «Для службового кори</w:t>
      </w:r>
      <w:r w:rsidRPr="00355E65">
        <w:rPr>
          <w:rFonts w:ascii="Times New Roman" w:hAnsi="Times New Roman"/>
          <w:color w:val="000000"/>
          <w:sz w:val="28"/>
          <w:szCs w:val="28"/>
          <w:lang w:eastAsia="uk-UA"/>
        </w:rPr>
        <w:t>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після завершення діловодного року та формування справ.</w:t>
      </w:r>
    </w:p>
    <w:p w:rsidR="007D03B4" w:rsidRDefault="007D03B4" w:rsidP="00355E65">
      <w:pPr>
        <w:widowControl w:val="0"/>
        <w:ind w:firstLine="78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Строк проведення перевірки та склад комісії з питань її проведення визначається </w:t>
      </w:r>
      <w:r>
        <w:rPr>
          <w:rFonts w:ascii="Times New Roman" w:hAnsi="Times New Roman"/>
          <w:color w:val="000000"/>
          <w:sz w:val="28"/>
          <w:szCs w:val="28"/>
          <w:lang w:eastAsia="uk-UA"/>
        </w:rPr>
        <w:t>розпорядженням</w:t>
      </w:r>
      <w:r w:rsidRPr="00355E65">
        <w:rPr>
          <w:rFonts w:ascii="Times New Roman" w:hAnsi="Times New Roman"/>
          <w:color w:val="000000"/>
          <w:sz w:val="28"/>
          <w:szCs w:val="28"/>
          <w:lang w:eastAsia="uk-UA"/>
        </w:rPr>
        <w:t xml:space="preserve"> голови, заступника г</w:t>
      </w:r>
      <w:r>
        <w:rPr>
          <w:rFonts w:ascii="Times New Roman" w:hAnsi="Times New Roman"/>
          <w:color w:val="000000"/>
          <w:sz w:val="28"/>
          <w:szCs w:val="28"/>
          <w:lang w:eastAsia="uk-UA"/>
        </w:rPr>
        <w:t>олови районної державної адміні</w:t>
      </w:r>
      <w:r w:rsidRPr="00355E65">
        <w:rPr>
          <w:rFonts w:ascii="Times New Roman" w:hAnsi="Times New Roman"/>
          <w:color w:val="000000"/>
          <w:sz w:val="28"/>
          <w:szCs w:val="28"/>
          <w:lang w:eastAsia="uk-UA"/>
        </w:rPr>
        <w:t>страції відповідно до розподілу обов'язків.</w:t>
      </w:r>
    </w:p>
    <w:p w:rsidR="007D03B4" w:rsidRPr="00355E65" w:rsidRDefault="007D03B4" w:rsidP="00355E65">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До складу комісій з питань проведення перевірки наявності документів з грифом «Для службового користування» з відмітками «Літер «М» залучаються лише особи, допущені до роботи з такими документами.</w:t>
      </w:r>
    </w:p>
    <w:p w:rsidR="007D03B4" w:rsidRDefault="007D03B4"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103. </w:t>
      </w:r>
      <w:r w:rsidRPr="00355E65">
        <w:rPr>
          <w:rFonts w:ascii="Times New Roman" w:hAnsi="Times New Roman"/>
          <w:color w:val="000000"/>
          <w:sz w:val="28"/>
          <w:szCs w:val="28"/>
          <w:lang w:eastAsia="uk-UA"/>
        </w:rPr>
        <w:t>Результати перевірок</w:t>
      </w:r>
      <w:r>
        <w:rPr>
          <w:rFonts w:ascii="Times New Roman" w:hAnsi="Times New Roman"/>
          <w:color w:val="000000"/>
          <w:sz w:val="28"/>
          <w:szCs w:val="28"/>
          <w:lang w:eastAsia="uk-UA"/>
        </w:rPr>
        <w:t xml:space="preserve">, зазначених у пункті 102 </w:t>
      </w:r>
      <w:r w:rsidRPr="00355E65">
        <w:rPr>
          <w:rFonts w:ascii="Times New Roman" w:hAnsi="Times New Roman"/>
          <w:color w:val="000000"/>
          <w:sz w:val="28"/>
          <w:szCs w:val="28"/>
          <w:lang w:eastAsia="uk-UA"/>
        </w:rPr>
        <w:t xml:space="preserve"> оформляються</w:t>
      </w:r>
      <w:r>
        <w:rPr>
          <w:rFonts w:ascii="Times New Roman" w:hAnsi="Times New Roman"/>
          <w:color w:val="000000"/>
          <w:sz w:val="28"/>
          <w:szCs w:val="28"/>
          <w:lang w:eastAsia="uk-UA"/>
        </w:rPr>
        <w:t xml:space="preserve"> актом за формою згідно з додат</w:t>
      </w:r>
      <w:r w:rsidRPr="00355E65">
        <w:rPr>
          <w:rFonts w:ascii="Times New Roman" w:hAnsi="Times New Roman"/>
          <w:color w:val="000000"/>
          <w:sz w:val="28"/>
          <w:szCs w:val="28"/>
          <w:lang w:eastAsia="uk-UA"/>
        </w:rPr>
        <w:t>ком 1</w:t>
      </w:r>
      <w:r>
        <w:rPr>
          <w:rFonts w:ascii="Times New Roman" w:hAnsi="Times New Roman"/>
          <w:color w:val="000000"/>
          <w:sz w:val="28"/>
          <w:szCs w:val="28"/>
          <w:lang w:eastAsia="uk-UA"/>
        </w:rPr>
        <w:t>3.</w:t>
      </w:r>
    </w:p>
    <w:p w:rsidR="007D03B4" w:rsidRDefault="007D03B4"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голову райдержадміністрації та керівника служби діловодства.</w:t>
      </w:r>
    </w:p>
    <w:p w:rsidR="007D03B4" w:rsidRPr="00355E65" w:rsidRDefault="007D03B4" w:rsidP="00FC0D0D">
      <w:pPr>
        <w:widowControl w:val="0"/>
        <w:ind w:firstLine="780"/>
        <w:jc w:val="both"/>
        <w:rPr>
          <w:rFonts w:ascii="Times New Roman" w:hAnsi="Times New Roman"/>
          <w:color w:val="000000"/>
          <w:sz w:val="28"/>
          <w:szCs w:val="28"/>
          <w:lang w:eastAsia="uk-UA"/>
        </w:rPr>
      </w:pPr>
      <w:r>
        <w:rPr>
          <w:rFonts w:ascii="Times New Roman" w:hAnsi="Times New Roman"/>
          <w:color w:val="000000"/>
          <w:sz w:val="28"/>
          <w:szCs w:val="28"/>
          <w:lang w:eastAsia="uk-UA"/>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 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7D03B4"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104. </w:t>
      </w:r>
      <w:r w:rsidRPr="00355E65">
        <w:rPr>
          <w:rFonts w:ascii="Times New Roman" w:hAnsi="Times New Roman"/>
          <w:color w:val="000000"/>
          <w:sz w:val="28"/>
          <w:szCs w:val="28"/>
          <w:lang w:eastAsia="uk-UA"/>
        </w:rPr>
        <w:t>Факти втрати документів або розголошення відомостей, які містять службову інформацію, розслідує комісія з п</w:t>
      </w:r>
      <w:r>
        <w:rPr>
          <w:rFonts w:ascii="Times New Roman" w:hAnsi="Times New Roman"/>
          <w:color w:val="000000"/>
          <w:sz w:val="28"/>
          <w:szCs w:val="28"/>
          <w:lang w:eastAsia="uk-UA"/>
        </w:rPr>
        <w:t>итань роботи із службовою інфор</w:t>
      </w:r>
      <w:r w:rsidRPr="00355E65">
        <w:rPr>
          <w:rFonts w:ascii="Times New Roman" w:hAnsi="Times New Roman"/>
          <w:color w:val="000000"/>
          <w:sz w:val="28"/>
          <w:szCs w:val="28"/>
          <w:lang w:eastAsia="uk-UA"/>
        </w:rPr>
        <w:t xml:space="preserve">мацією в </w:t>
      </w:r>
      <w:r>
        <w:rPr>
          <w:rFonts w:ascii="Times New Roman" w:hAnsi="Times New Roman"/>
          <w:color w:val="000000"/>
          <w:sz w:val="28"/>
          <w:szCs w:val="28"/>
          <w:lang w:eastAsia="uk-UA"/>
        </w:rPr>
        <w:t>рай</w:t>
      </w:r>
      <w:r w:rsidRPr="00355E65">
        <w:rPr>
          <w:rFonts w:ascii="Times New Roman" w:hAnsi="Times New Roman"/>
          <w:color w:val="000000"/>
          <w:sz w:val="28"/>
          <w:szCs w:val="28"/>
          <w:lang w:eastAsia="uk-UA"/>
        </w:rPr>
        <w:t>держадміністрації.</w:t>
      </w:r>
      <w:r>
        <w:rPr>
          <w:rFonts w:ascii="Times New Roman" w:hAnsi="Times New Roman"/>
          <w:color w:val="000000"/>
          <w:sz w:val="28"/>
          <w:szCs w:val="28"/>
          <w:lang w:eastAsia="uk-UA"/>
        </w:rPr>
        <w:t xml:space="preserve"> Для розслідування окремих фактів втрати документів або розголошення відомостей, які містять службову інформацію, за рішенням голови райдержадміністрації може утворюватися спеціальна комісія.</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105. Спеціальна комісія має право отримувати от працівників райдержадміністрації письмові та усні пояснення з питань, що є предметом розслідування, витребувати необхідні документи (їх копії), оглядати приміщення і сховища. </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106. Ч</w:t>
      </w:r>
      <w:r w:rsidRPr="00355E65">
        <w:rPr>
          <w:rFonts w:ascii="Times New Roman" w:hAnsi="Times New Roman"/>
          <w:color w:val="000000"/>
          <w:sz w:val="28"/>
          <w:szCs w:val="28"/>
          <w:lang w:eastAsia="uk-UA"/>
        </w:rPr>
        <w:t xml:space="preserve">лени комісії з питань роботи із службовою </w:t>
      </w:r>
      <w:r>
        <w:rPr>
          <w:rFonts w:ascii="Times New Roman" w:hAnsi="Times New Roman"/>
          <w:color w:val="000000"/>
          <w:sz w:val="28"/>
          <w:szCs w:val="28"/>
          <w:lang w:eastAsia="uk-UA"/>
        </w:rPr>
        <w:t>і</w:t>
      </w:r>
      <w:r w:rsidRPr="00355E65">
        <w:rPr>
          <w:rFonts w:ascii="Times New Roman" w:hAnsi="Times New Roman"/>
          <w:color w:val="000000"/>
          <w:sz w:val="28"/>
          <w:szCs w:val="28"/>
          <w:lang w:eastAsia="uk-UA"/>
        </w:rPr>
        <w:t xml:space="preserve">нформацією </w:t>
      </w:r>
      <w:r>
        <w:rPr>
          <w:rFonts w:ascii="Times New Roman" w:hAnsi="Times New Roman"/>
          <w:color w:val="000000"/>
          <w:sz w:val="28"/>
          <w:szCs w:val="28"/>
          <w:lang w:eastAsia="uk-UA"/>
        </w:rPr>
        <w:t xml:space="preserve">та спеціальної комісії </w:t>
      </w:r>
      <w:r w:rsidRPr="00355E65">
        <w:rPr>
          <w:rFonts w:ascii="Times New Roman" w:hAnsi="Times New Roman"/>
          <w:color w:val="000000"/>
          <w:sz w:val="28"/>
          <w:szCs w:val="28"/>
          <w:lang w:eastAsia="uk-UA"/>
        </w:rPr>
        <w:t>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107. </w:t>
      </w:r>
      <w:r w:rsidRPr="00355E65">
        <w:rPr>
          <w:rFonts w:ascii="Times New Roman" w:hAnsi="Times New Roman"/>
          <w:color w:val="000000"/>
          <w:sz w:val="28"/>
          <w:szCs w:val="28"/>
          <w:lang w:eastAsia="uk-UA"/>
        </w:rPr>
        <w:t xml:space="preserve">За результатами розслідування, </w:t>
      </w:r>
      <w:r>
        <w:rPr>
          <w:rFonts w:ascii="Times New Roman" w:hAnsi="Times New Roman"/>
          <w:color w:val="000000"/>
          <w:sz w:val="28"/>
          <w:szCs w:val="28"/>
          <w:lang w:eastAsia="uk-UA"/>
        </w:rPr>
        <w:t>яке триває не довше ніж один мі</w:t>
      </w:r>
      <w:r w:rsidRPr="00355E65">
        <w:rPr>
          <w:rFonts w:ascii="Times New Roman" w:hAnsi="Times New Roman"/>
          <w:color w:val="000000"/>
          <w:sz w:val="28"/>
          <w:szCs w:val="28"/>
          <w:lang w:eastAsia="uk-UA"/>
        </w:rPr>
        <w:t xml:space="preserve">сяць, складається акт, що підписується членами комісії з питань роботи із службовою інформацією </w:t>
      </w:r>
      <w:r>
        <w:rPr>
          <w:rFonts w:ascii="Times New Roman" w:hAnsi="Times New Roman"/>
          <w:color w:val="000000"/>
          <w:sz w:val="28"/>
          <w:szCs w:val="28"/>
          <w:lang w:eastAsia="uk-UA"/>
        </w:rPr>
        <w:t xml:space="preserve">або спеціальної комісії </w:t>
      </w:r>
      <w:r w:rsidRPr="00355E65">
        <w:rPr>
          <w:rFonts w:ascii="Times New Roman" w:hAnsi="Times New Roman"/>
          <w:color w:val="000000"/>
          <w:sz w:val="28"/>
          <w:szCs w:val="28"/>
          <w:lang w:eastAsia="uk-UA"/>
        </w:rPr>
        <w:t>та подається голові районної державної адміністрації на затвердження. За наявності обґрунтованих пропозицій відповідної комісії, прийнятих на її засіданні, строк проведе</w:t>
      </w:r>
      <w:r>
        <w:rPr>
          <w:rFonts w:ascii="Times New Roman" w:hAnsi="Times New Roman"/>
          <w:color w:val="000000"/>
          <w:sz w:val="28"/>
          <w:szCs w:val="28"/>
          <w:lang w:eastAsia="uk-UA"/>
        </w:rPr>
        <w:t>ння розслідування може бути про</w:t>
      </w:r>
      <w:r w:rsidRPr="00355E65">
        <w:rPr>
          <w:rFonts w:ascii="Times New Roman" w:hAnsi="Times New Roman"/>
          <w:color w:val="000000"/>
          <w:sz w:val="28"/>
          <w:szCs w:val="28"/>
          <w:lang w:eastAsia="uk-UA"/>
        </w:rPr>
        <w:t>довжено за резолюцією голови районної державної адміністрації не більш як на один місяць.</w:t>
      </w:r>
    </w:p>
    <w:p w:rsidR="007D03B4" w:rsidRPr="00355E65" w:rsidRDefault="007D03B4"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108. </w:t>
      </w:r>
      <w:r w:rsidRPr="00355E65">
        <w:rPr>
          <w:rFonts w:ascii="Times New Roman" w:hAnsi="Times New Roman"/>
          <w:color w:val="000000"/>
          <w:sz w:val="28"/>
          <w:szCs w:val="28"/>
          <w:lang w:eastAsia="uk-UA"/>
        </w:rPr>
        <w:t>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районної державної адміністрації, а також наводиться перелік втрачених документів.</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109. </w:t>
      </w:r>
      <w:r w:rsidRPr="00355E65">
        <w:rPr>
          <w:rFonts w:ascii="Times New Roman" w:hAnsi="Times New Roman"/>
          <w:color w:val="000000"/>
          <w:sz w:val="28"/>
          <w:szCs w:val="28"/>
          <w:lang w:eastAsia="uk-UA"/>
        </w:rPr>
        <w:t xml:space="preserve">Відмітка про втрату документів </w:t>
      </w:r>
      <w:r>
        <w:rPr>
          <w:rFonts w:ascii="Times New Roman" w:hAnsi="Times New Roman"/>
          <w:color w:val="000000"/>
          <w:sz w:val="28"/>
          <w:szCs w:val="28"/>
          <w:lang w:eastAsia="uk-UA"/>
        </w:rPr>
        <w:t>вноситься відповідальним праців</w:t>
      </w:r>
      <w:r w:rsidRPr="00355E65">
        <w:rPr>
          <w:rFonts w:ascii="Times New Roman" w:hAnsi="Times New Roman"/>
          <w:color w:val="000000"/>
          <w:sz w:val="28"/>
          <w:szCs w:val="28"/>
          <w:lang w:eastAsia="uk-UA"/>
        </w:rPr>
        <w:t>ником загального відділу до реєстраційних та облікових форм із зазначенням реєстраційних даних акта про результати проведення розслідування.</w:t>
      </w:r>
    </w:p>
    <w:p w:rsidR="007D03B4" w:rsidRPr="00355E65" w:rsidRDefault="007D03B4" w:rsidP="00DD6038">
      <w:pPr>
        <w:widowControl w:val="0"/>
        <w:ind w:firstLine="851"/>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110. </w:t>
      </w:r>
      <w:r w:rsidRPr="00355E65">
        <w:rPr>
          <w:rFonts w:ascii="Times New Roman" w:hAnsi="Times New Roman"/>
          <w:color w:val="000000"/>
          <w:sz w:val="28"/>
          <w:szCs w:val="28"/>
          <w:lang w:eastAsia="uk-UA"/>
        </w:rPr>
        <w:t>Довідка про причини відсутності втраче</w:t>
      </w:r>
      <w:r>
        <w:rPr>
          <w:rFonts w:ascii="Times New Roman" w:hAnsi="Times New Roman"/>
          <w:color w:val="000000"/>
          <w:sz w:val="28"/>
          <w:szCs w:val="28"/>
          <w:lang w:eastAsia="uk-UA"/>
        </w:rPr>
        <w:t>них документів, підписана керів</w:t>
      </w:r>
      <w:r w:rsidRPr="00355E65">
        <w:rPr>
          <w:rFonts w:ascii="Times New Roman" w:hAnsi="Times New Roman"/>
          <w:color w:val="000000"/>
          <w:sz w:val="28"/>
          <w:szCs w:val="28"/>
          <w:lang w:eastAsia="uk-UA"/>
        </w:rPr>
        <w:t xml:space="preserve">ником </w:t>
      </w:r>
      <w:r>
        <w:rPr>
          <w:rFonts w:ascii="Times New Roman" w:hAnsi="Times New Roman"/>
          <w:color w:val="000000"/>
          <w:sz w:val="28"/>
          <w:szCs w:val="28"/>
          <w:lang w:eastAsia="uk-UA"/>
        </w:rPr>
        <w:t>відповідного структурного підрозділу, пере</w:t>
      </w:r>
      <w:r w:rsidRPr="00355E65">
        <w:rPr>
          <w:rFonts w:ascii="Times New Roman" w:hAnsi="Times New Roman"/>
          <w:color w:val="000000"/>
          <w:sz w:val="28"/>
          <w:szCs w:val="28"/>
          <w:lang w:eastAsia="uk-UA"/>
        </w:rPr>
        <w:t>дається до архівного відділу для включення її до справи.</w:t>
      </w:r>
    </w:p>
    <w:p w:rsidR="007D03B4" w:rsidRPr="00355E65" w:rsidRDefault="007D03B4" w:rsidP="00355E65">
      <w:pPr>
        <w:widowControl w:val="0"/>
        <w:ind w:firstLine="820"/>
        <w:jc w:val="both"/>
        <w:rPr>
          <w:rFonts w:ascii="Times New Roman" w:hAnsi="Times New Roman"/>
          <w:color w:val="000000"/>
          <w:sz w:val="28"/>
          <w:szCs w:val="28"/>
          <w:lang w:eastAsia="uk-UA"/>
        </w:rPr>
      </w:pPr>
    </w:p>
    <w:p w:rsidR="007D03B4"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bookmarkStart w:id="10" w:name="bookmark14"/>
      <w:r w:rsidRPr="00355E65">
        <w:rPr>
          <w:rFonts w:ascii="Times New Roman" w:hAnsi="Times New Roman"/>
          <w:b/>
          <w:bCs/>
          <w:color w:val="000000"/>
          <w:sz w:val="28"/>
          <w:szCs w:val="28"/>
          <w:lang w:eastAsia="uk-UA"/>
        </w:rPr>
        <w:t>Охорона службової інформації під час</w:t>
      </w:r>
      <w:r w:rsidRPr="00355E65">
        <w:rPr>
          <w:rFonts w:ascii="Times New Roman" w:hAnsi="Times New Roman"/>
          <w:b/>
          <w:bCs/>
          <w:color w:val="000000"/>
          <w:sz w:val="28"/>
          <w:szCs w:val="28"/>
          <w:lang w:eastAsia="uk-UA"/>
        </w:rPr>
        <w:br/>
        <w:t>міжнародного співробітництва</w:t>
      </w:r>
      <w:bookmarkEnd w:id="10"/>
    </w:p>
    <w:p w:rsidR="007D03B4" w:rsidRPr="00355E65" w:rsidRDefault="007D03B4" w:rsidP="00355E65">
      <w:pPr>
        <w:keepNext/>
        <w:keepLines/>
        <w:widowControl w:val="0"/>
        <w:ind w:right="40" w:firstLine="0"/>
        <w:jc w:val="center"/>
        <w:outlineLvl w:val="4"/>
        <w:rPr>
          <w:rFonts w:ascii="Times New Roman" w:hAnsi="Times New Roman"/>
          <w:b/>
          <w:bCs/>
          <w:color w:val="000000"/>
          <w:sz w:val="28"/>
          <w:szCs w:val="28"/>
          <w:lang w:eastAsia="uk-UA"/>
        </w:rPr>
      </w:pP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111. </w:t>
      </w:r>
      <w:r w:rsidRPr="00355E65">
        <w:rPr>
          <w:rFonts w:ascii="Times New Roman" w:hAnsi="Times New Roman"/>
          <w:color w:val="000000"/>
          <w:sz w:val="28"/>
          <w:szCs w:val="28"/>
          <w:lang w:eastAsia="uk-UA"/>
        </w:rPr>
        <w:t>Рішення про можливість прийом</w:t>
      </w:r>
      <w:r>
        <w:rPr>
          <w:rFonts w:ascii="Times New Roman" w:hAnsi="Times New Roman"/>
          <w:color w:val="000000"/>
          <w:sz w:val="28"/>
          <w:szCs w:val="28"/>
          <w:lang w:eastAsia="uk-UA"/>
        </w:rPr>
        <w:t>у районною державною адміністра</w:t>
      </w:r>
      <w:r w:rsidRPr="00355E65">
        <w:rPr>
          <w:rFonts w:ascii="Times New Roman" w:hAnsi="Times New Roman"/>
          <w:color w:val="000000"/>
          <w:sz w:val="28"/>
          <w:szCs w:val="28"/>
          <w:lang w:eastAsia="uk-UA"/>
        </w:rPr>
        <w:t xml:space="preserve">цією іноземних делегацій, груп та окремих іноземних громадян та осіб без громадянства (далі - іноземці) приймається </w:t>
      </w:r>
      <w:r>
        <w:rPr>
          <w:rFonts w:ascii="Times New Roman" w:hAnsi="Times New Roman"/>
          <w:color w:val="000000"/>
          <w:sz w:val="28"/>
          <w:szCs w:val="28"/>
          <w:lang w:eastAsia="uk-UA"/>
        </w:rPr>
        <w:t>головою районної державної адмі</w:t>
      </w:r>
      <w:r w:rsidRPr="00355E65">
        <w:rPr>
          <w:rFonts w:ascii="Times New Roman" w:hAnsi="Times New Roman"/>
          <w:color w:val="000000"/>
          <w:sz w:val="28"/>
          <w:szCs w:val="28"/>
          <w:lang w:eastAsia="uk-UA"/>
        </w:rPr>
        <w:t>ністрації або його заступником відповідно до розподілу обов’язків (керівником структурного підрозділу)</w:t>
      </w:r>
      <w:r>
        <w:rPr>
          <w:rFonts w:ascii="Times New Roman" w:hAnsi="Times New Roman"/>
          <w:color w:val="000000"/>
          <w:sz w:val="28"/>
          <w:szCs w:val="28"/>
          <w:lang w:eastAsia="uk-UA"/>
        </w:rPr>
        <w:t xml:space="preserve">, відповідальним за організацію прийому та роботу з іноземцями. </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112. Організацію прийому іноземців і проведення роботи з ними забезпечує відповідальний за режимно-секретну роботу в райдержадміністрації.</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113. Відповідальний за режимно-секретну роботу в райдержадміністрації разом з іншими структурними підрозділами райдержадміністрації, що беруть участь у прийомі іноземців, за участю особи, відповідальної за технічний захист інформації</w:t>
      </w:r>
      <w:r w:rsidRPr="00B3667F">
        <w:rPr>
          <w:rFonts w:ascii="Times New Roman" w:hAnsi="Times New Roman"/>
          <w:color w:val="000000"/>
          <w:sz w:val="28"/>
          <w:szCs w:val="28"/>
          <w:lang w:eastAsia="uk-UA"/>
        </w:rPr>
        <w:t>,</w:t>
      </w:r>
      <w:r w:rsidRPr="00355E65">
        <w:rPr>
          <w:rFonts w:ascii="Times New Roman" w:hAnsi="Times New Roman"/>
          <w:color w:val="000000"/>
          <w:sz w:val="28"/>
          <w:szCs w:val="28"/>
          <w:lang w:eastAsia="uk-UA"/>
        </w:rPr>
        <w:t>розробляється програма прийому іноземців, яка повинна містити:</w:t>
      </w:r>
    </w:p>
    <w:p w:rsidR="007D03B4" w:rsidRPr="00355E65" w:rsidRDefault="007D03B4"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 xml:space="preserve">відомості про іноземців, найменування їх посад, а також інформацію про підприємство, установу, організацію, яку </w:t>
      </w:r>
      <w:r>
        <w:rPr>
          <w:rFonts w:ascii="Times New Roman" w:hAnsi="Times New Roman"/>
          <w:color w:val="000000"/>
          <w:sz w:val="28"/>
          <w:szCs w:val="28"/>
          <w:lang w:eastAsia="uk-UA"/>
        </w:rPr>
        <w:t>вони представляють, період пере</w:t>
      </w:r>
      <w:r w:rsidRPr="00355E65">
        <w:rPr>
          <w:rFonts w:ascii="Times New Roman" w:hAnsi="Times New Roman"/>
          <w:color w:val="000000"/>
          <w:sz w:val="28"/>
          <w:szCs w:val="28"/>
          <w:lang w:eastAsia="uk-UA"/>
        </w:rPr>
        <w:t>бування в установі;</w:t>
      </w:r>
    </w:p>
    <w:p w:rsidR="007D03B4" w:rsidRPr="00355E65" w:rsidRDefault="007D03B4" w:rsidP="00355E65">
      <w:pPr>
        <w:widowControl w:val="0"/>
        <w:ind w:firstLine="82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мету прийому іноземців, перелік питань, які плануються для обгово</w:t>
      </w:r>
      <w:r w:rsidRPr="00355E65">
        <w:rPr>
          <w:rFonts w:ascii="Times New Roman" w:hAnsi="Times New Roman"/>
          <w:color w:val="000000"/>
          <w:sz w:val="28"/>
          <w:szCs w:val="28"/>
          <w:lang w:eastAsia="uk-UA"/>
        </w:rPr>
        <w:softHyphen/>
        <w:t>рення. Інформація про діяльність установи, яка може бути доведена до іно</w:t>
      </w:r>
      <w:r w:rsidRPr="00355E65">
        <w:rPr>
          <w:rFonts w:ascii="Times New Roman" w:hAnsi="Times New Roman"/>
          <w:color w:val="000000"/>
          <w:sz w:val="28"/>
          <w:szCs w:val="28"/>
          <w:lang w:eastAsia="uk-UA"/>
        </w:rPr>
        <w:softHyphen/>
        <w:t>земців або їм передана, зазначається у додатку до програми;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перелік структурних підрозділів установи, які відвідуватимуться іно</w:t>
      </w:r>
      <w:r w:rsidRPr="00355E65">
        <w:rPr>
          <w:rFonts w:ascii="Times New Roman" w:hAnsi="Times New Roman"/>
          <w:color w:val="000000"/>
          <w:sz w:val="28"/>
          <w:szCs w:val="28"/>
          <w:lang w:eastAsia="uk-UA"/>
        </w:rPr>
        <w:softHyphen/>
        <w:t>земцями;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перелік місць та порядок застосування іноземцями кіно-, фото-, аудіо- і відеоапаратури, інших технічних засобів;</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маршрути і порядок пересування іноземців територією установи;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інші необхідні заходи.</w:t>
      </w:r>
    </w:p>
    <w:p w:rsidR="007D03B4" w:rsidRPr="004653F6"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Програма прийому іноземців затверд</w:t>
      </w:r>
      <w:r>
        <w:rPr>
          <w:rFonts w:ascii="Times New Roman" w:hAnsi="Times New Roman"/>
          <w:color w:val="000000"/>
          <w:sz w:val="28"/>
          <w:szCs w:val="28"/>
          <w:lang w:eastAsia="uk-UA"/>
        </w:rPr>
        <w:t>жується головою районної держав</w:t>
      </w:r>
      <w:r w:rsidRPr="00355E65">
        <w:rPr>
          <w:rFonts w:ascii="Times New Roman" w:hAnsi="Times New Roman"/>
          <w:color w:val="000000"/>
          <w:sz w:val="28"/>
          <w:szCs w:val="28"/>
          <w:lang w:eastAsia="uk-UA"/>
        </w:rPr>
        <w:t>ної адміністрації або його заступником відповідно до розподілу обов’язків (керівником структурного підрозділу).</w:t>
      </w:r>
    </w:p>
    <w:p w:rsidR="007D03B4" w:rsidRPr="00CC1C71" w:rsidRDefault="007D03B4" w:rsidP="00B3667F">
      <w:pPr>
        <w:widowControl w:val="0"/>
        <w:ind w:firstLine="708"/>
        <w:jc w:val="both"/>
        <w:rPr>
          <w:rFonts w:ascii="Times New Roman" w:hAnsi="Times New Roman"/>
          <w:color w:val="000000"/>
          <w:sz w:val="28"/>
          <w:szCs w:val="28"/>
          <w:lang w:eastAsia="uk-UA"/>
        </w:rPr>
      </w:pPr>
      <w:r w:rsidRPr="00CC1C71">
        <w:rPr>
          <w:rFonts w:ascii="Times New Roman" w:hAnsi="Times New Roman"/>
          <w:color w:val="000000"/>
          <w:sz w:val="28"/>
          <w:szCs w:val="28"/>
          <w:lang w:eastAsia="uk-UA"/>
        </w:rPr>
        <w:t>114.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голова райдержадміністрації або за його дорученням відповідальний за режимно-секретну роботу в райдержадміністрації 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райдержадміністрації. Разом із зазначеною інформацією надсилається копія програми прийому іноземців.</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115. </w:t>
      </w:r>
      <w:r w:rsidRPr="00355E65">
        <w:rPr>
          <w:rFonts w:ascii="Times New Roman" w:hAnsi="Times New Roman"/>
          <w:color w:val="000000"/>
          <w:sz w:val="28"/>
          <w:szCs w:val="28"/>
          <w:lang w:eastAsia="uk-UA"/>
        </w:rPr>
        <w:t>З метою запобігання витоку служ</w:t>
      </w:r>
      <w:r>
        <w:rPr>
          <w:rFonts w:ascii="Times New Roman" w:hAnsi="Times New Roman"/>
          <w:color w:val="000000"/>
          <w:sz w:val="28"/>
          <w:szCs w:val="28"/>
          <w:lang w:eastAsia="uk-UA"/>
        </w:rPr>
        <w:t>бової інформації відомості, доку</w:t>
      </w:r>
      <w:r w:rsidRPr="00355E65">
        <w:rPr>
          <w:rFonts w:ascii="Times New Roman" w:hAnsi="Times New Roman"/>
          <w:color w:val="000000"/>
          <w:sz w:val="28"/>
          <w:szCs w:val="28"/>
          <w:lang w:eastAsia="uk-UA"/>
        </w:rPr>
        <w:t xml:space="preserve">менти та інші матеріальні носії інформації, яким надано гриф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Рішення такої комісії оформляється актом про результати проведення експертної оцінки, що затверджується голово</w:t>
      </w:r>
      <w:r>
        <w:rPr>
          <w:rFonts w:ascii="Times New Roman" w:hAnsi="Times New Roman"/>
          <w:color w:val="000000"/>
          <w:sz w:val="28"/>
          <w:szCs w:val="28"/>
          <w:lang w:eastAsia="uk-UA"/>
        </w:rPr>
        <w:t>ю районної державної адміністра</w:t>
      </w:r>
      <w:r w:rsidRPr="00355E65">
        <w:rPr>
          <w:rFonts w:ascii="Times New Roman" w:hAnsi="Times New Roman"/>
          <w:color w:val="000000"/>
          <w:sz w:val="28"/>
          <w:szCs w:val="28"/>
          <w:lang w:eastAsia="uk-UA"/>
        </w:rPr>
        <w:t>ції.</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116. </w:t>
      </w:r>
      <w:r w:rsidRPr="00355E65">
        <w:rPr>
          <w:rFonts w:ascii="Times New Roman" w:hAnsi="Times New Roman"/>
          <w:color w:val="000000"/>
          <w:sz w:val="28"/>
          <w:szCs w:val="28"/>
          <w:lang w:eastAsia="uk-UA"/>
        </w:rPr>
        <w:t>Акт про результати проведення експертної оцінки повинен містити: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дані щодо підстав проведення експертної оцінки;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назву, реєстраційні дані, гриф обмеження доступу до документа, номер носія інформації, яка є предметом експертної оцінки;</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сферу життєдіяльності держави, якій може бути завдано шкоди внаслі</w:t>
      </w:r>
      <w:r w:rsidRPr="00355E65">
        <w:rPr>
          <w:rFonts w:ascii="Times New Roman" w:hAnsi="Times New Roman"/>
          <w:color w:val="000000"/>
          <w:sz w:val="28"/>
          <w:szCs w:val="28"/>
          <w:lang w:eastAsia="uk-UA"/>
        </w:rPr>
        <w:softHyphen/>
        <w:t>док оприлюднення такої інформації, та обґрунтування такого висновку;</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пункти переліку відомостей, що становлять службову інформацію, яким відповідають наявні в матеріальних носіях інформації відомості;</w:t>
      </w:r>
    </w:p>
    <w:p w:rsidR="007D03B4" w:rsidRPr="00355E65" w:rsidRDefault="007D03B4" w:rsidP="00355E65">
      <w:pPr>
        <w:widowControl w:val="0"/>
        <w:ind w:firstLine="800"/>
        <w:jc w:val="both"/>
        <w:rPr>
          <w:rFonts w:ascii="Times New Roman" w:hAnsi="Times New Roman"/>
          <w:color w:val="000000"/>
          <w:sz w:val="28"/>
          <w:szCs w:val="28"/>
          <w:lang w:eastAsia="uk-UA"/>
        </w:rPr>
      </w:pPr>
      <w:r w:rsidRPr="00355E65">
        <w:rPr>
          <w:rFonts w:ascii="Times New Roman" w:hAnsi="Times New Roman"/>
          <w:color w:val="000000"/>
          <w:sz w:val="28"/>
          <w:szCs w:val="28"/>
          <w:lang w:eastAsia="uk-UA"/>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w:t>
      </w:r>
      <w:r w:rsidRPr="00355E65">
        <w:rPr>
          <w:rFonts w:ascii="Times New Roman" w:hAnsi="Times New Roman"/>
          <w:color w:val="000000"/>
          <w:sz w:val="28"/>
          <w:szCs w:val="28"/>
          <w:lang w:eastAsia="uk-UA"/>
        </w:rPr>
        <w:softHyphen/>
        <w:t>нодавства і є розпорядником зазначеної службової інформації.</w:t>
      </w:r>
    </w:p>
    <w:p w:rsidR="007D03B4"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117. </w:t>
      </w:r>
      <w:r w:rsidRPr="00355E65">
        <w:rPr>
          <w:rFonts w:ascii="Times New Roman" w:hAnsi="Times New Roman"/>
          <w:color w:val="000000"/>
          <w:sz w:val="28"/>
          <w:szCs w:val="28"/>
          <w:lang w:eastAsia="uk-UA"/>
        </w:rPr>
        <w:t xml:space="preserve">Носії інформації з грифом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Для службового користування</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xml:space="preserve"> можуть бути надані для ознайомлення іноземцям після вилучення з них відомостей, що становлять службову інформацію.</w:t>
      </w:r>
    </w:p>
    <w:p w:rsidR="007D03B4"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118. Уразі коли комісією з питань роботи із службовою інформацією в носіях не виявлено зазначеної інформації, наданий таким носіям гриф «Для службового користування» підлягає перегляду відповідно до пункту 79 цієї Інструкції.</w:t>
      </w:r>
    </w:p>
    <w:p w:rsidR="007D03B4"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119. Передача іноземцям службової інформації здійснюється з дозволу голови райдержадміністрації, якому відповідно до пункту </w:t>
      </w:r>
      <w:r w:rsidRPr="004653F6">
        <w:rPr>
          <w:rFonts w:ascii="Times New Roman" w:hAnsi="Times New Roman"/>
          <w:color w:val="000000"/>
          <w:sz w:val="28"/>
          <w:szCs w:val="28"/>
          <w:lang w:eastAsia="uk-UA"/>
        </w:rPr>
        <w:t>3 ц</w:t>
      </w:r>
      <w:r>
        <w:rPr>
          <w:rFonts w:ascii="Times New Roman" w:hAnsi="Times New Roman"/>
          <w:color w:val="000000"/>
          <w:sz w:val="28"/>
          <w:szCs w:val="28"/>
          <w:lang w:eastAsia="uk-UA"/>
        </w:rPr>
        <w:t>ієїІ</w:t>
      </w:r>
      <w:r w:rsidRPr="004653F6">
        <w:rPr>
          <w:rFonts w:ascii="Times New Roman" w:hAnsi="Times New Roman"/>
          <w:color w:val="000000"/>
          <w:sz w:val="28"/>
          <w:szCs w:val="28"/>
          <w:lang w:eastAsia="uk-UA"/>
        </w:rPr>
        <w:t>нструкц</w:t>
      </w:r>
      <w:r>
        <w:rPr>
          <w:rFonts w:ascii="Times New Roman" w:hAnsi="Times New Roman"/>
          <w:color w:val="000000"/>
          <w:sz w:val="28"/>
          <w:szCs w:val="28"/>
          <w:lang w:eastAsia="uk-UA"/>
        </w:rPr>
        <w:t>ії</w:t>
      </w:r>
      <w:r w:rsidRPr="004653F6">
        <w:rPr>
          <w:rFonts w:ascii="Times New Roman" w:hAnsi="Times New Roman"/>
          <w:color w:val="000000"/>
          <w:sz w:val="28"/>
          <w:szCs w:val="28"/>
          <w:lang w:eastAsia="uk-UA"/>
        </w:rPr>
        <w:t xml:space="preserve"> надано право затверджувати перел</w:t>
      </w:r>
      <w:r>
        <w:rPr>
          <w:rFonts w:ascii="Times New Roman" w:hAnsi="Times New Roman"/>
          <w:color w:val="000000"/>
          <w:sz w:val="28"/>
          <w:szCs w:val="28"/>
          <w:lang w:eastAsia="uk-UA"/>
        </w:rPr>
        <w:t>і</w:t>
      </w:r>
      <w:r w:rsidRPr="004653F6">
        <w:rPr>
          <w:rFonts w:ascii="Times New Roman" w:hAnsi="Times New Roman"/>
          <w:color w:val="000000"/>
          <w:sz w:val="28"/>
          <w:szCs w:val="28"/>
          <w:lang w:eastAsia="uk-UA"/>
        </w:rPr>
        <w:t>к в</w:t>
      </w:r>
      <w:r>
        <w:rPr>
          <w:rFonts w:ascii="Times New Roman" w:hAnsi="Times New Roman"/>
          <w:color w:val="000000"/>
          <w:sz w:val="28"/>
          <w:szCs w:val="28"/>
          <w:lang w:eastAsia="uk-UA"/>
        </w:rPr>
        <w:t>і</w:t>
      </w:r>
      <w:r w:rsidRPr="004653F6">
        <w:rPr>
          <w:rFonts w:ascii="Times New Roman" w:hAnsi="Times New Roman"/>
          <w:color w:val="000000"/>
          <w:sz w:val="28"/>
          <w:szCs w:val="28"/>
          <w:lang w:eastAsia="uk-UA"/>
        </w:rPr>
        <w:t>домостей</w:t>
      </w:r>
      <w:r>
        <w:rPr>
          <w:rFonts w:ascii="Times New Roman" w:hAnsi="Times New Roman"/>
          <w:color w:val="000000"/>
          <w:sz w:val="28"/>
          <w:szCs w:val="28"/>
          <w:lang w:eastAsia="uk-UA"/>
        </w:rPr>
        <w:t>.</w:t>
      </w:r>
    </w:p>
    <w:p w:rsidR="007D03B4" w:rsidRPr="00355E65" w:rsidRDefault="007D03B4" w:rsidP="00DD6038">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120. </w:t>
      </w:r>
      <w:r w:rsidRPr="00355E65">
        <w:rPr>
          <w:rFonts w:ascii="Times New Roman" w:hAnsi="Times New Roman"/>
          <w:color w:val="000000"/>
          <w:sz w:val="28"/>
          <w:szCs w:val="28"/>
          <w:lang w:eastAsia="uk-UA"/>
        </w:rPr>
        <w:t>Приміщення, в яких проводиться робота з іноземцями, до початку їх відвідування іноземцями та після його завершення перевіряються особою, відповідальною за технічний захист інформ</w:t>
      </w:r>
      <w:r>
        <w:rPr>
          <w:rFonts w:ascii="Times New Roman" w:hAnsi="Times New Roman"/>
          <w:color w:val="000000"/>
          <w:sz w:val="28"/>
          <w:szCs w:val="28"/>
          <w:lang w:eastAsia="uk-UA"/>
        </w:rPr>
        <w:t>ації. Про результати такої пере</w:t>
      </w:r>
      <w:r w:rsidRPr="00355E65">
        <w:rPr>
          <w:rFonts w:ascii="Times New Roman" w:hAnsi="Times New Roman"/>
          <w:color w:val="000000"/>
          <w:sz w:val="28"/>
          <w:szCs w:val="28"/>
          <w:lang w:eastAsia="uk-UA"/>
        </w:rPr>
        <w:t xml:space="preserve">вірки складається довідка у довільній формі, </w:t>
      </w:r>
      <w:r>
        <w:rPr>
          <w:rFonts w:ascii="Times New Roman" w:hAnsi="Times New Roman"/>
          <w:color w:val="000000"/>
          <w:sz w:val="28"/>
          <w:szCs w:val="28"/>
          <w:lang w:eastAsia="uk-UA"/>
        </w:rPr>
        <w:t>а зазначені в ній відомості вно</w:t>
      </w:r>
      <w:r w:rsidRPr="00355E65">
        <w:rPr>
          <w:rFonts w:ascii="Times New Roman" w:hAnsi="Times New Roman"/>
          <w:color w:val="000000"/>
          <w:sz w:val="28"/>
          <w:szCs w:val="28"/>
          <w:lang w:eastAsia="uk-UA"/>
        </w:rPr>
        <w:t>сяться до відповідної графи журналу обліку зустрічей за формою згідно з додатком 1</w:t>
      </w:r>
      <w:r>
        <w:rPr>
          <w:rFonts w:ascii="Times New Roman" w:hAnsi="Times New Roman"/>
          <w:color w:val="000000"/>
          <w:sz w:val="28"/>
          <w:szCs w:val="28"/>
          <w:lang w:eastAsia="uk-UA"/>
        </w:rPr>
        <w:t>4</w:t>
      </w:r>
      <w:r w:rsidRPr="00355E65">
        <w:rPr>
          <w:rFonts w:ascii="Times New Roman" w:hAnsi="Times New Roman"/>
          <w:color w:val="000000"/>
          <w:sz w:val="28"/>
          <w:szCs w:val="28"/>
          <w:lang w:eastAsia="uk-UA"/>
        </w:rPr>
        <w:t xml:space="preserve">, що </w:t>
      </w:r>
      <w:r>
        <w:rPr>
          <w:rFonts w:ascii="Times New Roman" w:hAnsi="Times New Roman"/>
          <w:color w:val="000000"/>
          <w:sz w:val="28"/>
          <w:szCs w:val="28"/>
          <w:lang w:eastAsia="uk-UA"/>
        </w:rPr>
        <w:t xml:space="preserve">ведеться відповідальним за режимно - секретну роботу в райдержадміністрації. </w:t>
      </w:r>
      <w:r w:rsidRPr="00355E65">
        <w:rPr>
          <w:rFonts w:ascii="Times New Roman" w:hAnsi="Times New Roman"/>
          <w:color w:val="000000"/>
          <w:sz w:val="28"/>
          <w:szCs w:val="28"/>
          <w:lang w:eastAsia="uk-UA"/>
        </w:rPr>
        <w:t>.</w:t>
      </w:r>
    </w:p>
    <w:p w:rsidR="007D03B4" w:rsidRDefault="007D03B4"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 xml:space="preserve">121. </w:t>
      </w:r>
      <w:r w:rsidRPr="00355E65">
        <w:rPr>
          <w:rFonts w:ascii="Times New Roman" w:hAnsi="Times New Roman"/>
          <w:color w:val="000000"/>
          <w:sz w:val="28"/>
          <w:szCs w:val="28"/>
          <w:lang w:eastAsia="uk-UA"/>
        </w:rPr>
        <w:t>Повноваження осіб</w:t>
      </w:r>
      <w:r>
        <w:rPr>
          <w:rFonts w:ascii="Times New Roman" w:hAnsi="Times New Roman"/>
          <w:color w:val="000000"/>
          <w:sz w:val="28"/>
          <w:szCs w:val="28"/>
          <w:lang w:eastAsia="uk-UA"/>
        </w:rPr>
        <w:t xml:space="preserve"> райдержадміністрації</w:t>
      </w:r>
      <w:r w:rsidRPr="00355E65">
        <w:rPr>
          <w:rFonts w:ascii="Times New Roman" w:hAnsi="Times New Roman"/>
          <w:color w:val="000000"/>
          <w:sz w:val="28"/>
          <w:szCs w:val="28"/>
          <w:lang w:eastAsia="uk-UA"/>
        </w:rPr>
        <w:t>, відповідальних за прийом іноземців і проведення роботи з ними, визначаються програмою роботи з іноземцями</w:t>
      </w:r>
      <w:r>
        <w:rPr>
          <w:rFonts w:ascii="Times New Roman" w:hAnsi="Times New Roman"/>
          <w:color w:val="000000"/>
          <w:sz w:val="28"/>
          <w:szCs w:val="28"/>
          <w:lang w:eastAsia="uk-UA"/>
        </w:rPr>
        <w:t>, а також письмовими розпорядженнями голови райдержадміністрації.</w:t>
      </w:r>
      <w:r w:rsidRPr="00355E65">
        <w:rPr>
          <w:rFonts w:ascii="Times New Roman" w:hAnsi="Times New Roman"/>
          <w:color w:val="000000"/>
          <w:sz w:val="28"/>
          <w:szCs w:val="28"/>
          <w:lang w:eastAsia="uk-UA"/>
        </w:rPr>
        <w:t xml:space="preserve"> Працівники</w:t>
      </w:r>
      <w:r>
        <w:rPr>
          <w:rFonts w:ascii="Times New Roman" w:hAnsi="Times New Roman"/>
          <w:color w:val="000000"/>
          <w:sz w:val="28"/>
          <w:szCs w:val="28"/>
          <w:lang w:eastAsia="uk-UA"/>
        </w:rPr>
        <w:t xml:space="preserve"> райдержадміністрації</w:t>
      </w:r>
      <w:r w:rsidRPr="00355E65">
        <w:rPr>
          <w:rFonts w:ascii="Times New Roman" w:hAnsi="Times New Roman"/>
          <w:color w:val="000000"/>
          <w:sz w:val="28"/>
          <w:szCs w:val="28"/>
          <w:lang w:eastAsia="uk-UA"/>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7D03B4" w:rsidRDefault="007D03B4"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122. Забороняється під час прийому і проведення роботи з іноземцями залишати їх у службових приміщеннях та на території райдержадміністрації без супроводу.</w:t>
      </w:r>
    </w:p>
    <w:p w:rsidR="007D03B4" w:rsidRDefault="007D03B4" w:rsidP="00836483">
      <w:pPr>
        <w:widowControl w:val="0"/>
        <w:tabs>
          <w:tab w:val="left" w:pos="709"/>
        </w:tabs>
        <w:ind w:firstLine="0"/>
        <w:jc w:val="both"/>
        <w:rPr>
          <w:rFonts w:ascii="Times New Roman" w:hAnsi="Times New Roman"/>
          <w:color w:val="000000"/>
          <w:sz w:val="28"/>
          <w:szCs w:val="28"/>
          <w:lang w:eastAsia="uk-UA"/>
        </w:rPr>
      </w:pPr>
      <w:r>
        <w:rPr>
          <w:rFonts w:ascii="Times New Roman" w:hAnsi="Times New Roman"/>
          <w:color w:val="000000"/>
          <w:sz w:val="28"/>
          <w:szCs w:val="28"/>
          <w:lang w:eastAsia="uk-UA"/>
        </w:rPr>
        <w:tab/>
        <w:t>У виняткових випадках за рішенням голови райдержадміністрації супровід іноземців може не здійснюватися за умови використання на маршрутах їх слідування технічних засобів охорони та спостереження.</w:t>
      </w:r>
    </w:p>
    <w:p w:rsidR="007D03B4" w:rsidRDefault="007D03B4" w:rsidP="00836483">
      <w:pPr>
        <w:widowControl w:val="0"/>
        <w:tabs>
          <w:tab w:val="left" w:pos="709"/>
        </w:tabs>
        <w:jc w:val="both"/>
        <w:rPr>
          <w:rFonts w:ascii="Times New Roman" w:hAnsi="Times New Roman"/>
          <w:color w:val="000000"/>
          <w:sz w:val="28"/>
          <w:szCs w:val="28"/>
          <w:lang w:eastAsia="uk-UA"/>
        </w:rPr>
      </w:pPr>
      <w:r>
        <w:rPr>
          <w:rFonts w:ascii="Times New Roman" w:hAnsi="Times New Roman"/>
          <w:color w:val="000000"/>
          <w:sz w:val="28"/>
          <w:szCs w:val="28"/>
          <w:lang w:eastAsia="uk-UA"/>
        </w:rPr>
        <w:t>123. Відповідальний за режимно - секретну роботу в райдержадміністрації з</w:t>
      </w:r>
      <w:r w:rsidRPr="00355E65">
        <w:rPr>
          <w:rFonts w:ascii="Times New Roman" w:hAnsi="Times New Roman"/>
          <w:color w:val="000000"/>
          <w:sz w:val="28"/>
          <w:szCs w:val="28"/>
          <w:lang w:eastAsia="uk-UA"/>
        </w:rPr>
        <w:t>а результатами прийому іноземців склада</w:t>
      </w:r>
      <w:r>
        <w:rPr>
          <w:rFonts w:ascii="Times New Roman" w:hAnsi="Times New Roman"/>
          <w:color w:val="000000"/>
          <w:sz w:val="28"/>
          <w:szCs w:val="28"/>
          <w:lang w:eastAsia="uk-UA"/>
        </w:rPr>
        <w:t xml:space="preserve">є </w:t>
      </w:r>
      <w:r w:rsidRPr="00355E65">
        <w:rPr>
          <w:rFonts w:ascii="Times New Roman" w:hAnsi="Times New Roman"/>
          <w:color w:val="000000"/>
          <w:sz w:val="28"/>
          <w:szCs w:val="28"/>
          <w:lang w:eastAsia="uk-UA"/>
        </w:rPr>
        <w:t xml:space="preserve"> у довільній формі звіт про виконання програми роботи з іноземцями, </w:t>
      </w:r>
      <w:r>
        <w:rPr>
          <w:rFonts w:ascii="Times New Roman" w:hAnsi="Times New Roman"/>
          <w:color w:val="000000"/>
          <w:sz w:val="28"/>
          <w:szCs w:val="28"/>
          <w:lang w:eastAsia="uk-UA"/>
        </w:rPr>
        <w:t xml:space="preserve">в якому зазначаються   </w:t>
      </w:r>
      <w:r>
        <w:rPr>
          <w:rFonts w:ascii="Times New Roman" w:hAnsi="Times New Roman"/>
          <w:color w:val="000000"/>
          <w:sz w:val="28"/>
          <w:szCs w:val="28"/>
          <w:lang w:eastAsia="uk-UA"/>
        </w:rPr>
        <w:tab/>
        <w:t>відомості про іноземців, зміст проведених з ними бесід;</w:t>
      </w:r>
    </w:p>
    <w:p w:rsidR="007D03B4" w:rsidRDefault="007D03B4"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7D03B4" w:rsidRDefault="007D03B4"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інформація, отримана від іноземців;</w:t>
      </w:r>
    </w:p>
    <w:p w:rsidR="007D03B4" w:rsidRDefault="007D03B4"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пропозиції та рекомендації за результатами візиту іноземців.</w:t>
      </w:r>
    </w:p>
    <w:p w:rsidR="007D03B4" w:rsidRPr="00355E65" w:rsidRDefault="007D03B4"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124. Звіт про виконання програми з іноземцями </w:t>
      </w:r>
      <w:r w:rsidRPr="00355E65">
        <w:rPr>
          <w:rFonts w:ascii="Times New Roman" w:hAnsi="Times New Roman"/>
          <w:color w:val="000000"/>
          <w:sz w:val="28"/>
          <w:szCs w:val="28"/>
          <w:lang w:eastAsia="uk-UA"/>
        </w:rPr>
        <w:t>затверджується головою районної державної адміністрації .</w:t>
      </w:r>
      <w:r>
        <w:rPr>
          <w:rFonts w:ascii="Times New Roman" w:hAnsi="Times New Roman"/>
          <w:color w:val="000000"/>
          <w:sz w:val="28"/>
          <w:szCs w:val="28"/>
          <w:lang w:eastAsia="uk-UA"/>
        </w:rPr>
        <w:t xml:space="preserve"> У разі передачі іноземцям документів або матеріальних носіїв, що містять службову інформацію, зібрану під час провадження оперативно-розшукової, контр 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голови райдержадміністрації іншим заінтересованим установам. </w:t>
      </w:r>
    </w:p>
    <w:p w:rsidR="007D03B4" w:rsidRPr="00355E65" w:rsidRDefault="007D03B4" w:rsidP="00836483">
      <w:pPr>
        <w:widowControl w:val="0"/>
        <w:tabs>
          <w:tab w:val="left" w:pos="1328"/>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125. </w:t>
      </w:r>
      <w:r w:rsidRPr="00355E65">
        <w:rPr>
          <w:rFonts w:ascii="Times New Roman" w:hAnsi="Times New Roman"/>
          <w:color w:val="000000"/>
          <w:sz w:val="28"/>
          <w:szCs w:val="28"/>
          <w:lang w:eastAsia="uk-UA"/>
        </w:rPr>
        <w:t>Програма проведення роботи з іноземцями, акт про результати проведення експертної оцінки та звіт про виконання програми роботи з іноземцями зберіга</w:t>
      </w:r>
      <w:r>
        <w:rPr>
          <w:rFonts w:ascii="Times New Roman" w:hAnsi="Times New Roman"/>
          <w:color w:val="000000"/>
          <w:sz w:val="28"/>
          <w:szCs w:val="28"/>
          <w:lang w:eastAsia="uk-UA"/>
        </w:rPr>
        <w:t>ю</w:t>
      </w:r>
      <w:r w:rsidRPr="00355E65">
        <w:rPr>
          <w:rFonts w:ascii="Times New Roman" w:hAnsi="Times New Roman"/>
          <w:color w:val="000000"/>
          <w:sz w:val="28"/>
          <w:szCs w:val="28"/>
          <w:lang w:eastAsia="uk-UA"/>
        </w:rPr>
        <w:t xml:space="preserve">ться у </w:t>
      </w:r>
      <w:r>
        <w:rPr>
          <w:rFonts w:ascii="Times New Roman" w:hAnsi="Times New Roman"/>
          <w:color w:val="000000"/>
          <w:sz w:val="28"/>
          <w:szCs w:val="28"/>
          <w:lang w:eastAsia="uk-UA"/>
        </w:rPr>
        <w:t>відповідального за режимно-секретну роботу в райдержадміністрації</w:t>
      </w:r>
      <w:r w:rsidRPr="00355E65">
        <w:rPr>
          <w:rFonts w:ascii="Times New Roman" w:hAnsi="Times New Roman"/>
          <w:color w:val="000000"/>
          <w:sz w:val="28"/>
          <w:szCs w:val="28"/>
          <w:lang w:eastAsia="uk-UA"/>
        </w:rPr>
        <w:t xml:space="preserve"> в окремій справі, що передбачається номенклатурою справ</w:t>
      </w:r>
      <w:r>
        <w:rPr>
          <w:rFonts w:ascii="Times New Roman" w:hAnsi="Times New Roman"/>
          <w:color w:val="000000"/>
          <w:sz w:val="28"/>
          <w:szCs w:val="28"/>
          <w:lang w:eastAsia="uk-UA"/>
        </w:rPr>
        <w:t>.</w:t>
      </w:r>
    </w:p>
    <w:p w:rsidR="007D03B4" w:rsidRPr="00355E65" w:rsidRDefault="007D03B4" w:rsidP="00836483">
      <w:pPr>
        <w:widowControl w:val="0"/>
        <w:tabs>
          <w:tab w:val="left" w:pos="1314"/>
        </w:tabs>
        <w:jc w:val="both"/>
        <w:rPr>
          <w:rFonts w:ascii="Times New Roman" w:hAnsi="Times New Roman"/>
          <w:color w:val="000000"/>
          <w:sz w:val="28"/>
          <w:szCs w:val="28"/>
          <w:lang w:eastAsia="uk-UA"/>
        </w:rPr>
      </w:pPr>
      <w:r>
        <w:rPr>
          <w:rFonts w:ascii="Times New Roman" w:hAnsi="Times New Roman"/>
          <w:color w:val="000000"/>
          <w:sz w:val="28"/>
          <w:szCs w:val="28"/>
          <w:lang w:eastAsia="uk-UA"/>
        </w:rPr>
        <w:t>126. Голова райдержадміністрації зобов’язаний здійсню</w:t>
      </w:r>
      <w:r w:rsidRPr="00355E65">
        <w:rPr>
          <w:rFonts w:ascii="Times New Roman" w:hAnsi="Times New Roman"/>
          <w:color w:val="000000"/>
          <w:sz w:val="28"/>
          <w:szCs w:val="28"/>
          <w:lang w:eastAsia="uk-UA"/>
        </w:rPr>
        <w:t>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7D03B4" w:rsidRPr="00355E65" w:rsidRDefault="007D03B4" w:rsidP="00836483">
      <w:pPr>
        <w:widowControl w:val="0"/>
        <w:tabs>
          <w:tab w:val="left" w:pos="1324"/>
        </w:tabs>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127. </w:t>
      </w:r>
      <w:r w:rsidRPr="00355E65">
        <w:rPr>
          <w:rFonts w:ascii="Times New Roman" w:hAnsi="Times New Roman"/>
          <w:color w:val="000000"/>
          <w:sz w:val="28"/>
          <w:szCs w:val="28"/>
          <w:lang w:eastAsia="uk-UA"/>
        </w:rPr>
        <w:t>У разі виникнення необхідності</w:t>
      </w:r>
      <w:r>
        <w:rPr>
          <w:rFonts w:ascii="Times New Roman" w:hAnsi="Times New Roman"/>
          <w:color w:val="000000"/>
          <w:sz w:val="28"/>
          <w:szCs w:val="28"/>
          <w:lang w:eastAsia="uk-UA"/>
        </w:rPr>
        <w:t xml:space="preserve"> в одночасному забезпеченні охо</w:t>
      </w:r>
      <w:r w:rsidRPr="00355E65">
        <w:rPr>
          <w:rFonts w:ascii="Times New Roman" w:hAnsi="Times New Roman"/>
          <w:color w:val="000000"/>
          <w:sz w:val="28"/>
          <w:szCs w:val="28"/>
          <w:lang w:eastAsia="uk-UA"/>
        </w:rPr>
        <w:t>рони службової інформації та режиму секрет</w:t>
      </w:r>
      <w:r>
        <w:rPr>
          <w:rFonts w:ascii="Times New Roman" w:hAnsi="Times New Roman"/>
          <w:color w:val="000000"/>
          <w:sz w:val="28"/>
          <w:szCs w:val="28"/>
          <w:lang w:eastAsia="uk-UA"/>
        </w:rPr>
        <w:t>ності під час міжнародного спів</w:t>
      </w:r>
      <w:r w:rsidRPr="00355E65">
        <w:rPr>
          <w:rFonts w:ascii="Times New Roman" w:hAnsi="Times New Roman"/>
          <w:color w:val="000000"/>
          <w:sz w:val="28"/>
          <w:szCs w:val="28"/>
          <w:lang w:eastAsia="uk-UA"/>
        </w:rPr>
        <w:t xml:space="preserve">робітництва захист службової та секретної інформації провадиться відповідно до вимог </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w:t>
      </w:r>
      <w:r>
        <w:rPr>
          <w:rFonts w:ascii="Times New Roman" w:hAnsi="Times New Roman"/>
          <w:color w:val="000000"/>
          <w:sz w:val="28"/>
          <w:szCs w:val="28"/>
          <w:lang w:eastAsia="uk-UA"/>
        </w:rPr>
        <w:t>»</w:t>
      </w:r>
      <w:r w:rsidRPr="00355E65">
        <w:rPr>
          <w:rFonts w:ascii="Times New Roman" w:hAnsi="Times New Roman"/>
          <w:color w:val="000000"/>
          <w:sz w:val="28"/>
          <w:szCs w:val="28"/>
          <w:lang w:eastAsia="uk-UA"/>
        </w:rPr>
        <w:t>, затвердженого постановою Кабінету Міністрів України від 18 грудня 2013 року № 939.</w:t>
      </w:r>
    </w:p>
    <w:p w:rsidR="007D03B4" w:rsidRPr="00355E65" w:rsidRDefault="007D03B4" w:rsidP="00836483">
      <w:pPr>
        <w:widowControl w:val="0"/>
        <w:tabs>
          <w:tab w:val="left" w:pos="1324"/>
        </w:tabs>
        <w:jc w:val="both"/>
        <w:rPr>
          <w:rFonts w:ascii="Times New Roman" w:hAnsi="Times New Roman"/>
          <w:color w:val="000000"/>
          <w:sz w:val="28"/>
          <w:szCs w:val="28"/>
          <w:lang w:eastAsia="uk-UA"/>
        </w:rPr>
      </w:pPr>
    </w:p>
    <w:p w:rsidR="007D03B4" w:rsidRPr="00355E65" w:rsidRDefault="007D03B4" w:rsidP="00355E65">
      <w:pPr>
        <w:widowControl w:val="0"/>
        <w:tabs>
          <w:tab w:val="left" w:pos="1324"/>
        </w:tabs>
        <w:ind w:firstLine="0"/>
        <w:jc w:val="both"/>
        <w:rPr>
          <w:rFonts w:ascii="Times New Roman" w:hAnsi="Times New Roman"/>
          <w:color w:val="000000"/>
          <w:sz w:val="28"/>
          <w:szCs w:val="28"/>
          <w:lang w:eastAsia="uk-UA"/>
        </w:rPr>
      </w:pPr>
    </w:p>
    <w:p w:rsidR="007D03B4" w:rsidRDefault="007D03B4"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t>Керівник апарату</w:t>
      </w:r>
    </w:p>
    <w:p w:rsidR="007D03B4" w:rsidRDefault="007D03B4"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t xml:space="preserve">райдержадміністрації </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t>К.М. Тищенко</w:t>
      </w:r>
    </w:p>
    <w:p w:rsidR="007D03B4" w:rsidRPr="00F9626B" w:rsidRDefault="007D03B4" w:rsidP="00DB7841">
      <w:pPr>
        <w:widowControl w:val="0"/>
        <w:tabs>
          <w:tab w:val="left" w:pos="1324"/>
        </w:tabs>
        <w:ind w:firstLine="0"/>
        <w:rPr>
          <w:rFonts w:ascii="Times New Roman" w:hAnsi="Times New Roman"/>
          <w:color w:val="000000"/>
          <w:sz w:val="28"/>
          <w:szCs w:val="28"/>
          <w:lang w:eastAsia="uk-UA"/>
        </w:rPr>
      </w:pPr>
      <w:r>
        <w:rPr>
          <w:rFonts w:ascii="Times New Roman" w:hAnsi="Times New Roman"/>
          <w:color w:val="000000"/>
          <w:sz w:val="28"/>
          <w:szCs w:val="28"/>
          <w:lang w:eastAsia="uk-UA"/>
        </w:rPr>
        <w:br w:type="page"/>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Додаток 1</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p>
    <w:p w:rsidR="007D03B4" w:rsidRPr="00F9626B" w:rsidRDefault="007D03B4" w:rsidP="00F9626B">
      <w:pPr>
        <w:jc w:val="center"/>
        <w:rPr>
          <w:rFonts w:ascii="Times New Roman" w:hAnsi="Times New Roman"/>
          <w:b/>
          <w:sz w:val="28"/>
          <w:szCs w:val="28"/>
        </w:rPr>
      </w:pPr>
      <w:r w:rsidRPr="00F9626B">
        <w:rPr>
          <w:rFonts w:ascii="Times New Roman" w:hAnsi="Times New Roman"/>
          <w:b/>
          <w:sz w:val="28"/>
          <w:szCs w:val="28"/>
        </w:rPr>
        <w:t>ЖУРНАЛ</w:t>
      </w:r>
    </w:p>
    <w:p w:rsidR="007D03B4" w:rsidRPr="00F9626B" w:rsidRDefault="007D03B4" w:rsidP="00F9626B">
      <w:pPr>
        <w:jc w:val="center"/>
        <w:rPr>
          <w:rFonts w:ascii="Times New Roman" w:hAnsi="Times New Roman"/>
          <w:b/>
          <w:sz w:val="28"/>
          <w:szCs w:val="28"/>
        </w:rPr>
      </w:pPr>
      <w:r w:rsidRPr="00F9626B">
        <w:rPr>
          <w:rFonts w:ascii="Times New Roman" w:hAnsi="Times New Roman"/>
          <w:b/>
          <w:sz w:val="28"/>
          <w:szCs w:val="28"/>
        </w:rPr>
        <w:t>обліку конвертів (паковань) з грифом</w:t>
      </w:r>
    </w:p>
    <w:p w:rsidR="007D03B4" w:rsidRPr="00F9626B" w:rsidRDefault="007D03B4" w:rsidP="00F9626B">
      <w:pPr>
        <w:jc w:val="center"/>
        <w:rPr>
          <w:rFonts w:ascii="Times New Roman" w:hAnsi="Times New Roman"/>
          <w:b/>
          <w:sz w:val="28"/>
          <w:szCs w:val="28"/>
        </w:rPr>
      </w:pPr>
      <w:r w:rsidRPr="00F9626B">
        <w:rPr>
          <w:rFonts w:ascii="Times New Roman" w:hAnsi="Times New Roman"/>
          <w:b/>
          <w:sz w:val="28"/>
          <w:szCs w:val="28"/>
        </w:rPr>
        <w:t>«Для службового користування»</w:t>
      </w:r>
    </w:p>
    <w:p w:rsidR="007D03B4" w:rsidRPr="00F9626B" w:rsidRDefault="007D03B4" w:rsidP="00F9626B">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2042"/>
        <w:gridCol w:w="1665"/>
        <w:gridCol w:w="1494"/>
        <w:gridCol w:w="1734"/>
        <w:gridCol w:w="1411"/>
      </w:tblGrid>
      <w:tr w:rsidR="007D03B4" w:rsidRPr="00F9626B" w:rsidTr="00F9626B">
        <w:tc>
          <w:tcPr>
            <w:tcW w:w="1595" w:type="dxa"/>
          </w:tcPr>
          <w:p w:rsidR="007D03B4" w:rsidRPr="00F9626B" w:rsidRDefault="007D03B4" w:rsidP="00F9626B">
            <w:pPr>
              <w:ind w:firstLine="0"/>
              <w:jc w:val="center"/>
              <w:rPr>
                <w:rFonts w:ascii="Times New Roman" w:hAnsi="Times New Roman"/>
              </w:rPr>
            </w:pPr>
            <w:r w:rsidRPr="00F9626B">
              <w:rPr>
                <w:rFonts w:ascii="Times New Roman" w:hAnsi="Times New Roman"/>
              </w:rPr>
              <w:t>Порядковий номер</w:t>
            </w:r>
          </w:p>
        </w:tc>
        <w:tc>
          <w:tcPr>
            <w:tcW w:w="1595" w:type="dxa"/>
          </w:tcPr>
          <w:p w:rsidR="007D03B4" w:rsidRPr="00F9626B" w:rsidRDefault="007D03B4" w:rsidP="00F9626B">
            <w:pPr>
              <w:ind w:firstLine="0"/>
              <w:jc w:val="center"/>
              <w:rPr>
                <w:rFonts w:ascii="Times New Roman" w:hAnsi="Times New Roman"/>
              </w:rPr>
            </w:pPr>
            <w:r w:rsidRPr="00F9626B">
              <w:rPr>
                <w:rFonts w:ascii="Times New Roman" w:hAnsi="Times New Roman"/>
              </w:rPr>
              <w:t>Дата надходження конверта</w:t>
            </w:r>
          </w:p>
          <w:p w:rsidR="007D03B4" w:rsidRPr="00F9626B" w:rsidRDefault="007D03B4" w:rsidP="00F9626B">
            <w:pPr>
              <w:jc w:val="center"/>
              <w:rPr>
                <w:rFonts w:ascii="Times New Roman" w:hAnsi="Times New Roman"/>
              </w:rPr>
            </w:pPr>
            <w:r w:rsidRPr="00F9626B">
              <w:rPr>
                <w:rFonts w:ascii="Times New Roman" w:hAnsi="Times New Roman"/>
              </w:rPr>
              <w:t>(пакування)</w:t>
            </w:r>
          </w:p>
        </w:tc>
        <w:tc>
          <w:tcPr>
            <w:tcW w:w="1595" w:type="dxa"/>
          </w:tcPr>
          <w:p w:rsidR="007D03B4" w:rsidRPr="00F9626B" w:rsidRDefault="007D03B4" w:rsidP="00F9626B">
            <w:pPr>
              <w:ind w:firstLine="71"/>
              <w:jc w:val="center"/>
              <w:rPr>
                <w:rFonts w:ascii="Times New Roman" w:hAnsi="Times New Roman"/>
              </w:rPr>
            </w:pPr>
            <w:r w:rsidRPr="00F9626B">
              <w:rPr>
                <w:rFonts w:ascii="Times New Roman" w:hAnsi="Times New Roman"/>
              </w:rPr>
              <w:t>Найменування установи, з якої надійшов конверт (пакування)</w:t>
            </w:r>
          </w:p>
        </w:tc>
        <w:tc>
          <w:tcPr>
            <w:tcW w:w="1595" w:type="dxa"/>
          </w:tcPr>
          <w:p w:rsidR="007D03B4" w:rsidRPr="00F9626B" w:rsidRDefault="007D03B4" w:rsidP="00F9626B">
            <w:pPr>
              <w:ind w:firstLine="0"/>
              <w:jc w:val="center"/>
              <w:rPr>
                <w:rFonts w:ascii="Times New Roman" w:hAnsi="Times New Roman"/>
              </w:rPr>
            </w:pPr>
            <w:r w:rsidRPr="00F9626B">
              <w:rPr>
                <w:rFonts w:ascii="Times New Roman" w:hAnsi="Times New Roman"/>
              </w:rPr>
              <w:t>Номери документів, що зазначені на конверті (пакованні)</w:t>
            </w:r>
          </w:p>
        </w:tc>
        <w:tc>
          <w:tcPr>
            <w:tcW w:w="1595" w:type="dxa"/>
          </w:tcPr>
          <w:p w:rsidR="007D03B4" w:rsidRPr="00F9626B" w:rsidRDefault="007D03B4" w:rsidP="00F9626B">
            <w:pPr>
              <w:ind w:hanging="1"/>
              <w:jc w:val="center"/>
              <w:rPr>
                <w:rFonts w:ascii="Times New Roman" w:hAnsi="Times New Roman"/>
              </w:rPr>
            </w:pPr>
            <w:r w:rsidRPr="00F9626B">
              <w:rPr>
                <w:rFonts w:ascii="Times New Roman" w:hAnsi="Times New Roman"/>
              </w:rPr>
              <w:t>Підпис працівника, відповідального за виконання відповідного виду робіт, що підтверджує отримання конверта (пакування), дата отримання</w:t>
            </w:r>
          </w:p>
        </w:tc>
        <w:tc>
          <w:tcPr>
            <w:tcW w:w="1596" w:type="dxa"/>
          </w:tcPr>
          <w:p w:rsidR="007D03B4" w:rsidRPr="00F9626B" w:rsidRDefault="007D03B4" w:rsidP="00F9626B">
            <w:pPr>
              <w:ind w:firstLine="0"/>
              <w:jc w:val="center"/>
              <w:rPr>
                <w:rFonts w:ascii="Times New Roman" w:hAnsi="Times New Roman"/>
              </w:rPr>
            </w:pPr>
            <w:r w:rsidRPr="00F9626B">
              <w:rPr>
                <w:rFonts w:ascii="Times New Roman" w:hAnsi="Times New Roman"/>
              </w:rPr>
              <w:t>Примітка</w:t>
            </w:r>
          </w:p>
        </w:tc>
      </w:tr>
      <w:tr w:rsidR="007D03B4" w:rsidRPr="00F9626B" w:rsidTr="00F9626B">
        <w:tc>
          <w:tcPr>
            <w:tcW w:w="1595" w:type="dxa"/>
          </w:tcPr>
          <w:p w:rsidR="007D03B4" w:rsidRPr="00F9626B" w:rsidRDefault="007D03B4" w:rsidP="00F9626B">
            <w:pPr>
              <w:jc w:val="center"/>
              <w:rPr>
                <w:rFonts w:ascii="Times New Roman" w:hAnsi="Times New Roman"/>
              </w:rPr>
            </w:pPr>
            <w:r w:rsidRPr="00F9626B">
              <w:rPr>
                <w:rFonts w:ascii="Times New Roman" w:hAnsi="Times New Roman"/>
              </w:rPr>
              <w:t>1</w:t>
            </w:r>
          </w:p>
        </w:tc>
        <w:tc>
          <w:tcPr>
            <w:tcW w:w="1595" w:type="dxa"/>
          </w:tcPr>
          <w:p w:rsidR="007D03B4" w:rsidRPr="00F9626B" w:rsidRDefault="007D03B4" w:rsidP="00F9626B">
            <w:pPr>
              <w:jc w:val="center"/>
              <w:rPr>
                <w:rFonts w:ascii="Times New Roman" w:hAnsi="Times New Roman"/>
              </w:rPr>
            </w:pPr>
            <w:r w:rsidRPr="00F9626B">
              <w:rPr>
                <w:rFonts w:ascii="Times New Roman" w:hAnsi="Times New Roman"/>
              </w:rPr>
              <w:t>2</w:t>
            </w:r>
          </w:p>
        </w:tc>
        <w:tc>
          <w:tcPr>
            <w:tcW w:w="1595" w:type="dxa"/>
          </w:tcPr>
          <w:p w:rsidR="007D03B4" w:rsidRPr="00F9626B" w:rsidRDefault="007D03B4" w:rsidP="00F9626B">
            <w:pPr>
              <w:jc w:val="center"/>
              <w:rPr>
                <w:rFonts w:ascii="Times New Roman" w:hAnsi="Times New Roman"/>
              </w:rPr>
            </w:pPr>
            <w:r w:rsidRPr="00F9626B">
              <w:rPr>
                <w:rFonts w:ascii="Times New Roman" w:hAnsi="Times New Roman"/>
              </w:rPr>
              <w:t>3</w:t>
            </w:r>
          </w:p>
        </w:tc>
        <w:tc>
          <w:tcPr>
            <w:tcW w:w="1595" w:type="dxa"/>
          </w:tcPr>
          <w:p w:rsidR="007D03B4" w:rsidRPr="00F9626B" w:rsidRDefault="007D03B4" w:rsidP="00F9626B">
            <w:pPr>
              <w:jc w:val="center"/>
              <w:rPr>
                <w:rFonts w:ascii="Times New Roman" w:hAnsi="Times New Roman"/>
              </w:rPr>
            </w:pPr>
            <w:r w:rsidRPr="00F9626B">
              <w:rPr>
                <w:rFonts w:ascii="Times New Roman" w:hAnsi="Times New Roman"/>
              </w:rPr>
              <w:t>4</w:t>
            </w:r>
          </w:p>
        </w:tc>
        <w:tc>
          <w:tcPr>
            <w:tcW w:w="1595" w:type="dxa"/>
          </w:tcPr>
          <w:p w:rsidR="007D03B4" w:rsidRPr="00F9626B" w:rsidRDefault="007D03B4" w:rsidP="00F9626B">
            <w:pPr>
              <w:jc w:val="center"/>
              <w:rPr>
                <w:rFonts w:ascii="Times New Roman" w:hAnsi="Times New Roman"/>
              </w:rPr>
            </w:pPr>
            <w:r w:rsidRPr="00F9626B">
              <w:rPr>
                <w:rFonts w:ascii="Times New Roman" w:hAnsi="Times New Roman"/>
              </w:rPr>
              <w:t>5</w:t>
            </w:r>
          </w:p>
        </w:tc>
        <w:tc>
          <w:tcPr>
            <w:tcW w:w="1596" w:type="dxa"/>
          </w:tcPr>
          <w:p w:rsidR="007D03B4" w:rsidRPr="00F9626B" w:rsidRDefault="007D03B4" w:rsidP="00F9626B">
            <w:pPr>
              <w:jc w:val="center"/>
              <w:rPr>
                <w:rFonts w:ascii="Times New Roman" w:hAnsi="Times New Roman"/>
              </w:rPr>
            </w:pPr>
            <w:r w:rsidRPr="00F9626B">
              <w:rPr>
                <w:rFonts w:ascii="Times New Roman" w:hAnsi="Times New Roman"/>
              </w:rPr>
              <w:t>6</w:t>
            </w:r>
          </w:p>
        </w:tc>
      </w:tr>
    </w:tbl>
    <w:p w:rsidR="007D03B4" w:rsidRPr="00F9626B" w:rsidRDefault="007D03B4" w:rsidP="00F9626B">
      <w:pPr>
        <w:jc w:val="center"/>
        <w:rPr>
          <w:rFonts w:ascii="Times New Roman" w:hAnsi="Times New Roman"/>
          <w:b/>
          <w:sz w:val="28"/>
          <w:szCs w:val="28"/>
        </w:rPr>
      </w:pPr>
    </w:p>
    <w:p w:rsidR="007D03B4" w:rsidRPr="00F9626B" w:rsidRDefault="007D03B4" w:rsidP="00F9626B">
      <w:pPr>
        <w:jc w:val="center"/>
        <w:rPr>
          <w:rFonts w:ascii="Times New Roman" w:hAnsi="Times New Roman"/>
          <w:b/>
          <w:sz w:val="28"/>
          <w:szCs w:val="28"/>
        </w:rPr>
      </w:pPr>
    </w:p>
    <w:p w:rsidR="007D03B4" w:rsidRDefault="007D03B4" w:rsidP="00F9626B">
      <w:pPr>
        <w:jc w:val="center"/>
        <w:rPr>
          <w:rFonts w:ascii="Times New Roman" w:hAnsi="Times New Roman"/>
          <w:b/>
          <w:sz w:val="28"/>
          <w:szCs w:val="28"/>
        </w:rPr>
      </w:pPr>
    </w:p>
    <w:p w:rsidR="007D03B4" w:rsidRPr="00F9626B" w:rsidRDefault="007D03B4" w:rsidP="00F9626B">
      <w:pPr>
        <w:jc w:val="center"/>
        <w:rPr>
          <w:rFonts w:ascii="Times New Roman" w:hAnsi="Times New Roman"/>
        </w:rPr>
      </w:pPr>
      <w:r>
        <w:rPr>
          <w:rFonts w:ascii="Times New Roman" w:hAnsi="Times New Roman"/>
          <w:b/>
          <w:sz w:val="28"/>
          <w:szCs w:val="28"/>
        </w:rPr>
        <w:br w:type="page"/>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b/>
          <w:sz w:val="28"/>
          <w:szCs w:val="28"/>
        </w:rPr>
        <w:tab/>
      </w:r>
      <w:r w:rsidRPr="00F9626B">
        <w:rPr>
          <w:rFonts w:ascii="Times New Roman" w:hAnsi="Times New Roman"/>
        </w:rPr>
        <w:t>Додаток 2</w:t>
      </w:r>
    </w:p>
    <w:p w:rsidR="007D03B4" w:rsidRPr="00F9626B" w:rsidRDefault="007D03B4" w:rsidP="00F9626B">
      <w:pPr>
        <w:jc w:val="center"/>
        <w:rPr>
          <w:rFonts w:ascii="Times New Roman" w:hAnsi="Times New Roman"/>
        </w:rPr>
      </w:pPr>
      <w:r w:rsidRPr="00F9626B">
        <w:rPr>
          <w:rFonts w:ascii="Times New Roman" w:hAnsi="Times New Roman"/>
        </w:rPr>
        <w:t xml:space="preserve">                                                                                                                        до Інструкції</w:t>
      </w: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Марківська районна державна адміністрація</w:t>
      </w: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АКТ</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про відсутність вкладень або порушень цілісності,</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пошкодження конверта (пакування)</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від ___ ______ 20___р. № ____  </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ab/>
        <w:t xml:space="preserve">Цей акт складений _____________________________________________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8"/>
          <w:szCs w:val="28"/>
        </w:rPr>
        <w:t xml:space="preserve">                                                  (</w:t>
      </w:r>
      <w:r w:rsidRPr="00F9626B">
        <w:rPr>
          <w:rFonts w:ascii="Times New Roman" w:hAnsi="Times New Roman"/>
          <w:sz w:val="20"/>
          <w:szCs w:val="20"/>
        </w:rPr>
        <w:t>найменування посади керівника служби діловодства установи)</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______________________________________________________________________________________________                                                                    (прізвище та ініціали)</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у присутності:________________________________________________________________________________</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(посади, прізвища, ініціали посадових осіб)</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_____________________________________________________________________________________________</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про те, що під час розкриття конверта (паковання), надісланого ____________</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__________________________________________________________________</w:t>
      </w:r>
    </w:p>
    <w:p w:rsidR="007D03B4" w:rsidRPr="00F9626B" w:rsidRDefault="007D03B4" w:rsidP="00F9626B">
      <w:pPr>
        <w:jc w:val="center"/>
        <w:rPr>
          <w:rFonts w:ascii="Times New Roman" w:hAnsi="Times New Roman"/>
        </w:rPr>
      </w:pPr>
      <w:r w:rsidRPr="00F9626B">
        <w:rPr>
          <w:rFonts w:ascii="Times New Roman" w:hAnsi="Times New Roman"/>
          <w:sz w:val="28"/>
          <w:szCs w:val="28"/>
        </w:rPr>
        <w:t>(</w:t>
      </w:r>
      <w:r w:rsidRPr="00F9626B">
        <w:rPr>
          <w:rFonts w:ascii="Times New Roman" w:hAnsi="Times New Roman"/>
        </w:rPr>
        <w:t>найменування установи, що надіслала документи)</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не виявлено таких вкладень __________________________________________ </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 xml:space="preserve">                                                                        (назви і реєстраційні індекси документів, які не виявлено)</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 </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виявлено порушення цілісності та пошкодження конверта (пакування)</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__________________________________________________________________</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(назви і реєстраційні індекси документів, що містяться у конвертах (пакованнях)</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З порушенням цілісності та пошкодженнями)</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__________________________                                                                     _______________________</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(підпис)                                                                                                   (ініціали та прізвище)</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sectPr w:rsidR="007D03B4" w:rsidRPr="00F9626B" w:rsidSect="00F9626B">
          <w:pgSz w:w="11906" w:h="16838"/>
          <w:pgMar w:top="567" w:right="567" w:bottom="851" w:left="1701" w:header="708" w:footer="708" w:gutter="0"/>
          <w:cols w:space="708"/>
          <w:docGrid w:linePitch="360"/>
        </w:sectPr>
      </w:pPr>
    </w:p>
    <w:p w:rsidR="007D03B4" w:rsidRPr="00F9626B" w:rsidRDefault="007D03B4" w:rsidP="00F9626B">
      <w:pPr>
        <w:rPr>
          <w:rFonts w:ascii="Times New Roman" w:hAnsi="Times New Roman"/>
        </w:rPr>
      </w:pP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rPr>
        <w:t>Додаток 3</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r w:rsidRPr="00F9626B">
        <w:rPr>
          <w:rFonts w:ascii="Times New Roman" w:hAnsi="Times New Roman"/>
        </w:rPr>
        <w:tab/>
      </w:r>
    </w:p>
    <w:p w:rsidR="007D03B4" w:rsidRPr="00F9626B" w:rsidRDefault="007D03B4" w:rsidP="00F9626B">
      <w:pP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реєстрації вхідних документів з грифом</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tbl>
      <w:tblPr>
        <w:tblW w:w="15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4"/>
        <w:gridCol w:w="1324"/>
        <w:gridCol w:w="862"/>
        <w:gridCol w:w="1069"/>
        <w:gridCol w:w="1024"/>
        <w:gridCol w:w="1147"/>
        <w:gridCol w:w="1168"/>
        <w:gridCol w:w="1397"/>
        <w:gridCol w:w="1248"/>
        <w:gridCol w:w="1027"/>
        <w:gridCol w:w="992"/>
        <w:gridCol w:w="873"/>
        <w:gridCol w:w="1334"/>
        <w:gridCol w:w="1024"/>
      </w:tblGrid>
      <w:tr w:rsidR="007D03B4" w:rsidRPr="00F9626B" w:rsidTr="00B22C5B">
        <w:tc>
          <w:tcPr>
            <w:tcW w:w="1324"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Дата надходження та реєстраційний індекс вхідного документа</w:t>
            </w:r>
          </w:p>
        </w:tc>
        <w:tc>
          <w:tcPr>
            <w:tcW w:w="1324"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Дата та реєстраційний індекс вихідного документа</w:t>
            </w:r>
          </w:p>
        </w:tc>
        <w:tc>
          <w:tcPr>
            <w:tcW w:w="862"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Автор документа</w:t>
            </w:r>
          </w:p>
        </w:tc>
        <w:tc>
          <w:tcPr>
            <w:tcW w:w="1069"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Назва виду документа, його заголовок або короткий зміст</w:t>
            </w:r>
          </w:p>
        </w:tc>
        <w:tc>
          <w:tcPr>
            <w:tcW w:w="2171" w:type="dxa"/>
            <w:gridSpan w:val="2"/>
          </w:tcPr>
          <w:p w:rsidR="007D03B4" w:rsidRPr="00F9626B" w:rsidRDefault="007D03B4" w:rsidP="00B22C5B">
            <w:pPr>
              <w:ind w:firstLine="64"/>
              <w:jc w:val="center"/>
              <w:rPr>
                <w:rFonts w:ascii="Times New Roman" w:hAnsi="Times New Roman"/>
                <w:sz w:val="18"/>
                <w:szCs w:val="18"/>
              </w:rPr>
            </w:pPr>
            <w:r w:rsidRPr="00F9626B">
              <w:rPr>
                <w:rFonts w:ascii="Times New Roman" w:hAnsi="Times New Roman"/>
                <w:sz w:val="18"/>
                <w:szCs w:val="18"/>
              </w:rPr>
              <w:t>Кількість аркушів</w:t>
            </w:r>
          </w:p>
        </w:tc>
        <w:tc>
          <w:tcPr>
            <w:tcW w:w="1168" w:type="dxa"/>
            <w:vMerge w:val="restart"/>
          </w:tcPr>
          <w:p w:rsidR="007D03B4" w:rsidRPr="00F9626B" w:rsidRDefault="007D03B4" w:rsidP="00B22C5B">
            <w:pPr>
              <w:ind w:firstLine="34"/>
              <w:jc w:val="center"/>
              <w:rPr>
                <w:rFonts w:ascii="Times New Roman" w:hAnsi="Times New Roman"/>
                <w:sz w:val="18"/>
                <w:szCs w:val="18"/>
              </w:rPr>
            </w:pPr>
            <w:r w:rsidRPr="00F9626B">
              <w:rPr>
                <w:rFonts w:ascii="Times New Roman" w:hAnsi="Times New Roman"/>
                <w:sz w:val="18"/>
                <w:szCs w:val="18"/>
              </w:rPr>
              <w:t>Кількість та номери примірників</w:t>
            </w:r>
          </w:p>
        </w:tc>
        <w:tc>
          <w:tcPr>
            <w:tcW w:w="1397" w:type="dxa"/>
            <w:vMerge w:val="restart"/>
          </w:tcPr>
          <w:p w:rsidR="007D03B4" w:rsidRPr="00F9626B" w:rsidRDefault="007D03B4" w:rsidP="00B22C5B">
            <w:pPr>
              <w:tabs>
                <w:tab w:val="left" w:pos="284"/>
              </w:tabs>
              <w:ind w:firstLine="0"/>
              <w:jc w:val="center"/>
              <w:rPr>
                <w:rFonts w:ascii="Times New Roman" w:hAnsi="Times New Roman"/>
                <w:sz w:val="18"/>
                <w:szCs w:val="18"/>
              </w:rPr>
            </w:pPr>
            <w:r w:rsidRPr="00F9626B">
              <w:rPr>
                <w:rFonts w:ascii="Times New Roman" w:hAnsi="Times New Roman"/>
                <w:sz w:val="18"/>
                <w:szCs w:val="18"/>
              </w:rPr>
              <w:t>Резолюція або відповідальний виконавець</w:t>
            </w:r>
          </w:p>
        </w:tc>
        <w:tc>
          <w:tcPr>
            <w:tcW w:w="1248"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Відмітка про розмноження (кількість примірників, кому вручено, надіслано)</w:t>
            </w:r>
          </w:p>
        </w:tc>
        <w:tc>
          <w:tcPr>
            <w:tcW w:w="1027"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Відмітка про взяття на контроль документа та строк його виконання</w:t>
            </w:r>
          </w:p>
        </w:tc>
        <w:tc>
          <w:tcPr>
            <w:tcW w:w="1865" w:type="dxa"/>
            <w:gridSpan w:val="2"/>
          </w:tcPr>
          <w:p w:rsidR="007D03B4" w:rsidRPr="00F9626B" w:rsidRDefault="007D03B4" w:rsidP="00B22C5B">
            <w:pPr>
              <w:ind w:firstLine="14"/>
              <w:jc w:val="center"/>
              <w:rPr>
                <w:rFonts w:ascii="Times New Roman" w:hAnsi="Times New Roman"/>
                <w:sz w:val="18"/>
                <w:szCs w:val="18"/>
              </w:rPr>
            </w:pPr>
            <w:r w:rsidRPr="00F9626B">
              <w:rPr>
                <w:rFonts w:ascii="Times New Roman" w:hAnsi="Times New Roman"/>
                <w:sz w:val="18"/>
                <w:szCs w:val="18"/>
              </w:rPr>
              <w:t>Дата і підпис</w:t>
            </w:r>
          </w:p>
        </w:tc>
        <w:tc>
          <w:tcPr>
            <w:tcW w:w="1334" w:type="dxa"/>
            <w:vMerge w:val="restart"/>
          </w:tcPr>
          <w:p w:rsidR="007D03B4" w:rsidRPr="00F9626B" w:rsidRDefault="007D03B4" w:rsidP="00B22C5B">
            <w:pPr>
              <w:ind w:firstLine="12"/>
              <w:jc w:val="center"/>
              <w:rPr>
                <w:rFonts w:ascii="Times New Roman" w:hAnsi="Times New Roman"/>
                <w:sz w:val="18"/>
                <w:szCs w:val="18"/>
              </w:rPr>
            </w:pPr>
            <w:r w:rsidRPr="00F9626B">
              <w:rPr>
                <w:rFonts w:ascii="Times New Roman" w:hAnsi="Times New Roman"/>
                <w:sz w:val="18"/>
                <w:szCs w:val="18"/>
              </w:rPr>
              <w:t>Реєстраційний індекс справи, до якої підшито документ</w:t>
            </w:r>
          </w:p>
        </w:tc>
        <w:tc>
          <w:tcPr>
            <w:tcW w:w="1024"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Відмітка</w:t>
            </w:r>
          </w:p>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про знищення документа</w:t>
            </w:r>
          </w:p>
        </w:tc>
      </w:tr>
      <w:tr w:rsidR="007D03B4" w:rsidRPr="00F9626B" w:rsidTr="00B22C5B">
        <w:tc>
          <w:tcPr>
            <w:tcW w:w="1324" w:type="dxa"/>
            <w:vMerge/>
          </w:tcPr>
          <w:p w:rsidR="007D03B4" w:rsidRPr="00F9626B" w:rsidRDefault="007D03B4" w:rsidP="00F9626B">
            <w:pPr>
              <w:jc w:val="center"/>
              <w:rPr>
                <w:rFonts w:ascii="Times New Roman" w:hAnsi="Times New Roman"/>
                <w:sz w:val="28"/>
                <w:szCs w:val="28"/>
              </w:rPr>
            </w:pPr>
          </w:p>
        </w:tc>
        <w:tc>
          <w:tcPr>
            <w:tcW w:w="1324" w:type="dxa"/>
            <w:vMerge/>
          </w:tcPr>
          <w:p w:rsidR="007D03B4" w:rsidRPr="00F9626B" w:rsidRDefault="007D03B4" w:rsidP="00F9626B">
            <w:pPr>
              <w:jc w:val="center"/>
              <w:rPr>
                <w:rFonts w:ascii="Times New Roman" w:hAnsi="Times New Roman"/>
                <w:sz w:val="28"/>
                <w:szCs w:val="28"/>
              </w:rPr>
            </w:pPr>
          </w:p>
        </w:tc>
        <w:tc>
          <w:tcPr>
            <w:tcW w:w="862" w:type="dxa"/>
            <w:vMerge/>
          </w:tcPr>
          <w:p w:rsidR="007D03B4" w:rsidRPr="00F9626B" w:rsidRDefault="007D03B4" w:rsidP="00F9626B">
            <w:pPr>
              <w:jc w:val="center"/>
              <w:rPr>
                <w:rFonts w:ascii="Times New Roman" w:hAnsi="Times New Roman"/>
                <w:sz w:val="28"/>
                <w:szCs w:val="28"/>
              </w:rPr>
            </w:pPr>
          </w:p>
        </w:tc>
        <w:tc>
          <w:tcPr>
            <w:tcW w:w="1069" w:type="dxa"/>
            <w:vMerge/>
          </w:tcPr>
          <w:p w:rsidR="007D03B4" w:rsidRPr="00F9626B" w:rsidRDefault="007D03B4" w:rsidP="00F9626B">
            <w:pPr>
              <w:jc w:val="center"/>
              <w:rPr>
                <w:rFonts w:ascii="Times New Roman" w:hAnsi="Times New Roman"/>
                <w:sz w:val="28"/>
                <w:szCs w:val="28"/>
              </w:rPr>
            </w:pPr>
          </w:p>
        </w:tc>
        <w:tc>
          <w:tcPr>
            <w:tcW w:w="1024" w:type="dxa"/>
          </w:tcPr>
          <w:p w:rsidR="007D03B4" w:rsidRPr="00F9626B" w:rsidRDefault="007D03B4" w:rsidP="00B22C5B">
            <w:pPr>
              <w:ind w:firstLine="64"/>
              <w:jc w:val="center"/>
              <w:rPr>
                <w:rFonts w:ascii="Times New Roman" w:hAnsi="Times New Roman"/>
                <w:sz w:val="18"/>
                <w:szCs w:val="18"/>
              </w:rPr>
            </w:pPr>
            <w:r w:rsidRPr="00F9626B">
              <w:rPr>
                <w:rFonts w:ascii="Times New Roman" w:hAnsi="Times New Roman"/>
                <w:sz w:val="18"/>
                <w:szCs w:val="18"/>
              </w:rPr>
              <w:t>документа</w:t>
            </w:r>
          </w:p>
        </w:tc>
        <w:tc>
          <w:tcPr>
            <w:tcW w:w="1147" w:type="dxa"/>
          </w:tcPr>
          <w:p w:rsidR="007D03B4" w:rsidRPr="00F9626B" w:rsidRDefault="007D03B4" w:rsidP="00B22C5B">
            <w:pPr>
              <w:ind w:firstLine="47"/>
              <w:jc w:val="center"/>
              <w:rPr>
                <w:rFonts w:ascii="Times New Roman" w:hAnsi="Times New Roman"/>
                <w:sz w:val="18"/>
                <w:szCs w:val="18"/>
              </w:rPr>
            </w:pPr>
            <w:r w:rsidRPr="00F9626B">
              <w:rPr>
                <w:rFonts w:ascii="Times New Roman" w:hAnsi="Times New Roman"/>
                <w:sz w:val="18"/>
                <w:szCs w:val="18"/>
              </w:rPr>
              <w:t>додатка</w:t>
            </w:r>
          </w:p>
        </w:tc>
        <w:tc>
          <w:tcPr>
            <w:tcW w:w="1168" w:type="dxa"/>
            <w:vMerge/>
          </w:tcPr>
          <w:p w:rsidR="007D03B4" w:rsidRPr="00F9626B" w:rsidRDefault="007D03B4" w:rsidP="00F9626B">
            <w:pPr>
              <w:jc w:val="center"/>
              <w:rPr>
                <w:rFonts w:ascii="Times New Roman" w:hAnsi="Times New Roman"/>
                <w:sz w:val="28"/>
                <w:szCs w:val="28"/>
              </w:rPr>
            </w:pPr>
          </w:p>
        </w:tc>
        <w:tc>
          <w:tcPr>
            <w:tcW w:w="1397" w:type="dxa"/>
            <w:vMerge/>
          </w:tcPr>
          <w:p w:rsidR="007D03B4" w:rsidRPr="00F9626B" w:rsidRDefault="007D03B4" w:rsidP="00F9626B">
            <w:pPr>
              <w:jc w:val="center"/>
              <w:rPr>
                <w:rFonts w:ascii="Times New Roman" w:hAnsi="Times New Roman"/>
                <w:sz w:val="28"/>
                <w:szCs w:val="28"/>
              </w:rPr>
            </w:pPr>
          </w:p>
        </w:tc>
        <w:tc>
          <w:tcPr>
            <w:tcW w:w="1248" w:type="dxa"/>
            <w:vMerge/>
          </w:tcPr>
          <w:p w:rsidR="007D03B4" w:rsidRPr="00F9626B" w:rsidRDefault="007D03B4" w:rsidP="00F9626B">
            <w:pPr>
              <w:jc w:val="center"/>
              <w:rPr>
                <w:rFonts w:ascii="Times New Roman" w:hAnsi="Times New Roman"/>
                <w:sz w:val="28"/>
                <w:szCs w:val="28"/>
              </w:rPr>
            </w:pPr>
          </w:p>
        </w:tc>
        <w:tc>
          <w:tcPr>
            <w:tcW w:w="1027" w:type="dxa"/>
            <w:vMerge/>
          </w:tcPr>
          <w:p w:rsidR="007D03B4" w:rsidRPr="00F9626B" w:rsidRDefault="007D03B4" w:rsidP="00F9626B">
            <w:pPr>
              <w:jc w:val="center"/>
              <w:rPr>
                <w:rFonts w:ascii="Times New Roman" w:hAnsi="Times New Roman"/>
                <w:sz w:val="28"/>
                <w:szCs w:val="28"/>
              </w:rPr>
            </w:pPr>
          </w:p>
        </w:tc>
        <w:tc>
          <w:tcPr>
            <w:tcW w:w="992" w:type="dxa"/>
          </w:tcPr>
          <w:p w:rsidR="007D03B4" w:rsidRPr="00F9626B" w:rsidRDefault="007D03B4" w:rsidP="00953826">
            <w:pPr>
              <w:ind w:firstLine="34"/>
              <w:jc w:val="center"/>
              <w:rPr>
                <w:rFonts w:ascii="Times New Roman" w:hAnsi="Times New Roman"/>
                <w:sz w:val="18"/>
                <w:szCs w:val="18"/>
              </w:rPr>
            </w:pPr>
            <w:r w:rsidRPr="00F9626B">
              <w:rPr>
                <w:rFonts w:ascii="Times New Roman" w:hAnsi="Times New Roman"/>
                <w:sz w:val="18"/>
                <w:szCs w:val="18"/>
              </w:rPr>
              <w:t>отримання</w:t>
            </w:r>
          </w:p>
        </w:tc>
        <w:tc>
          <w:tcPr>
            <w:tcW w:w="873" w:type="dxa"/>
          </w:tcPr>
          <w:p w:rsidR="007D03B4" w:rsidRPr="00F9626B" w:rsidRDefault="007D03B4" w:rsidP="00B22C5B">
            <w:pPr>
              <w:ind w:firstLine="0"/>
              <w:jc w:val="center"/>
              <w:rPr>
                <w:rFonts w:ascii="Times New Roman" w:hAnsi="Times New Roman"/>
                <w:sz w:val="18"/>
                <w:szCs w:val="18"/>
              </w:rPr>
            </w:pPr>
            <w:r>
              <w:rPr>
                <w:rFonts w:ascii="Times New Roman" w:hAnsi="Times New Roman"/>
                <w:sz w:val="18"/>
                <w:szCs w:val="18"/>
              </w:rPr>
              <w:t>повер</w:t>
            </w:r>
            <w:r w:rsidRPr="00F9626B">
              <w:rPr>
                <w:rFonts w:ascii="Times New Roman" w:hAnsi="Times New Roman"/>
                <w:sz w:val="18"/>
                <w:szCs w:val="18"/>
              </w:rPr>
              <w:t>нення</w:t>
            </w:r>
          </w:p>
        </w:tc>
        <w:tc>
          <w:tcPr>
            <w:tcW w:w="1334" w:type="dxa"/>
            <w:vMerge/>
          </w:tcPr>
          <w:p w:rsidR="007D03B4" w:rsidRPr="00F9626B" w:rsidRDefault="007D03B4" w:rsidP="00F9626B">
            <w:pPr>
              <w:jc w:val="center"/>
              <w:rPr>
                <w:rFonts w:ascii="Times New Roman" w:hAnsi="Times New Roman"/>
                <w:sz w:val="28"/>
                <w:szCs w:val="28"/>
              </w:rPr>
            </w:pPr>
          </w:p>
        </w:tc>
        <w:tc>
          <w:tcPr>
            <w:tcW w:w="1024" w:type="dxa"/>
            <w:vMerge/>
          </w:tcPr>
          <w:p w:rsidR="007D03B4" w:rsidRPr="00F9626B" w:rsidRDefault="007D03B4" w:rsidP="00F9626B">
            <w:pPr>
              <w:jc w:val="center"/>
              <w:rPr>
                <w:rFonts w:ascii="Times New Roman" w:hAnsi="Times New Roman"/>
                <w:sz w:val="28"/>
                <w:szCs w:val="28"/>
              </w:rPr>
            </w:pPr>
          </w:p>
        </w:tc>
      </w:tr>
      <w:tr w:rsidR="007D03B4" w:rsidRPr="00F9626B" w:rsidTr="00B22C5B">
        <w:tc>
          <w:tcPr>
            <w:tcW w:w="1324" w:type="dxa"/>
          </w:tcPr>
          <w:p w:rsidR="007D03B4" w:rsidRPr="00F9626B" w:rsidRDefault="007D03B4" w:rsidP="00F9626B">
            <w:pPr>
              <w:jc w:val="center"/>
              <w:rPr>
                <w:rFonts w:ascii="Times New Roman" w:hAnsi="Times New Roman"/>
              </w:rPr>
            </w:pPr>
            <w:r w:rsidRPr="00F9626B">
              <w:rPr>
                <w:rFonts w:ascii="Times New Roman" w:hAnsi="Times New Roman"/>
              </w:rPr>
              <w:t>1</w:t>
            </w:r>
          </w:p>
        </w:tc>
        <w:tc>
          <w:tcPr>
            <w:tcW w:w="1324" w:type="dxa"/>
          </w:tcPr>
          <w:p w:rsidR="007D03B4" w:rsidRPr="00F9626B" w:rsidRDefault="007D03B4" w:rsidP="00F9626B">
            <w:pPr>
              <w:jc w:val="center"/>
              <w:rPr>
                <w:rFonts w:ascii="Times New Roman" w:hAnsi="Times New Roman"/>
              </w:rPr>
            </w:pPr>
            <w:r w:rsidRPr="00F9626B">
              <w:rPr>
                <w:rFonts w:ascii="Times New Roman" w:hAnsi="Times New Roman"/>
              </w:rPr>
              <w:t>2</w:t>
            </w:r>
          </w:p>
        </w:tc>
        <w:tc>
          <w:tcPr>
            <w:tcW w:w="862" w:type="dxa"/>
          </w:tcPr>
          <w:p w:rsidR="007D03B4" w:rsidRPr="00F9626B" w:rsidRDefault="007D03B4" w:rsidP="00F9626B">
            <w:pPr>
              <w:jc w:val="center"/>
              <w:rPr>
                <w:rFonts w:ascii="Times New Roman" w:hAnsi="Times New Roman"/>
              </w:rPr>
            </w:pPr>
            <w:r w:rsidRPr="00F9626B">
              <w:rPr>
                <w:rFonts w:ascii="Times New Roman" w:hAnsi="Times New Roman"/>
              </w:rPr>
              <w:t>3</w:t>
            </w:r>
          </w:p>
        </w:tc>
        <w:tc>
          <w:tcPr>
            <w:tcW w:w="1069" w:type="dxa"/>
          </w:tcPr>
          <w:p w:rsidR="007D03B4" w:rsidRPr="00F9626B" w:rsidRDefault="007D03B4" w:rsidP="00F9626B">
            <w:pPr>
              <w:jc w:val="center"/>
              <w:rPr>
                <w:rFonts w:ascii="Times New Roman" w:hAnsi="Times New Roman"/>
              </w:rPr>
            </w:pPr>
            <w:r w:rsidRPr="00F9626B">
              <w:rPr>
                <w:rFonts w:ascii="Times New Roman" w:hAnsi="Times New Roman"/>
              </w:rPr>
              <w:t>4</w:t>
            </w:r>
          </w:p>
        </w:tc>
        <w:tc>
          <w:tcPr>
            <w:tcW w:w="1024" w:type="dxa"/>
          </w:tcPr>
          <w:p w:rsidR="007D03B4" w:rsidRPr="00F9626B" w:rsidRDefault="007D03B4" w:rsidP="00F9626B">
            <w:pPr>
              <w:jc w:val="center"/>
              <w:rPr>
                <w:rFonts w:ascii="Times New Roman" w:hAnsi="Times New Roman"/>
              </w:rPr>
            </w:pPr>
            <w:r w:rsidRPr="00F9626B">
              <w:rPr>
                <w:rFonts w:ascii="Times New Roman" w:hAnsi="Times New Roman"/>
              </w:rPr>
              <w:t>5</w:t>
            </w:r>
          </w:p>
        </w:tc>
        <w:tc>
          <w:tcPr>
            <w:tcW w:w="1147" w:type="dxa"/>
          </w:tcPr>
          <w:p w:rsidR="007D03B4" w:rsidRPr="00F9626B" w:rsidRDefault="007D03B4" w:rsidP="00F9626B">
            <w:pPr>
              <w:jc w:val="center"/>
              <w:rPr>
                <w:rFonts w:ascii="Times New Roman" w:hAnsi="Times New Roman"/>
              </w:rPr>
            </w:pPr>
            <w:r w:rsidRPr="00F9626B">
              <w:rPr>
                <w:rFonts w:ascii="Times New Roman" w:hAnsi="Times New Roman"/>
              </w:rPr>
              <w:t>6</w:t>
            </w:r>
          </w:p>
        </w:tc>
        <w:tc>
          <w:tcPr>
            <w:tcW w:w="1168" w:type="dxa"/>
          </w:tcPr>
          <w:p w:rsidR="007D03B4" w:rsidRPr="00F9626B" w:rsidRDefault="007D03B4" w:rsidP="00F9626B">
            <w:pPr>
              <w:jc w:val="center"/>
              <w:rPr>
                <w:rFonts w:ascii="Times New Roman" w:hAnsi="Times New Roman"/>
              </w:rPr>
            </w:pPr>
            <w:r w:rsidRPr="00F9626B">
              <w:rPr>
                <w:rFonts w:ascii="Times New Roman" w:hAnsi="Times New Roman"/>
              </w:rPr>
              <w:t>7</w:t>
            </w:r>
          </w:p>
        </w:tc>
        <w:tc>
          <w:tcPr>
            <w:tcW w:w="1397" w:type="dxa"/>
          </w:tcPr>
          <w:p w:rsidR="007D03B4" w:rsidRPr="00F9626B" w:rsidRDefault="007D03B4" w:rsidP="00F9626B">
            <w:pPr>
              <w:jc w:val="center"/>
              <w:rPr>
                <w:rFonts w:ascii="Times New Roman" w:hAnsi="Times New Roman"/>
              </w:rPr>
            </w:pPr>
            <w:r w:rsidRPr="00F9626B">
              <w:rPr>
                <w:rFonts w:ascii="Times New Roman" w:hAnsi="Times New Roman"/>
              </w:rPr>
              <w:t>8</w:t>
            </w:r>
          </w:p>
        </w:tc>
        <w:tc>
          <w:tcPr>
            <w:tcW w:w="1248" w:type="dxa"/>
          </w:tcPr>
          <w:p w:rsidR="007D03B4" w:rsidRPr="00F9626B" w:rsidRDefault="007D03B4" w:rsidP="00F9626B">
            <w:pPr>
              <w:jc w:val="center"/>
              <w:rPr>
                <w:rFonts w:ascii="Times New Roman" w:hAnsi="Times New Roman"/>
              </w:rPr>
            </w:pPr>
            <w:r w:rsidRPr="00F9626B">
              <w:rPr>
                <w:rFonts w:ascii="Times New Roman" w:hAnsi="Times New Roman"/>
              </w:rPr>
              <w:t>9</w:t>
            </w:r>
          </w:p>
        </w:tc>
        <w:tc>
          <w:tcPr>
            <w:tcW w:w="1027" w:type="dxa"/>
          </w:tcPr>
          <w:p w:rsidR="007D03B4" w:rsidRPr="00F9626B" w:rsidRDefault="007D03B4" w:rsidP="00F9626B">
            <w:pPr>
              <w:jc w:val="center"/>
              <w:rPr>
                <w:rFonts w:ascii="Times New Roman" w:hAnsi="Times New Roman"/>
              </w:rPr>
            </w:pPr>
            <w:r w:rsidRPr="00F9626B">
              <w:rPr>
                <w:rFonts w:ascii="Times New Roman" w:hAnsi="Times New Roman"/>
              </w:rPr>
              <w:t>10</w:t>
            </w:r>
          </w:p>
        </w:tc>
        <w:tc>
          <w:tcPr>
            <w:tcW w:w="992" w:type="dxa"/>
          </w:tcPr>
          <w:p w:rsidR="007D03B4" w:rsidRPr="00F9626B" w:rsidRDefault="007D03B4" w:rsidP="00F9626B">
            <w:pPr>
              <w:jc w:val="center"/>
              <w:rPr>
                <w:rFonts w:ascii="Times New Roman" w:hAnsi="Times New Roman"/>
              </w:rPr>
            </w:pPr>
            <w:r w:rsidRPr="00F9626B">
              <w:rPr>
                <w:rFonts w:ascii="Times New Roman" w:hAnsi="Times New Roman"/>
              </w:rPr>
              <w:t>11</w:t>
            </w:r>
          </w:p>
        </w:tc>
        <w:tc>
          <w:tcPr>
            <w:tcW w:w="873" w:type="dxa"/>
          </w:tcPr>
          <w:p w:rsidR="007D03B4" w:rsidRPr="00F9626B" w:rsidRDefault="007D03B4" w:rsidP="00F9626B">
            <w:pPr>
              <w:jc w:val="center"/>
              <w:rPr>
                <w:rFonts w:ascii="Times New Roman" w:hAnsi="Times New Roman"/>
              </w:rPr>
            </w:pPr>
            <w:r w:rsidRPr="00F9626B">
              <w:rPr>
                <w:rFonts w:ascii="Times New Roman" w:hAnsi="Times New Roman"/>
              </w:rPr>
              <w:t>12</w:t>
            </w:r>
          </w:p>
        </w:tc>
        <w:tc>
          <w:tcPr>
            <w:tcW w:w="1334" w:type="dxa"/>
          </w:tcPr>
          <w:p w:rsidR="007D03B4" w:rsidRPr="00F9626B" w:rsidRDefault="007D03B4" w:rsidP="00F9626B">
            <w:pPr>
              <w:jc w:val="center"/>
              <w:rPr>
                <w:rFonts w:ascii="Times New Roman" w:hAnsi="Times New Roman"/>
              </w:rPr>
            </w:pPr>
            <w:r w:rsidRPr="00F9626B">
              <w:rPr>
                <w:rFonts w:ascii="Times New Roman" w:hAnsi="Times New Roman"/>
              </w:rPr>
              <w:t>13</w:t>
            </w:r>
          </w:p>
        </w:tc>
        <w:tc>
          <w:tcPr>
            <w:tcW w:w="1024" w:type="dxa"/>
          </w:tcPr>
          <w:p w:rsidR="007D03B4" w:rsidRPr="00F9626B" w:rsidRDefault="007D03B4" w:rsidP="00F9626B">
            <w:pPr>
              <w:jc w:val="center"/>
              <w:rPr>
                <w:rFonts w:ascii="Times New Roman" w:hAnsi="Times New Roman"/>
              </w:rPr>
            </w:pPr>
            <w:r w:rsidRPr="00F9626B">
              <w:rPr>
                <w:rFonts w:ascii="Times New Roman" w:hAnsi="Times New Roman"/>
              </w:rPr>
              <w:t>14</w:t>
            </w:r>
          </w:p>
        </w:tc>
      </w:tr>
      <w:tr w:rsidR="007D03B4" w:rsidRPr="00F9626B" w:rsidTr="00B22C5B">
        <w:tc>
          <w:tcPr>
            <w:tcW w:w="1324" w:type="dxa"/>
          </w:tcPr>
          <w:p w:rsidR="007D03B4" w:rsidRPr="00F9626B" w:rsidRDefault="007D03B4" w:rsidP="00F9626B">
            <w:pPr>
              <w:jc w:val="center"/>
              <w:rPr>
                <w:rFonts w:ascii="Times New Roman" w:hAnsi="Times New Roman"/>
                <w:sz w:val="28"/>
                <w:szCs w:val="28"/>
              </w:rPr>
            </w:pPr>
          </w:p>
        </w:tc>
        <w:tc>
          <w:tcPr>
            <w:tcW w:w="1324" w:type="dxa"/>
          </w:tcPr>
          <w:p w:rsidR="007D03B4" w:rsidRPr="00F9626B" w:rsidRDefault="007D03B4" w:rsidP="00F9626B">
            <w:pPr>
              <w:jc w:val="center"/>
              <w:rPr>
                <w:rFonts w:ascii="Times New Roman" w:hAnsi="Times New Roman"/>
                <w:sz w:val="28"/>
                <w:szCs w:val="28"/>
              </w:rPr>
            </w:pPr>
          </w:p>
        </w:tc>
        <w:tc>
          <w:tcPr>
            <w:tcW w:w="862" w:type="dxa"/>
          </w:tcPr>
          <w:p w:rsidR="007D03B4" w:rsidRPr="00F9626B" w:rsidRDefault="007D03B4" w:rsidP="00F9626B">
            <w:pPr>
              <w:jc w:val="center"/>
              <w:rPr>
                <w:rFonts w:ascii="Times New Roman" w:hAnsi="Times New Roman"/>
                <w:sz w:val="28"/>
                <w:szCs w:val="28"/>
              </w:rPr>
            </w:pPr>
          </w:p>
        </w:tc>
        <w:tc>
          <w:tcPr>
            <w:tcW w:w="1069" w:type="dxa"/>
          </w:tcPr>
          <w:p w:rsidR="007D03B4" w:rsidRPr="00F9626B" w:rsidRDefault="007D03B4" w:rsidP="00F9626B">
            <w:pPr>
              <w:jc w:val="center"/>
              <w:rPr>
                <w:rFonts w:ascii="Times New Roman" w:hAnsi="Times New Roman"/>
                <w:sz w:val="28"/>
                <w:szCs w:val="28"/>
              </w:rPr>
            </w:pPr>
          </w:p>
        </w:tc>
        <w:tc>
          <w:tcPr>
            <w:tcW w:w="1024" w:type="dxa"/>
          </w:tcPr>
          <w:p w:rsidR="007D03B4" w:rsidRPr="00F9626B" w:rsidRDefault="007D03B4" w:rsidP="00F9626B">
            <w:pPr>
              <w:jc w:val="center"/>
              <w:rPr>
                <w:rFonts w:ascii="Times New Roman" w:hAnsi="Times New Roman"/>
                <w:sz w:val="28"/>
                <w:szCs w:val="28"/>
              </w:rPr>
            </w:pPr>
          </w:p>
        </w:tc>
        <w:tc>
          <w:tcPr>
            <w:tcW w:w="1147" w:type="dxa"/>
          </w:tcPr>
          <w:p w:rsidR="007D03B4" w:rsidRPr="00F9626B" w:rsidRDefault="007D03B4" w:rsidP="00F9626B">
            <w:pPr>
              <w:jc w:val="center"/>
              <w:rPr>
                <w:rFonts w:ascii="Times New Roman" w:hAnsi="Times New Roman"/>
                <w:sz w:val="28"/>
                <w:szCs w:val="28"/>
              </w:rPr>
            </w:pPr>
          </w:p>
        </w:tc>
        <w:tc>
          <w:tcPr>
            <w:tcW w:w="1168" w:type="dxa"/>
          </w:tcPr>
          <w:p w:rsidR="007D03B4" w:rsidRPr="00F9626B" w:rsidRDefault="007D03B4" w:rsidP="00F9626B">
            <w:pPr>
              <w:jc w:val="center"/>
              <w:rPr>
                <w:rFonts w:ascii="Times New Roman" w:hAnsi="Times New Roman"/>
                <w:sz w:val="28"/>
                <w:szCs w:val="28"/>
              </w:rPr>
            </w:pPr>
          </w:p>
        </w:tc>
        <w:tc>
          <w:tcPr>
            <w:tcW w:w="1397" w:type="dxa"/>
          </w:tcPr>
          <w:p w:rsidR="007D03B4" w:rsidRPr="00F9626B" w:rsidRDefault="007D03B4" w:rsidP="00F9626B">
            <w:pPr>
              <w:jc w:val="center"/>
              <w:rPr>
                <w:rFonts w:ascii="Times New Roman" w:hAnsi="Times New Roman"/>
                <w:sz w:val="28"/>
                <w:szCs w:val="28"/>
              </w:rPr>
            </w:pPr>
          </w:p>
        </w:tc>
        <w:tc>
          <w:tcPr>
            <w:tcW w:w="1248" w:type="dxa"/>
          </w:tcPr>
          <w:p w:rsidR="007D03B4" w:rsidRPr="00F9626B" w:rsidRDefault="007D03B4" w:rsidP="00F9626B">
            <w:pPr>
              <w:jc w:val="center"/>
              <w:rPr>
                <w:rFonts w:ascii="Times New Roman" w:hAnsi="Times New Roman"/>
                <w:sz w:val="28"/>
                <w:szCs w:val="28"/>
              </w:rPr>
            </w:pPr>
          </w:p>
        </w:tc>
        <w:tc>
          <w:tcPr>
            <w:tcW w:w="1027" w:type="dxa"/>
          </w:tcPr>
          <w:p w:rsidR="007D03B4" w:rsidRPr="00F9626B" w:rsidRDefault="007D03B4" w:rsidP="00F9626B">
            <w:pPr>
              <w:jc w:val="center"/>
              <w:rPr>
                <w:rFonts w:ascii="Times New Roman" w:hAnsi="Times New Roman"/>
                <w:sz w:val="28"/>
                <w:szCs w:val="28"/>
              </w:rPr>
            </w:pPr>
          </w:p>
        </w:tc>
        <w:tc>
          <w:tcPr>
            <w:tcW w:w="992" w:type="dxa"/>
          </w:tcPr>
          <w:p w:rsidR="007D03B4" w:rsidRPr="00F9626B" w:rsidRDefault="007D03B4" w:rsidP="00F9626B">
            <w:pPr>
              <w:jc w:val="center"/>
              <w:rPr>
                <w:rFonts w:ascii="Times New Roman" w:hAnsi="Times New Roman"/>
                <w:sz w:val="28"/>
                <w:szCs w:val="28"/>
              </w:rPr>
            </w:pPr>
          </w:p>
        </w:tc>
        <w:tc>
          <w:tcPr>
            <w:tcW w:w="873" w:type="dxa"/>
          </w:tcPr>
          <w:p w:rsidR="007D03B4" w:rsidRPr="00F9626B" w:rsidRDefault="007D03B4" w:rsidP="00F9626B">
            <w:pPr>
              <w:jc w:val="center"/>
              <w:rPr>
                <w:rFonts w:ascii="Times New Roman" w:hAnsi="Times New Roman"/>
                <w:sz w:val="28"/>
                <w:szCs w:val="28"/>
              </w:rPr>
            </w:pPr>
          </w:p>
        </w:tc>
        <w:tc>
          <w:tcPr>
            <w:tcW w:w="1334" w:type="dxa"/>
          </w:tcPr>
          <w:p w:rsidR="007D03B4" w:rsidRPr="00F9626B" w:rsidRDefault="007D03B4" w:rsidP="00F9626B">
            <w:pPr>
              <w:jc w:val="center"/>
              <w:rPr>
                <w:rFonts w:ascii="Times New Roman" w:hAnsi="Times New Roman"/>
                <w:sz w:val="28"/>
                <w:szCs w:val="28"/>
              </w:rPr>
            </w:pPr>
          </w:p>
        </w:tc>
        <w:tc>
          <w:tcPr>
            <w:tcW w:w="1024" w:type="dxa"/>
          </w:tcPr>
          <w:p w:rsidR="007D03B4" w:rsidRPr="00F9626B" w:rsidRDefault="007D03B4" w:rsidP="00F9626B">
            <w:pPr>
              <w:jc w:val="center"/>
              <w:rPr>
                <w:rFonts w:ascii="Times New Roman" w:hAnsi="Times New Roman"/>
                <w:sz w:val="28"/>
                <w:szCs w:val="28"/>
              </w:rPr>
            </w:pPr>
          </w:p>
        </w:tc>
      </w:tr>
    </w:tbl>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Default="007D03B4" w:rsidP="00F9626B">
      <w:pPr>
        <w:jc w:val="center"/>
        <w:rPr>
          <w:rFonts w:ascii="Times New Roman" w:hAnsi="Times New Roman"/>
          <w:sz w:val="28"/>
          <w:szCs w:val="28"/>
        </w:rPr>
      </w:pPr>
    </w:p>
    <w:p w:rsidR="007D03B4"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rPr>
        <w:t xml:space="preserve">Додаток 4 </w:t>
      </w:r>
    </w:p>
    <w:p w:rsidR="007D03B4" w:rsidRPr="00F9626B" w:rsidRDefault="007D03B4" w:rsidP="00F9626B">
      <w:pPr>
        <w:jc w:val="center"/>
        <w:rPr>
          <w:rFonts w:ascii="Times New Roman" w:hAnsi="Times New Roman"/>
        </w:rPr>
      </w:pPr>
      <w:r w:rsidRPr="00F9626B">
        <w:rPr>
          <w:rFonts w:ascii="Times New Roman" w:hAnsi="Times New Roman"/>
        </w:rPr>
        <w:t xml:space="preserve">                                                                                                                                                                                    до Інструкції</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реєстрації вихідних та внутрішніх документів з грифом</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7D03B4" w:rsidRPr="00F9626B" w:rsidRDefault="007D03B4"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1022"/>
        <w:gridCol w:w="1341"/>
        <w:gridCol w:w="1102"/>
        <w:gridCol w:w="1212"/>
        <w:gridCol w:w="1122"/>
        <w:gridCol w:w="1342"/>
        <w:gridCol w:w="1112"/>
        <w:gridCol w:w="1353"/>
        <w:gridCol w:w="1104"/>
        <w:gridCol w:w="1104"/>
        <w:gridCol w:w="1650"/>
      </w:tblGrid>
      <w:tr w:rsidR="007D03B4" w:rsidRPr="00F9626B" w:rsidTr="00F9626B">
        <w:tc>
          <w:tcPr>
            <w:tcW w:w="1324"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Дата надходження та реєстраційний індекс документа</w:t>
            </w:r>
          </w:p>
        </w:tc>
        <w:tc>
          <w:tcPr>
            <w:tcW w:w="1207"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Вид документа та короткий зміст</w:t>
            </w:r>
          </w:p>
        </w:tc>
        <w:tc>
          <w:tcPr>
            <w:tcW w:w="1343"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Найменування структурного підрозділу, прізвище та ініціали виконавця</w:t>
            </w:r>
          </w:p>
        </w:tc>
        <w:tc>
          <w:tcPr>
            <w:tcW w:w="1217"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Підстава віднесення інформації до категорії з обмеженим доступом</w:t>
            </w:r>
          </w:p>
        </w:tc>
        <w:tc>
          <w:tcPr>
            <w:tcW w:w="2413" w:type="dxa"/>
            <w:gridSpan w:val="2"/>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Підготовлено</w:t>
            </w:r>
          </w:p>
        </w:tc>
        <w:tc>
          <w:tcPr>
            <w:tcW w:w="2541" w:type="dxa"/>
            <w:gridSpan w:val="2"/>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Відправлено</w:t>
            </w:r>
          </w:p>
        </w:tc>
        <w:tc>
          <w:tcPr>
            <w:tcW w:w="1334" w:type="dxa"/>
            <w:vMerge w:val="restart"/>
          </w:tcPr>
          <w:p w:rsidR="007D03B4" w:rsidRPr="00F9626B" w:rsidRDefault="007D03B4" w:rsidP="00B22C5B">
            <w:pPr>
              <w:ind w:firstLine="20"/>
              <w:jc w:val="center"/>
              <w:rPr>
                <w:rFonts w:ascii="Times New Roman" w:hAnsi="Times New Roman"/>
                <w:sz w:val="18"/>
                <w:szCs w:val="18"/>
              </w:rPr>
            </w:pPr>
            <w:r w:rsidRPr="00F9626B">
              <w:rPr>
                <w:rFonts w:ascii="Times New Roman" w:hAnsi="Times New Roman"/>
                <w:sz w:val="18"/>
                <w:szCs w:val="18"/>
              </w:rPr>
              <w:t>Реєстраційний індекс справи, до якої підшито документ</w:t>
            </w:r>
          </w:p>
        </w:tc>
        <w:tc>
          <w:tcPr>
            <w:tcW w:w="1169"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Номер реєстру або дата отримання документа і підпис виконавця</w:t>
            </w:r>
          </w:p>
        </w:tc>
        <w:tc>
          <w:tcPr>
            <w:tcW w:w="1119" w:type="dxa"/>
            <w:vMerge w:val="restart"/>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Відмітка про знищення документа</w:t>
            </w:r>
          </w:p>
        </w:tc>
        <w:tc>
          <w:tcPr>
            <w:tcW w:w="1119" w:type="dxa"/>
            <w:vMerge w:val="restart"/>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Примітка</w:t>
            </w:r>
          </w:p>
        </w:tc>
      </w:tr>
      <w:tr w:rsidR="007D03B4" w:rsidRPr="00F9626B" w:rsidTr="00F9626B">
        <w:tc>
          <w:tcPr>
            <w:tcW w:w="1324" w:type="dxa"/>
            <w:vMerge/>
          </w:tcPr>
          <w:p w:rsidR="007D03B4" w:rsidRPr="00F9626B" w:rsidRDefault="007D03B4" w:rsidP="00F9626B">
            <w:pPr>
              <w:jc w:val="center"/>
              <w:rPr>
                <w:rFonts w:ascii="Times New Roman" w:hAnsi="Times New Roman"/>
                <w:sz w:val="18"/>
                <w:szCs w:val="18"/>
              </w:rPr>
            </w:pPr>
          </w:p>
        </w:tc>
        <w:tc>
          <w:tcPr>
            <w:tcW w:w="1207" w:type="dxa"/>
            <w:vMerge/>
          </w:tcPr>
          <w:p w:rsidR="007D03B4" w:rsidRPr="00F9626B" w:rsidRDefault="007D03B4" w:rsidP="00F9626B">
            <w:pPr>
              <w:jc w:val="center"/>
              <w:rPr>
                <w:rFonts w:ascii="Times New Roman" w:hAnsi="Times New Roman"/>
                <w:sz w:val="18"/>
                <w:szCs w:val="18"/>
              </w:rPr>
            </w:pPr>
          </w:p>
        </w:tc>
        <w:tc>
          <w:tcPr>
            <w:tcW w:w="1343" w:type="dxa"/>
            <w:vMerge/>
          </w:tcPr>
          <w:p w:rsidR="007D03B4" w:rsidRPr="00F9626B" w:rsidRDefault="007D03B4" w:rsidP="00F9626B">
            <w:pPr>
              <w:jc w:val="center"/>
              <w:rPr>
                <w:rFonts w:ascii="Times New Roman" w:hAnsi="Times New Roman"/>
                <w:sz w:val="18"/>
                <w:szCs w:val="18"/>
              </w:rPr>
            </w:pPr>
          </w:p>
        </w:tc>
        <w:tc>
          <w:tcPr>
            <w:tcW w:w="1217" w:type="dxa"/>
            <w:vMerge/>
          </w:tcPr>
          <w:p w:rsidR="007D03B4" w:rsidRPr="00F9626B" w:rsidRDefault="007D03B4" w:rsidP="00F9626B">
            <w:pPr>
              <w:jc w:val="center"/>
              <w:rPr>
                <w:rFonts w:ascii="Times New Roman" w:hAnsi="Times New Roman"/>
                <w:sz w:val="18"/>
                <w:szCs w:val="18"/>
              </w:rPr>
            </w:pPr>
          </w:p>
        </w:tc>
        <w:tc>
          <w:tcPr>
            <w:tcW w:w="1213" w:type="dxa"/>
          </w:tcPr>
          <w:p w:rsidR="007D03B4" w:rsidRPr="00F9626B" w:rsidRDefault="007D03B4" w:rsidP="00B22C5B">
            <w:pPr>
              <w:ind w:firstLine="12"/>
              <w:jc w:val="center"/>
              <w:rPr>
                <w:rFonts w:ascii="Times New Roman" w:hAnsi="Times New Roman"/>
                <w:sz w:val="18"/>
                <w:szCs w:val="18"/>
              </w:rPr>
            </w:pPr>
            <w:r w:rsidRPr="00F9626B">
              <w:rPr>
                <w:rFonts w:ascii="Times New Roman" w:hAnsi="Times New Roman"/>
                <w:sz w:val="18"/>
                <w:szCs w:val="18"/>
              </w:rPr>
              <w:t>Кількість примірників, їх номери</w:t>
            </w:r>
          </w:p>
        </w:tc>
        <w:tc>
          <w:tcPr>
            <w:tcW w:w="1200" w:type="dxa"/>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Кількість аркушів у кожному примірнику</w:t>
            </w:r>
          </w:p>
        </w:tc>
        <w:tc>
          <w:tcPr>
            <w:tcW w:w="1343" w:type="dxa"/>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Найменування установи-одержувача документа, структурного підрозділу</w:t>
            </w:r>
          </w:p>
        </w:tc>
        <w:tc>
          <w:tcPr>
            <w:tcW w:w="1198" w:type="dxa"/>
          </w:tcPr>
          <w:p w:rsidR="007D03B4" w:rsidRPr="00F9626B" w:rsidRDefault="007D03B4" w:rsidP="00B22C5B">
            <w:pPr>
              <w:ind w:firstLine="0"/>
              <w:jc w:val="center"/>
              <w:rPr>
                <w:rFonts w:ascii="Times New Roman" w:hAnsi="Times New Roman"/>
                <w:sz w:val="18"/>
                <w:szCs w:val="18"/>
              </w:rPr>
            </w:pPr>
            <w:r w:rsidRPr="00F9626B">
              <w:rPr>
                <w:rFonts w:ascii="Times New Roman" w:hAnsi="Times New Roman"/>
                <w:sz w:val="18"/>
                <w:szCs w:val="18"/>
              </w:rPr>
              <w:t>Номер примірника</w:t>
            </w:r>
          </w:p>
        </w:tc>
        <w:tc>
          <w:tcPr>
            <w:tcW w:w="1334" w:type="dxa"/>
            <w:vMerge/>
          </w:tcPr>
          <w:p w:rsidR="007D03B4" w:rsidRPr="00F9626B" w:rsidRDefault="007D03B4" w:rsidP="00F9626B">
            <w:pPr>
              <w:jc w:val="center"/>
              <w:rPr>
                <w:rFonts w:ascii="Times New Roman" w:hAnsi="Times New Roman"/>
                <w:sz w:val="18"/>
                <w:szCs w:val="18"/>
              </w:rPr>
            </w:pPr>
          </w:p>
        </w:tc>
        <w:tc>
          <w:tcPr>
            <w:tcW w:w="1169" w:type="dxa"/>
            <w:vMerge/>
          </w:tcPr>
          <w:p w:rsidR="007D03B4" w:rsidRPr="00F9626B" w:rsidRDefault="007D03B4" w:rsidP="00F9626B">
            <w:pPr>
              <w:jc w:val="center"/>
              <w:rPr>
                <w:rFonts w:ascii="Times New Roman" w:hAnsi="Times New Roman"/>
                <w:sz w:val="18"/>
                <w:szCs w:val="18"/>
              </w:rPr>
            </w:pPr>
          </w:p>
        </w:tc>
        <w:tc>
          <w:tcPr>
            <w:tcW w:w="1119" w:type="dxa"/>
            <w:vMerge/>
          </w:tcPr>
          <w:p w:rsidR="007D03B4" w:rsidRPr="00F9626B" w:rsidRDefault="007D03B4" w:rsidP="00F9626B">
            <w:pPr>
              <w:jc w:val="center"/>
              <w:rPr>
                <w:rFonts w:ascii="Times New Roman" w:hAnsi="Times New Roman"/>
                <w:sz w:val="18"/>
                <w:szCs w:val="18"/>
              </w:rPr>
            </w:pPr>
          </w:p>
        </w:tc>
        <w:tc>
          <w:tcPr>
            <w:tcW w:w="1119" w:type="dxa"/>
            <w:vMerge/>
          </w:tcPr>
          <w:p w:rsidR="007D03B4" w:rsidRPr="00F9626B" w:rsidRDefault="007D03B4" w:rsidP="00F9626B">
            <w:pPr>
              <w:jc w:val="center"/>
              <w:rPr>
                <w:rFonts w:ascii="Times New Roman" w:hAnsi="Times New Roman"/>
                <w:sz w:val="18"/>
                <w:szCs w:val="18"/>
              </w:rPr>
            </w:pPr>
          </w:p>
        </w:tc>
      </w:tr>
      <w:tr w:rsidR="007D03B4" w:rsidRPr="00F9626B" w:rsidTr="00F9626B">
        <w:tc>
          <w:tcPr>
            <w:tcW w:w="1324"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w:t>
            </w:r>
          </w:p>
        </w:tc>
        <w:tc>
          <w:tcPr>
            <w:tcW w:w="1207"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w:t>
            </w:r>
          </w:p>
        </w:tc>
        <w:tc>
          <w:tcPr>
            <w:tcW w:w="1343"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3</w:t>
            </w:r>
          </w:p>
        </w:tc>
        <w:tc>
          <w:tcPr>
            <w:tcW w:w="1217"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4</w:t>
            </w:r>
          </w:p>
        </w:tc>
        <w:tc>
          <w:tcPr>
            <w:tcW w:w="1213"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5</w:t>
            </w:r>
          </w:p>
        </w:tc>
        <w:tc>
          <w:tcPr>
            <w:tcW w:w="1200"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6</w:t>
            </w:r>
          </w:p>
        </w:tc>
        <w:tc>
          <w:tcPr>
            <w:tcW w:w="1343"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7</w:t>
            </w:r>
          </w:p>
        </w:tc>
        <w:tc>
          <w:tcPr>
            <w:tcW w:w="1198"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8</w:t>
            </w:r>
          </w:p>
        </w:tc>
        <w:tc>
          <w:tcPr>
            <w:tcW w:w="1334"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9</w:t>
            </w:r>
          </w:p>
        </w:tc>
        <w:tc>
          <w:tcPr>
            <w:tcW w:w="1169"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10</w:t>
            </w:r>
          </w:p>
        </w:tc>
        <w:tc>
          <w:tcPr>
            <w:tcW w:w="1119"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11</w:t>
            </w:r>
          </w:p>
        </w:tc>
        <w:tc>
          <w:tcPr>
            <w:tcW w:w="1119"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12</w:t>
            </w:r>
          </w:p>
        </w:tc>
      </w:tr>
    </w:tbl>
    <w:p w:rsidR="007D03B4" w:rsidRPr="00F9626B" w:rsidRDefault="007D03B4" w:rsidP="00F9626B">
      <w:pPr>
        <w:rPr>
          <w:rFonts w:ascii="Times New Roman" w:hAnsi="Times New Roman"/>
          <w:sz w:val="18"/>
          <w:szCs w:val="18"/>
        </w:rPr>
      </w:pPr>
    </w:p>
    <w:p w:rsidR="007D03B4" w:rsidRPr="00F9626B" w:rsidRDefault="007D03B4" w:rsidP="00F9626B">
      <w:pPr>
        <w:rPr>
          <w:rFonts w:ascii="Times New Roman" w:hAnsi="Times New Roman"/>
          <w:sz w:val="18"/>
          <w:szCs w:val="18"/>
        </w:rPr>
      </w:pPr>
    </w:p>
    <w:p w:rsidR="007D03B4" w:rsidRPr="00F9626B" w:rsidRDefault="007D03B4" w:rsidP="00F9626B">
      <w:pPr>
        <w:rPr>
          <w:rFonts w:ascii="Times New Roman" w:hAnsi="Times New Roman"/>
          <w:sz w:val="18"/>
          <w:szCs w:val="18"/>
        </w:rPr>
      </w:pPr>
    </w:p>
    <w:p w:rsidR="007D03B4" w:rsidRPr="00F9626B" w:rsidRDefault="007D03B4" w:rsidP="00F9626B">
      <w:pPr>
        <w:rPr>
          <w:rFonts w:ascii="Times New Roman" w:hAnsi="Times New Roman"/>
          <w:sz w:val="18"/>
          <w:szCs w:val="18"/>
        </w:rPr>
      </w:pPr>
      <w:r w:rsidRPr="00F9626B">
        <w:rPr>
          <w:rFonts w:ascii="Times New Roman" w:hAnsi="Times New Roman"/>
          <w:sz w:val="28"/>
          <w:szCs w:val="28"/>
        </w:rPr>
        <w:t>*Уразі потреби журнал може доповнюватися додатковими графами.</w:t>
      </w: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rPr>
      </w:pP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rPr>
        <w:t>Додаток 5</w:t>
      </w:r>
    </w:p>
    <w:p w:rsidR="007D03B4" w:rsidRPr="00F9626B" w:rsidRDefault="007D03B4" w:rsidP="00F9626B">
      <w:pPr>
        <w:jc w:val="cente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до Інструкції</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РЕЄСТРАЦІЙНО-КОНТРОЛЬНА КАРТКА</w:t>
      </w:r>
    </w:p>
    <w:p w:rsidR="007D03B4" w:rsidRPr="00F9626B" w:rsidRDefault="007D03B4" w:rsidP="00F9626B">
      <w:pPr>
        <w:jc w:val="center"/>
        <w:rPr>
          <w:rFonts w:ascii="Times New Roman" w:hAnsi="Times New Roman"/>
          <w:i/>
        </w:rPr>
      </w:pPr>
    </w:p>
    <w:p w:rsidR="007D03B4" w:rsidRPr="00F9626B" w:rsidRDefault="007D03B4" w:rsidP="00F9626B">
      <w:pPr>
        <w:jc w:val="center"/>
        <w:rPr>
          <w:rFonts w:ascii="Times New Roman" w:hAnsi="Times New Roman"/>
          <w:i/>
          <w:sz w:val="28"/>
          <w:szCs w:val="28"/>
        </w:rPr>
      </w:pPr>
      <w:r w:rsidRPr="00F9626B">
        <w:rPr>
          <w:rFonts w:ascii="Times New Roman" w:hAnsi="Times New Roman"/>
          <w:i/>
          <w:sz w:val="28"/>
          <w:szCs w:val="28"/>
        </w:rPr>
        <w:t>Лицьовий бік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457"/>
        <w:gridCol w:w="457"/>
        <w:gridCol w:w="457"/>
        <w:gridCol w:w="457"/>
        <w:gridCol w:w="457"/>
        <w:gridCol w:w="458"/>
        <w:gridCol w:w="458"/>
        <w:gridCol w:w="458"/>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7D03B4" w:rsidRPr="00F9626B" w:rsidTr="00F9626B">
        <w:tc>
          <w:tcPr>
            <w:tcW w:w="308"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w:t>
            </w:r>
          </w:p>
        </w:tc>
        <w:tc>
          <w:tcPr>
            <w:tcW w:w="352"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w:t>
            </w:r>
          </w:p>
        </w:tc>
        <w:tc>
          <w:tcPr>
            <w:tcW w:w="307"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3</w:t>
            </w:r>
          </w:p>
        </w:tc>
        <w:tc>
          <w:tcPr>
            <w:tcW w:w="307"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4</w:t>
            </w:r>
          </w:p>
        </w:tc>
        <w:tc>
          <w:tcPr>
            <w:tcW w:w="360"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5</w:t>
            </w:r>
          </w:p>
        </w:tc>
        <w:tc>
          <w:tcPr>
            <w:tcW w:w="30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6</w:t>
            </w:r>
          </w:p>
        </w:tc>
        <w:tc>
          <w:tcPr>
            <w:tcW w:w="371"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7</w:t>
            </w:r>
          </w:p>
        </w:tc>
        <w:tc>
          <w:tcPr>
            <w:tcW w:w="30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8</w:t>
            </w:r>
          </w:p>
        </w:tc>
        <w:tc>
          <w:tcPr>
            <w:tcW w:w="30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9</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10</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11</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12</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13</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14</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15</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16</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17</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18</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19</w:t>
            </w:r>
          </w:p>
        </w:tc>
        <w:tc>
          <w:tcPr>
            <w:tcW w:w="420"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20</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21</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22</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23</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24</w:t>
            </w:r>
          </w:p>
        </w:tc>
        <w:tc>
          <w:tcPr>
            <w:tcW w:w="422"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25</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26</w:t>
            </w:r>
          </w:p>
        </w:tc>
        <w:tc>
          <w:tcPr>
            <w:tcW w:w="422"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27</w:t>
            </w:r>
          </w:p>
        </w:tc>
        <w:tc>
          <w:tcPr>
            <w:tcW w:w="396"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28</w:t>
            </w:r>
          </w:p>
        </w:tc>
        <w:tc>
          <w:tcPr>
            <w:tcW w:w="422"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29</w:t>
            </w:r>
          </w:p>
        </w:tc>
        <w:tc>
          <w:tcPr>
            <w:tcW w:w="422"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30</w:t>
            </w:r>
          </w:p>
        </w:tc>
        <w:tc>
          <w:tcPr>
            <w:tcW w:w="507" w:type="dxa"/>
          </w:tcPr>
          <w:p w:rsidR="007D03B4" w:rsidRPr="00F9626B" w:rsidRDefault="007D03B4" w:rsidP="00F9626B">
            <w:pPr>
              <w:jc w:val="center"/>
              <w:rPr>
                <w:rFonts w:ascii="Times New Roman" w:hAnsi="Times New Roman"/>
                <w:sz w:val="18"/>
                <w:szCs w:val="18"/>
              </w:rPr>
            </w:pPr>
            <w:r w:rsidRPr="00F9626B">
              <w:rPr>
                <w:rFonts w:ascii="Times New Roman" w:hAnsi="Times New Roman"/>
                <w:sz w:val="18"/>
                <w:szCs w:val="18"/>
              </w:rPr>
              <w:t>31</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Автор документа</w:t>
            </w:r>
          </w:p>
          <w:p w:rsidR="007D03B4" w:rsidRPr="00F9626B" w:rsidRDefault="007D03B4" w:rsidP="00F9626B">
            <w:pPr>
              <w:jc w:val="center"/>
              <w:rPr>
                <w:rFonts w:ascii="Times New Roman" w:hAnsi="Times New Roman"/>
                <w:sz w:val="18"/>
                <w:szCs w:val="18"/>
              </w:rPr>
            </w:pPr>
            <w:r w:rsidRPr="00F9626B">
              <w:rPr>
                <w:rFonts w:ascii="Times New Roman" w:hAnsi="Times New Roman"/>
              </w:rPr>
              <w:t>(кореспондент)</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Вид документа</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Строк виконання</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r>
      <w:tr w:rsidR="007D03B4" w:rsidRPr="00F9626B" w:rsidTr="00F9626B">
        <w:tc>
          <w:tcPr>
            <w:tcW w:w="6091" w:type="dxa"/>
            <w:gridSpan w:val="17"/>
          </w:tcPr>
          <w:p w:rsidR="007D03B4" w:rsidRPr="00F9626B" w:rsidRDefault="007D03B4" w:rsidP="00F9626B">
            <w:pPr>
              <w:jc w:val="center"/>
              <w:rPr>
                <w:rFonts w:ascii="Times New Roman" w:hAnsi="Times New Roman"/>
              </w:rPr>
            </w:pPr>
            <w:r w:rsidRPr="00F9626B">
              <w:rPr>
                <w:rFonts w:ascii="Times New Roman" w:hAnsi="Times New Roman"/>
              </w:rPr>
              <w:t>Дата та реєстраційний індекс надходження</w:t>
            </w:r>
          </w:p>
        </w:tc>
        <w:tc>
          <w:tcPr>
            <w:tcW w:w="5783" w:type="dxa"/>
            <w:gridSpan w:val="14"/>
          </w:tcPr>
          <w:p w:rsidR="007D03B4" w:rsidRPr="00F9626B" w:rsidRDefault="007D03B4" w:rsidP="00F9626B">
            <w:pPr>
              <w:jc w:val="center"/>
              <w:rPr>
                <w:rFonts w:ascii="Times New Roman" w:hAnsi="Times New Roman"/>
              </w:rPr>
            </w:pPr>
            <w:r w:rsidRPr="00F9626B">
              <w:rPr>
                <w:rFonts w:ascii="Times New Roman" w:hAnsi="Times New Roman"/>
              </w:rPr>
              <w:t>Дата та реєстраційний індекс документа</w:t>
            </w:r>
          </w:p>
        </w:tc>
      </w:tr>
      <w:tr w:rsidR="007D03B4" w:rsidRPr="00F9626B" w:rsidTr="00F9626B">
        <w:tc>
          <w:tcPr>
            <w:tcW w:w="6091" w:type="dxa"/>
            <w:gridSpan w:val="17"/>
          </w:tcPr>
          <w:p w:rsidR="007D03B4" w:rsidRPr="00F9626B" w:rsidRDefault="007D03B4" w:rsidP="00F9626B">
            <w:pPr>
              <w:jc w:val="center"/>
              <w:rPr>
                <w:rFonts w:ascii="Times New Roman" w:hAnsi="Times New Roman"/>
              </w:rPr>
            </w:pPr>
            <w:r w:rsidRPr="00F9626B">
              <w:rPr>
                <w:rFonts w:ascii="Times New Roman" w:hAnsi="Times New Roman"/>
              </w:rPr>
              <w:t>105 мм</w:t>
            </w:r>
          </w:p>
        </w:tc>
        <w:tc>
          <w:tcPr>
            <w:tcW w:w="5783" w:type="dxa"/>
            <w:gridSpan w:val="14"/>
          </w:tcPr>
          <w:p w:rsidR="007D03B4" w:rsidRPr="00F9626B" w:rsidRDefault="007D03B4" w:rsidP="00F9626B">
            <w:pPr>
              <w:jc w:val="center"/>
              <w:rPr>
                <w:rFonts w:ascii="Times New Roman" w:hAnsi="Times New Roman"/>
              </w:rPr>
            </w:pPr>
            <w:r w:rsidRPr="00F9626B">
              <w:rPr>
                <w:rFonts w:ascii="Times New Roman" w:hAnsi="Times New Roman"/>
              </w:rPr>
              <w:t>105 мм</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Номер примірника</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Кількість аркушів</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Кількість додатків</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r>
      <w:tr w:rsidR="007D03B4" w:rsidRPr="00F9626B" w:rsidTr="00F9626B">
        <w:tc>
          <w:tcPr>
            <w:tcW w:w="11874" w:type="dxa"/>
            <w:gridSpan w:val="31"/>
          </w:tcPr>
          <w:p w:rsidR="007D03B4" w:rsidRPr="00F9626B" w:rsidRDefault="007D03B4" w:rsidP="00F9626B">
            <w:pPr>
              <w:jc w:val="center"/>
              <w:rPr>
                <w:rFonts w:ascii="Times New Roman" w:hAnsi="Times New Roman"/>
                <w:sz w:val="18"/>
                <w:szCs w:val="18"/>
              </w:rPr>
            </w:pP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Заголовок документа або короткий зміст</w:t>
            </w: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Резолюція або відповідальний виконавець</w:t>
            </w:r>
          </w:p>
        </w:tc>
      </w:tr>
      <w:tr w:rsidR="007D03B4" w:rsidRPr="00F9626B" w:rsidTr="00F9626B">
        <w:tc>
          <w:tcPr>
            <w:tcW w:w="6091" w:type="dxa"/>
            <w:gridSpan w:val="17"/>
          </w:tcPr>
          <w:p w:rsidR="007D03B4" w:rsidRPr="00F9626B" w:rsidRDefault="007D03B4" w:rsidP="00F9626B">
            <w:pPr>
              <w:jc w:val="center"/>
              <w:rPr>
                <w:rFonts w:ascii="Times New Roman" w:hAnsi="Times New Roman"/>
              </w:rPr>
            </w:pPr>
            <w:r w:rsidRPr="00F9626B">
              <w:rPr>
                <w:rFonts w:ascii="Times New Roman" w:hAnsi="Times New Roman"/>
              </w:rPr>
              <w:t>Позначка про виконання</w:t>
            </w:r>
          </w:p>
        </w:tc>
        <w:tc>
          <w:tcPr>
            <w:tcW w:w="5783" w:type="dxa"/>
            <w:gridSpan w:val="14"/>
          </w:tcPr>
          <w:p w:rsidR="007D03B4" w:rsidRPr="00F9626B" w:rsidRDefault="007D03B4" w:rsidP="00F9626B">
            <w:pPr>
              <w:jc w:val="center"/>
              <w:rPr>
                <w:rFonts w:ascii="Times New Roman" w:hAnsi="Times New Roman"/>
              </w:rPr>
            </w:pPr>
            <w:r w:rsidRPr="00F9626B">
              <w:rPr>
                <w:rFonts w:ascii="Times New Roman" w:hAnsi="Times New Roman"/>
              </w:rPr>
              <w:t>Розписка в одержанні документа</w:t>
            </w: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210 мм</w:t>
            </w:r>
          </w:p>
        </w:tc>
      </w:tr>
      <w:tr w:rsidR="007D03B4" w:rsidRPr="00F9626B" w:rsidTr="00F9626B">
        <w:trPr>
          <w:trHeight w:val="424"/>
        </w:trPr>
        <w:tc>
          <w:tcPr>
            <w:tcW w:w="11874" w:type="dxa"/>
            <w:gridSpan w:val="31"/>
          </w:tcPr>
          <w:p w:rsidR="007D03B4" w:rsidRPr="00F9626B" w:rsidRDefault="007D03B4" w:rsidP="00F9626B">
            <w:pPr>
              <w:jc w:val="center"/>
              <w:rPr>
                <w:rFonts w:ascii="Times New Roman" w:hAnsi="Times New Roman"/>
                <w:i/>
                <w:sz w:val="28"/>
                <w:szCs w:val="28"/>
              </w:rPr>
            </w:pPr>
            <w:r w:rsidRPr="00F9626B">
              <w:rPr>
                <w:rFonts w:ascii="Times New Roman" w:hAnsi="Times New Roman"/>
                <w:i/>
                <w:sz w:val="28"/>
                <w:szCs w:val="28"/>
              </w:rPr>
              <w:t>Зворотний бік</w:t>
            </w: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Контрольні позначки</w:t>
            </w: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Примітки</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Фонд №</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Опис №</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Справа №</w:t>
            </w:r>
          </w:p>
        </w:tc>
      </w:tr>
      <w:tr w:rsidR="007D03B4" w:rsidRPr="00F9626B" w:rsidTr="00F9626B">
        <w:tc>
          <w:tcPr>
            <w:tcW w:w="4507" w:type="dxa"/>
            <w:gridSpan w:val="13"/>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588"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c>
          <w:tcPr>
            <w:tcW w:w="3779" w:type="dxa"/>
            <w:gridSpan w:val="9"/>
          </w:tcPr>
          <w:p w:rsidR="007D03B4" w:rsidRPr="00F9626B" w:rsidRDefault="007D03B4" w:rsidP="00F9626B">
            <w:pPr>
              <w:jc w:val="center"/>
              <w:rPr>
                <w:rFonts w:ascii="Times New Roman" w:hAnsi="Times New Roman"/>
              </w:rPr>
            </w:pPr>
            <w:r w:rsidRPr="00F9626B">
              <w:rPr>
                <w:rFonts w:ascii="Times New Roman" w:hAnsi="Times New Roman"/>
              </w:rPr>
              <w:t>70 мм</w:t>
            </w:r>
          </w:p>
        </w:tc>
      </w:tr>
      <w:tr w:rsidR="007D03B4" w:rsidRPr="00F9626B" w:rsidTr="00F9626B">
        <w:tc>
          <w:tcPr>
            <w:tcW w:w="11874" w:type="dxa"/>
            <w:gridSpan w:val="31"/>
          </w:tcPr>
          <w:p w:rsidR="007D03B4" w:rsidRPr="00F9626B" w:rsidRDefault="007D03B4" w:rsidP="00F9626B">
            <w:pPr>
              <w:jc w:val="center"/>
              <w:rPr>
                <w:rFonts w:ascii="Times New Roman" w:hAnsi="Times New Roman"/>
              </w:rPr>
            </w:pPr>
            <w:r w:rsidRPr="00F9626B">
              <w:rPr>
                <w:rFonts w:ascii="Times New Roman" w:hAnsi="Times New Roman"/>
              </w:rPr>
              <w:t>210 мм</w:t>
            </w:r>
          </w:p>
        </w:tc>
      </w:tr>
    </w:tbl>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sz w:val="18"/>
          <w:szCs w:val="18"/>
        </w:rPr>
      </w:pPr>
    </w:p>
    <w:p w:rsidR="007D03B4" w:rsidRPr="00F9626B" w:rsidRDefault="007D03B4" w:rsidP="00F9626B">
      <w:pPr>
        <w:jc w:val="center"/>
        <w:rPr>
          <w:rFonts w:ascii="Times New Roman" w:hAnsi="Times New Roman"/>
        </w:rPr>
      </w:pP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sz w:val="18"/>
          <w:szCs w:val="18"/>
        </w:rPr>
        <w:tab/>
      </w:r>
      <w:r w:rsidRPr="00F9626B">
        <w:rPr>
          <w:rFonts w:ascii="Times New Roman" w:hAnsi="Times New Roman"/>
        </w:rPr>
        <w:t>Додаток 6</w:t>
      </w:r>
    </w:p>
    <w:p w:rsidR="007D03B4" w:rsidRPr="00F9626B" w:rsidRDefault="007D03B4" w:rsidP="00F9626B">
      <w:pPr>
        <w:jc w:val="center"/>
        <w:rPr>
          <w:rFonts w:ascii="Times New Roman" w:hAnsi="Times New Roman"/>
        </w:rPr>
      </w:pPr>
      <w:r w:rsidRPr="00F9626B">
        <w:rPr>
          <w:rFonts w:ascii="Times New Roman" w:hAnsi="Times New Roman"/>
        </w:rPr>
        <w:t xml:space="preserve">                                                                                                                                                                                                              до Інструкції</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та розподілу видань з грифом</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7D03B4" w:rsidRPr="00F9626B" w:rsidRDefault="007D03B4" w:rsidP="00F9626B">
      <w:pPr>
        <w:jc w:val="center"/>
        <w:rPr>
          <w:rFonts w:ascii="Times New Roman" w:hAnsi="Times New Roman"/>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1559"/>
        <w:gridCol w:w="1134"/>
        <w:gridCol w:w="1134"/>
        <w:gridCol w:w="1276"/>
        <w:gridCol w:w="1276"/>
        <w:gridCol w:w="1417"/>
        <w:gridCol w:w="1276"/>
        <w:gridCol w:w="1134"/>
        <w:gridCol w:w="1276"/>
        <w:gridCol w:w="992"/>
        <w:gridCol w:w="992"/>
      </w:tblGrid>
      <w:tr w:rsidR="007D03B4" w:rsidRPr="00F9626B" w:rsidTr="00B22C5B">
        <w:tc>
          <w:tcPr>
            <w:tcW w:w="851" w:type="dxa"/>
            <w:vMerge w:val="restart"/>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Порядковий номер</w:t>
            </w:r>
          </w:p>
        </w:tc>
        <w:tc>
          <w:tcPr>
            <w:tcW w:w="992" w:type="dxa"/>
            <w:vMerge w:val="restart"/>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Назва видання</w:t>
            </w:r>
          </w:p>
        </w:tc>
        <w:tc>
          <w:tcPr>
            <w:tcW w:w="3827" w:type="dxa"/>
            <w:gridSpan w:val="3"/>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Надійшло</w:t>
            </w:r>
          </w:p>
        </w:tc>
        <w:tc>
          <w:tcPr>
            <w:tcW w:w="3969" w:type="dxa"/>
            <w:gridSpan w:val="3"/>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Розподіл</w:t>
            </w:r>
          </w:p>
        </w:tc>
        <w:tc>
          <w:tcPr>
            <w:tcW w:w="3686" w:type="dxa"/>
            <w:gridSpan w:val="3"/>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Додаткове виготовлення примірників</w:t>
            </w:r>
          </w:p>
        </w:tc>
        <w:tc>
          <w:tcPr>
            <w:tcW w:w="992"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Повернення</w:t>
            </w:r>
          </w:p>
        </w:tc>
        <w:tc>
          <w:tcPr>
            <w:tcW w:w="992"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Знищення</w:t>
            </w:r>
          </w:p>
        </w:tc>
      </w:tr>
      <w:tr w:rsidR="007D03B4" w:rsidRPr="00F9626B" w:rsidTr="00B22C5B">
        <w:tc>
          <w:tcPr>
            <w:tcW w:w="851" w:type="dxa"/>
            <w:vMerge/>
          </w:tcPr>
          <w:p w:rsidR="007D03B4" w:rsidRPr="00F9626B" w:rsidRDefault="007D03B4" w:rsidP="005B2E7B">
            <w:pPr>
              <w:jc w:val="center"/>
              <w:rPr>
                <w:rFonts w:ascii="Times New Roman" w:hAnsi="Times New Roman"/>
                <w:sz w:val="20"/>
                <w:szCs w:val="20"/>
              </w:rPr>
            </w:pPr>
          </w:p>
        </w:tc>
        <w:tc>
          <w:tcPr>
            <w:tcW w:w="992" w:type="dxa"/>
            <w:vMerge/>
          </w:tcPr>
          <w:p w:rsidR="007D03B4" w:rsidRPr="00F9626B" w:rsidRDefault="007D03B4" w:rsidP="005B2E7B">
            <w:pPr>
              <w:jc w:val="center"/>
              <w:rPr>
                <w:rFonts w:ascii="Times New Roman" w:hAnsi="Times New Roman"/>
                <w:sz w:val="20"/>
                <w:szCs w:val="20"/>
              </w:rPr>
            </w:pPr>
          </w:p>
        </w:tc>
        <w:tc>
          <w:tcPr>
            <w:tcW w:w="1559"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звідки надійшло або де надруковано</w:t>
            </w:r>
          </w:p>
        </w:tc>
        <w:tc>
          <w:tcPr>
            <w:tcW w:w="1134"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реєстраційний індекс вхідного супровідного листа і дата</w:t>
            </w:r>
          </w:p>
        </w:tc>
        <w:tc>
          <w:tcPr>
            <w:tcW w:w="1134"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276"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куди надіслано або кому видано</w:t>
            </w:r>
          </w:p>
        </w:tc>
        <w:tc>
          <w:tcPr>
            <w:tcW w:w="1276"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реєстраційний індекс вихідного документа (або відмітка про отримання) і дата</w:t>
            </w:r>
          </w:p>
        </w:tc>
        <w:tc>
          <w:tcPr>
            <w:tcW w:w="1417"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276"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кількість примірників та їх номери</w:t>
            </w:r>
          </w:p>
        </w:tc>
        <w:tc>
          <w:tcPr>
            <w:tcW w:w="1134" w:type="dxa"/>
          </w:tcPr>
          <w:p w:rsidR="007D03B4" w:rsidRPr="00F9626B" w:rsidRDefault="007D03B4" w:rsidP="00B22C5B">
            <w:pPr>
              <w:ind w:firstLine="0"/>
              <w:jc w:val="center"/>
              <w:rPr>
                <w:rFonts w:ascii="Times New Roman" w:hAnsi="Times New Roman"/>
                <w:sz w:val="20"/>
                <w:szCs w:val="20"/>
              </w:rPr>
            </w:pPr>
            <w:r w:rsidRPr="00F9626B">
              <w:rPr>
                <w:rFonts w:ascii="Times New Roman" w:hAnsi="Times New Roman"/>
                <w:sz w:val="20"/>
                <w:szCs w:val="20"/>
              </w:rPr>
              <w:t>куди надіслано або кому видано</w:t>
            </w:r>
          </w:p>
        </w:tc>
        <w:tc>
          <w:tcPr>
            <w:tcW w:w="1276"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Реєстраційний індекс вихідного документа(відмітка про отримання) і дата</w:t>
            </w:r>
          </w:p>
        </w:tc>
        <w:tc>
          <w:tcPr>
            <w:tcW w:w="992"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дата, номери примірників</w:t>
            </w:r>
          </w:p>
        </w:tc>
        <w:tc>
          <w:tcPr>
            <w:tcW w:w="992" w:type="dxa"/>
          </w:tcPr>
          <w:p w:rsidR="007D03B4" w:rsidRPr="00F9626B" w:rsidRDefault="007D03B4" w:rsidP="00B22C5B">
            <w:pPr>
              <w:ind w:firstLine="34"/>
              <w:jc w:val="center"/>
              <w:rPr>
                <w:rFonts w:ascii="Times New Roman" w:hAnsi="Times New Roman"/>
                <w:sz w:val="20"/>
                <w:szCs w:val="20"/>
              </w:rPr>
            </w:pPr>
            <w:r w:rsidRPr="00F9626B">
              <w:rPr>
                <w:rFonts w:ascii="Times New Roman" w:hAnsi="Times New Roman"/>
                <w:sz w:val="20"/>
                <w:szCs w:val="20"/>
              </w:rPr>
              <w:t>дата, номер акта</w:t>
            </w:r>
          </w:p>
        </w:tc>
      </w:tr>
      <w:tr w:rsidR="007D03B4" w:rsidRPr="00F9626B" w:rsidTr="00B22C5B">
        <w:tc>
          <w:tcPr>
            <w:tcW w:w="851"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1</w:t>
            </w:r>
          </w:p>
        </w:tc>
        <w:tc>
          <w:tcPr>
            <w:tcW w:w="992"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2</w:t>
            </w:r>
          </w:p>
        </w:tc>
        <w:tc>
          <w:tcPr>
            <w:tcW w:w="1559"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3</w:t>
            </w:r>
          </w:p>
        </w:tc>
        <w:tc>
          <w:tcPr>
            <w:tcW w:w="1134"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4</w:t>
            </w:r>
          </w:p>
        </w:tc>
        <w:tc>
          <w:tcPr>
            <w:tcW w:w="1134"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5</w:t>
            </w:r>
          </w:p>
        </w:tc>
        <w:tc>
          <w:tcPr>
            <w:tcW w:w="1276"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6</w:t>
            </w:r>
          </w:p>
        </w:tc>
        <w:tc>
          <w:tcPr>
            <w:tcW w:w="1276"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7</w:t>
            </w:r>
          </w:p>
        </w:tc>
        <w:tc>
          <w:tcPr>
            <w:tcW w:w="1417"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8</w:t>
            </w:r>
          </w:p>
        </w:tc>
        <w:tc>
          <w:tcPr>
            <w:tcW w:w="1276"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9</w:t>
            </w:r>
          </w:p>
        </w:tc>
        <w:tc>
          <w:tcPr>
            <w:tcW w:w="1134"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10</w:t>
            </w:r>
          </w:p>
        </w:tc>
        <w:tc>
          <w:tcPr>
            <w:tcW w:w="1276"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11</w:t>
            </w:r>
          </w:p>
        </w:tc>
        <w:tc>
          <w:tcPr>
            <w:tcW w:w="992"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12</w:t>
            </w:r>
          </w:p>
        </w:tc>
        <w:tc>
          <w:tcPr>
            <w:tcW w:w="992" w:type="dxa"/>
          </w:tcPr>
          <w:p w:rsidR="007D03B4" w:rsidRPr="00F9626B" w:rsidRDefault="007D03B4" w:rsidP="005B2E7B">
            <w:pPr>
              <w:jc w:val="center"/>
              <w:rPr>
                <w:rFonts w:ascii="Times New Roman" w:hAnsi="Times New Roman"/>
                <w:sz w:val="20"/>
                <w:szCs w:val="20"/>
              </w:rPr>
            </w:pPr>
            <w:r w:rsidRPr="00F9626B">
              <w:rPr>
                <w:rFonts w:ascii="Times New Roman" w:hAnsi="Times New Roman"/>
                <w:sz w:val="20"/>
                <w:szCs w:val="20"/>
              </w:rPr>
              <w:t>13</w:t>
            </w:r>
          </w:p>
        </w:tc>
      </w:tr>
    </w:tbl>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p>
    <w:p w:rsidR="007D03B4" w:rsidRPr="00F9626B" w:rsidRDefault="007D03B4"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rPr>
        <w:t>Додаток 7</w:t>
      </w:r>
    </w:p>
    <w:p w:rsidR="007D03B4" w:rsidRPr="00F9626B" w:rsidRDefault="007D03B4" w:rsidP="00F9626B">
      <w:pPr>
        <w:rPr>
          <w:rFonts w:ascii="Times New Roman" w:hAnsi="Times New Roman"/>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rPr>
        <w:t>до Інструкції</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електронних носіїв інформації,</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на які планується записувати службову інформацію</w:t>
      </w:r>
    </w:p>
    <w:p w:rsidR="007D03B4" w:rsidRPr="00F9626B" w:rsidRDefault="007D03B4"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4"/>
        <w:gridCol w:w="1111"/>
        <w:gridCol w:w="1013"/>
        <w:gridCol w:w="1358"/>
        <w:gridCol w:w="1452"/>
        <w:gridCol w:w="1091"/>
        <w:gridCol w:w="1119"/>
        <w:gridCol w:w="1214"/>
        <w:gridCol w:w="1214"/>
        <w:gridCol w:w="1429"/>
        <w:gridCol w:w="1429"/>
        <w:gridCol w:w="1112"/>
      </w:tblGrid>
      <w:tr w:rsidR="007D03B4" w:rsidRPr="00F9626B" w:rsidTr="00F9626B">
        <w:tc>
          <w:tcPr>
            <w:tcW w:w="1260" w:type="dxa"/>
            <w:vMerge w:val="restart"/>
          </w:tcPr>
          <w:p w:rsidR="007D03B4" w:rsidRPr="00F9626B" w:rsidRDefault="007D03B4" w:rsidP="003B00D4">
            <w:pPr>
              <w:ind w:firstLine="0"/>
              <w:jc w:val="center"/>
              <w:rPr>
                <w:rFonts w:ascii="Times New Roman" w:hAnsi="Times New Roman"/>
                <w:sz w:val="20"/>
                <w:szCs w:val="20"/>
              </w:rPr>
            </w:pPr>
            <w:r>
              <w:rPr>
                <w:rFonts w:ascii="Times New Roman" w:hAnsi="Times New Roman"/>
                <w:sz w:val="20"/>
                <w:szCs w:val="20"/>
              </w:rPr>
              <w:t>Поряд</w:t>
            </w:r>
            <w:r w:rsidRPr="00F9626B">
              <w:rPr>
                <w:rFonts w:ascii="Times New Roman" w:hAnsi="Times New Roman"/>
                <w:sz w:val="20"/>
                <w:szCs w:val="20"/>
              </w:rPr>
              <w:t>ковий номер</w:t>
            </w:r>
          </w:p>
        </w:tc>
        <w:tc>
          <w:tcPr>
            <w:tcW w:w="1184" w:type="dxa"/>
            <w:vMerge w:val="restart"/>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Обліковий номер</w:t>
            </w:r>
          </w:p>
        </w:tc>
        <w:tc>
          <w:tcPr>
            <w:tcW w:w="1022" w:type="dxa"/>
            <w:vMerge w:val="restart"/>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Дата взяття на облік</w:t>
            </w:r>
          </w:p>
        </w:tc>
        <w:tc>
          <w:tcPr>
            <w:tcW w:w="1375" w:type="dxa"/>
            <w:vMerge w:val="restart"/>
          </w:tcPr>
          <w:p w:rsidR="007D03B4" w:rsidRPr="00F9626B" w:rsidRDefault="007D03B4" w:rsidP="003B00D4">
            <w:pPr>
              <w:ind w:hanging="3"/>
              <w:jc w:val="center"/>
              <w:rPr>
                <w:rFonts w:ascii="Times New Roman" w:hAnsi="Times New Roman"/>
                <w:sz w:val="20"/>
                <w:szCs w:val="20"/>
              </w:rPr>
            </w:pPr>
            <w:r w:rsidRPr="00F9626B">
              <w:rPr>
                <w:rFonts w:ascii="Times New Roman" w:hAnsi="Times New Roman"/>
                <w:sz w:val="20"/>
                <w:szCs w:val="20"/>
              </w:rPr>
              <w:t>Вид електронного носія, сері</w:t>
            </w:r>
            <w:r>
              <w:rPr>
                <w:rFonts w:ascii="Times New Roman" w:hAnsi="Times New Roman"/>
                <w:sz w:val="20"/>
                <w:szCs w:val="20"/>
              </w:rPr>
              <w:t>й</w:t>
            </w:r>
            <w:r w:rsidRPr="00F9626B">
              <w:rPr>
                <w:rFonts w:ascii="Times New Roman" w:hAnsi="Times New Roman"/>
                <w:sz w:val="20"/>
                <w:szCs w:val="20"/>
              </w:rPr>
              <w:t>ний номер</w:t>
            </w:r>
          </w:p>
        </w:tc>
        <w:tc>
          <w:tcPr>
            <w:tcW w:w="3799" w:type="dxa"/>
            <w:gridSpan w:val="3"/>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Відмітка про видачу</w:t>
            </w:r>
          </w:p>
        </w:tc>
        <w:tc>
          <w:tcPr>
            <w:tcW w:w="2458" w:type="dxa"/>
            <w:gridSpan w:val="2"/>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Відмітка про повернення</w:t>
            </w:r>
          </w:p>
        </w:tc>
        <w:tc>
          <w:tcPr>
            <w:tcW w:w="1447" w:type="dxa"/>
            <w:vMerge w:val="restart"/>
          </w:tcPr>
          <w:p w:rsidR="007D03B4" w:rsidRPr="00F9626B" w:rsidRDefault="007D03B4" w:rsidP="003B00D4">
            <w:pPr>
              <w:ind w:firstLine="46"/>
              <w:jc w:val="center"/>
              <w:rPr>
                <w:rFonts w:ascii="Times New Roman" w:hAnsi="Times New Roman"/>
                <w:sz w:val="20"/>
                <w:szCs w:val="20"/>
              </w:rPr>
            </w:pPr>
            <w:r w:rsidRPr="00F9626B">
              <w:rPr>
                <w:rFonts w:ascii="Times New Roman" w:hAnsi="Times New Roman"/>
                <w:sz w:val="20"/>
                <w:szCs w:val="20"/>
              </w:rPr>
              <w:t>Відмітка про відправлення електронного носія (дата та реєстраційний індекс супровідного листа)</w:t>
            </w:r>
          </w:p>
        </w:tc>
        <w:tc>
          <w:tcPr>
            <w:tcW w:w="1447" w:type="dxa"/>
            <w:vMerge w:val="restart"/>
          </w:tcPr>
          <w:p w:rsidR="007D03B4" w:rsidRPr="00F9626B" w:rsidRDefault="007D03B4" w:rsidP="003B00D4">
            <w:pPr>
              <w:ind w:firstLine="17"/>
              <w:jc w:val="center"/>
              <w:rPr>
                <w:rFonts w:ascii="Times New Roman" w:hAnsi="Times New Roman"/>
                <w:sz w:val="20"/>
                <w:szCs w:val="20"/>
              </w:rPr>
            </w:pPr>
            <w:r>
              <w:rPr>
                <w:rFonts w:ascii="Times New Roman" w:hAnsi="Times New Roman"/>
                <w:sz w:val="20"/>
                <w:szCs w:val="20"/>
              </w:rPr>
              <w:t>Від</w:t>
            </w:r>
            <w:r w:rsidRPr="00F9626B">
              <w:rPr>
                <w:rFonts w:ascii="Times New Roman" w:hAnsi="Times New Roman"/>
                <w:sz w:val="20"/>
                <w:szCs w:val="20"/>
              </w:rPr>
              <w:t>мітка про знищення електронного носія (дата та реєстраційний індекс акта)</w:t>
            </w:r>
          </w:p>
        </w:tc>
        <w:tc>
          <w:tcPr>
            <w:tcW w:w="794" w:type="dxa"/>
            <w:vMerge w:val="restart"/>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Примітка</w:t>
            </w:r>
          </w:p>
        </w:tc>
      </w:tr>
      <w:tr w:rsidR="007D03B4" w:rsidRPr="00F9626B" w:rsidTr="00F9626B">
        <w:tc>
          <w:tcPr>
            <w:tcW w:w="1260" w:type="dxa"/>
            <w:vMerge/>
          </w:tcPr>
          <w:p w:rsidR="007D03B4" w:rsidRPr="00F9626B" w:rsidRDefault="007D03B4" w:rsidP="00F9626B">
            <w:pPr>
              <w:jc w:val="center"/>
              <w:rPr>
                <w:rFonts w:ascii="Times New Roman" w:hAnsi="Times New Roman"/>
                <w:sz w:val="20"/>
                <w:szCs w:val="20"/>
              </w:rPr>
            </w:pPr>
          </w:p>
        </w:tc>
        <w:tc>
          <w:tcPr>
            <w:tcW w:w="1184" w:type="dxa"/>
            <w:vMerge/>
          </w:tcPr>
          <w:p w:rsidR="007D03B4" w:rsidRPr="00F9626B" w:rsidRDefault="007D03B4" w:rsidP="00F9626B">
            <w:pPr>
              <w:jc w:val="center"/>
              <w:rPr>
                <w:rFonts w:ascii="Times New Roman" w:hAnsi="Times New Roman"/>
                <w:sz w:val="20"/>
                <w:szCs w:val="20"/>
              </w:rPr>
            </w:pPr>
          </w:p>
        </w:tc>
        <w:tc>
          <w:tcPr>
            <w:tcW w:w="1022" w:type="dxa"/>
            <w:vMerge/>
          </w:tcPr>
          <w:p w:rsidR="007D03B4" w:rsidRPr="00F9626B" w:rsidRDefault="007D03B4" w:rsidP="00F9626B">
            <w:pPr>
              <w:jc w:val="center"/>
              <w:rPr>
                <w:rFonts w:ascii="Times New Roman" w:hAnsi="Times New Roman"/>
                <w:sz w:val="20"/>
                <w:szCs w:val="20"/>
              </w:rPr>
            </w:pPr>
          </w:p>
        </w:tc>
        <w:tc>
          <w:tcPr>
            <w:tcW w:w="1375" w:type="dxa"/>
            <w:vMerge/>
          </w:tcPr>
          <w:p w:rsidR="007D03B4" w:rsidRPr="00F9626B" w:rsidRDefault="007D03B4" w:rsidP="00F9626B">
            <w:pPr>
              <w:jc w:val="center"/>
              <w:rPr>
                <w:rFonts w:ascii="Times New Roman" w:hAnsi="Times New Roman"/>
                <w:sz w:val="20"/>
                <w:szCs w:val="20"/>
              </w:rPr>
            </w:pPr>
          </w:p>
        </w:tc>
        <w:tc>
          <w:tcPr>
            <w:tcW w:w="1454" w:type="dxa"/>
          </w:tcPr>
          <w:p w:rsidR="007D03B4" w:rsidRPr="00F9626B" w:rsidRDefault="007D03B4" w:rsidP="003B00D4">
            <w:pPr>
              <w:ind w:firstLine="39"/>
              <w:jc w:val="center"/>
              <w:rPr>
                <w:rFonts w:ascii="Times New Roman" w:hAnsi="Times New Roman"/>
                <w:sz w:val="20"/>
                <w:szCs w:val="20"/>
              </w:rPr>
            </w:pPr>
            <w:r w:rsidRPr="00F9626B">
              <w:rPr>
                <w:rFonts w:ascii="Times New Roman" w:hAnsi="Times New Roman"/>
                <w:sz w:val="20"/>
                <w:szCs w:val="20"/>
              </w:rPr>
              <w:t>найменування структурного підрозділу</w:t>
            </w:r>
          </w:p>
        </w:tc>
        <w:tc>
          <w:tcPr>
            <w:tcW w:w="1167" w:type="dxa"/>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прізвище, ініціали виконавця</w:t>
            </w:r>
          </w:p>
        </w:tc>
        <w:tc>
          <w:tcPr>
            <w:tcW w:w="1178" w:type="dxa"/>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дата отримання носія і підпис виконавця</w:t>
            </w:r>
          </w:p>
        </w:tc>
        <w:tc>
          <w:tcPr>
            <w:tcW w:w="1229" w:type="dxa"/>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прізвище, ініціали працівника служби діловодства</w:t>
            </w:r>
          </w:p>
        </w:tc>
        <w:tc>
          <w:tcPr>
            <w:tcW w:w="1229" w:type="dxa"/>
          </w:tcPr>
          <w:p w:rsidR="007D03B4" w:rsidRPr="00F9626B" w:rsidRDefault="007D03B4" w:rsidP="003B00D4">
            <w:pPr>
              <w:ind w:firstLine="0"/>
              <w:jc w:val="center"/>
              <w:rPr>
                <w:rFonts w:ascii="Times New Roman" w:hAnsi="Times New Roman"/>
                <w:sz w:val="20"/>
                <w:szCs w:val="20"/>
              </w:rPr>
            </w:pPr>
            <w:r w:rsidRPr="00F9626B">
              <w:rPr>
                <w:rFonts w:ascii="Times New Roman" w:hAnsi="Times New Roman"/>
                <w:sz w:val="20"/>
                <w:szCs w:val="20"/>
              </w:rPr>
              <w:t>дата і підпис працівника служби діловодства</w:t>
            </w:r>
          </w:p>
        </w:tc>
        <w:tc>
          <w:tcPr>
            <w:tcW w:w="1447" w:type="dxa"/>
            <w:vMerge/>
          </w:tcPr>
          <w:p w:rsidR="007D03B4" w:rsidRPr="00F9626B" w:rsidRDefault="007D03B4" w:rsidP="00F9626B">
            <w:pPr>
              <w:jc w:val="center"/>
              <w:rPr>
                <w:rFonts w:ascii="Times New Roman" w:hAnsi="Times New Roman"/>
                <w:sz w:val="20"/>
                <w:szCs w:val="20"/>
              </w:rPr>
            </w:pPr>
          </w:p>
        </w:tc>
        <w:tc>
          <w:tcPr>
            <w:tcW w:w="1447" w:type="dxa"/>
            <w:vMerge/>
          </w:tcPr>
          <w:p w:rsidR="007D03B4" w:rsidRPr="00F9626B" w:rsidRDefault="007D03B4" w:rsidP="00F9626B">
            <w:pPr>
              <w:jc w:val="center"/>
              <w:rPr>
                <w:rFonts w:ascii="Times New Roman" w:hAnsi="Times New Roman"/>
                <w:sz w:val="20"/>
                <w:szCs w:val="20"/>
              </w:rPr>
            </w:pPr>
          </w:p>
        </w:tc>
        <w:tc>
          <w:tcPr>
            <w:tcW w:w="794" w:type="dxa"/>
            <w:vMerge/>
          </w:tcPr>
          <w:p w:rsidR="007D03B4" w:rsidRPr="00F9626B" w:rsidRDefault="007D03B4" w:rsidP="00F9626B">
            <w:pPr>
              <w:jc w:val="center"/>
              <w:rPr>
                <w:rFonts w:ascii="Times New Roman" w:hAnsi="Times New Roman"/>
                <w:sz w:val="20"/>
                <w:szCs w:val="20"/>
              </w:rPr>
            </w:pPr>
          </w:p>
        </w:tc>
      </w:tr>
      <w:tr w:rsidR="007D03B4" w:rsidRPr="00F9626B" w:rsidTr="00F9626B">
        <w:tc>
          <w:tcPr>
            <w:tcW w:w="1260"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w:t>
            </w:r>
          </w:p>
        </w:tc>
        <w:tc>
          <w:tcPr>
            <w:tcW w:w="1184"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2</w:t>
            </w:r>
          </w:p>
        </w:tc>
        <w:tc>
          <w:tcPr>
            <w:tcW w:w="1022"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3</w:t>
            </w:r>
          </w:p>
        </w:tc>
        <w:tc>
          <w:tcPr>
            <w:tcW w:w="1375"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4</w:t>
            </w:r>
          </w:p>
        </w:tc>
        <w:tc>
          <w:tcPr>
            <w:tcW w:w="1454"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5</w:t>
            </w:r>
          </w:p>
        </w:tc>
        <w:tc>
          <w:tcPr>
            <w:tcW w:w="1167"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6</w:t>
            </w:r>
          </w:p>
        </w:tc>
        <w:tc>
          <w:tcPr>
            <w:tcW w:w="1178"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7</w:t>
            </w:r>
          </w:p>
        </w:tc>
        <w:tc>
          <w:tcPr>
            <w:tcW w:w="122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8</w:t>
            </w:r>
          </w:p>
        </w:tc>
        <w:tc>
          <w:tcPr>
            <w:tcW w:w="122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9</w:t>
            </w:r>
          </w:p>
        </w:tc>
        <w:tc>
          <w:tcPr>
            <w:tcW w:w="1447"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10</w:t>
            </w:r>
          </w:p>
        </w:tc>
        <w:tc>
          <w:tcPr>
            <w:tcW w:w="1447"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11</w:t>
            </w:r>
          </w:p>
        </w:tc>
        <w:tc>
          <w:tcPr>
            <w:tcW w:w="794"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12</w:t>
            </w:r>
          </w:p>
        </w:tc>
      </w:tr>
    </w:tbl>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sectPr w:rsidR="007D03B4" w:rsidRPr="00F9626B" w:rsidSect="00F9626B">
          <w:pgSz w:w="16838" w:h="11906" w:orient="landscape" w:code="9"/>
          <w:pgMar w:top="1701" w:right="1134" w:bottom="567" w:left="1134" w:header="709" w:footer="709" w:gutter="0"/>
          <w:cols w:space="708"/>
          <w:docGrid w:linePitch="360"/>
        </w:sectPr>
      </w:pP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Додаток 8</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7D03B4" w:rsidRPr="00F9626B" w:rsidRDefault="007D03B4" w:rsidP="00F9626B">
      <w:pPr>
        <w:rPr>
          <w:rFonts w:ascii="Times New Roman" w:hAnsi="Times New Roman"/>
        </w:rPr>
      </w:pPr>
    </w:p>
    <w:p w:rsidR="007D03B4" w:rsidRPr="00F9626B" w:rsidRDefault="007D03B4" w:rsidP="00F9626B">
      <w:pPr>
        <w:ind w:left="4956"/>
        <w:jc w:val="center"/>
        <w:rPr>
          <w:rFonts w:ascii="Times New Roman" w:hAnsi="Times New Roman"/>
          <w:sz w:val="28"/>
          <w:szCs w:val="28"/>
        </w:rPr>
      </w:pPr>
      <w:r w:rsidRPr="00F9626B">
        <w:rPr>
          <w:rFonts w:ascii="Times New Roman" w:hAnsi="Times New Roman"/>
          <w:sz w:val="28"/>
          <w:szCs w:val="28"/>
        </w:rPr>
        <w:t>ДОЗВОЛЯЮ</w:t>
      </w:r>
    </w:p>
    <w:p w:rsidR="007D03B4" w:rsidRPr="00F9626B" w:rsidRDefault="007D03B4" w:rsidP="00F9626B">
      <w:pPr>
        <w:ind w:left="4248"/>
        <w:jc w:val="center"/>
        <w:rPr>
          <w:rFonts w:ascii="Times New Roman" w:hAnsi="Times New Roman"/>
          <w:sz w:val="28"/>
          <w:szCs w:val="28"/>
        </w:rPr>
      </w:pPr>
      <w:r w:rsidRPr="00F9626B">
        <w:rPr>
          <w:rFonts w:ascii="Times New Roman" w:hAnsi="Times New Roman"/>
          <w:sz w:val="28"/>
          <w:szCs w:val="28"/>
        </w:rPr>
        <w:t xml:space="preserve">                                                                                                                            _________________________________                                                                                                                             </w:t>
      </w:r>
      <w:r w:rsidRPr="00F9626B">
        <w:rPr>
          <w:rFonts w:ascii="Times New Roman" w:hAnsi="Times New Roman"/>
        </w:rPr>
        <w:t>(найменування посади керівника установи</w:t>
      </w:r>
    </w:p>
    <w:p w:rsidR="007D03B4" w:rsidRPr="00F9626B" w:rsidRDefault="007D03B4" w:rsidP="00F9626B">
      <w:pPr>
        <w:ind w:left="4248"/>
        <w:jc w:val="center"/>
        <w:rPr>
          <w:rFonts w:ascii="Times New Roman" w:hAnsi="Times New Roman"/>
        </w:rPr>
      </w:pPr>
      <w:r w:rsidRPr="00F9626B">
        <w:rPr>
          <w:rFonts w:ascii="Times New Roman" w:hAnsi="Times New Roman"/>
        </w:rPr>
        <w:t xml:space="preserve">                                                                                                                                                            _________________________________________</w:t>
      </w:r>
    </w:p>
    <w:p w:rsidR="007D03B4" w:rsidRPr="00F9626B" w:rsidRDefault="007D03B4" w:rsidP="00F9626B">
      <w:pPr>
        <w:ind w:left="4248"/>
        <w:jc w:val="center"/>
        <w:rPr>
          <w:rFonts w:ascii="Times New Roman" w:hAnsi="Times New Roman"/>
        </w:rPr>
      </w:pPr>
      <w:r w:rsidRPr="00F9626B">
        <w:rPr>
          <w:rFonts w:ascii="Times New Roman" w:hAnsi="Times New Roman"/>
        </w:rPr>
        <w:t xml:space="preserve">     (структурного підрозділу установи)</w:t>
      </w:r>
    </w:p>
    <w:p w:rsidR="007D03B4" w:rsidRPr="00F9626B" w:rsidRDefault="007D03B4" w:rsidP="00F9626B">
      <w:pPr>
        <w:ind w:left="4248"/>
        <w:jc w:val="center"/>
        <w:rPr>
          <w:rFonts w:ascii="Times New Roman" w:hAnsi="Times New Roman"/>
        </w:rPr>
      </w:pPr>
      <w:r w:rsidRPr="00F9626B">
        <w:rPr>
          <w:rFonts w:ascii="Times New Roman" w:hAnsi="Times New Roman"/>
        </w:rPr>
        <w:t xml:space="preserve">                                                                                                                                                             ____________________     ____________________                                                                                                                                                                      (підпис)                     (ініціали та прізвище)</w:t>
      </w:r>
    </w:p>
    <w:p w:rsidR="007D03B4" w:rsidRPr="00F9626B" w:rsidRDefault="007D03B4" w:rsidP="00F9626B">
      <w:pPr>
        <w:ind w:left="4956"/>
        <w:jc w:val="center"/>
        <w:rPr>
          <w:rFonts w:ascii="Times New Roman" w:hAnsi="Times New Roman"/>
        </w:rPr>
      </w:pPr>
      <w:r w:rsidRPr="00F9626B">
        <w:rPr>
          <w:rFonts w:ascii="Times New Roman" w:hAnsi="Times New Roman"/>
        </w:rPr>
        <w:t xml:space="preserve">                                                                                                                                                       ______ ______________ 20 ______ р.</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ЗАМОВЛЕННЯ</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на розмноження документа</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з грифом «Для службового користування»</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____________________________________________________________________</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(вид документа)</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______________________________       ______________________________ №____________________________</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(дата реєстрації)                                  (реєстраційний індекс)                           (номер примірника)</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_______________________________________________________________________________________________ </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(заголовок або короткий зміст)</w:t>
      </w:r>
    </w:p>
    <w:p w:rsidR="007D03B4" w:rsidRPr="00F9626B" w:rsidRDefault="007D03B4" w:rsidP="00F9626B">
      <w:pPr>
        <w:rPr>
          <w:rFonts w:ascii="Times New Roman" w:hAnsi="Times New Roman"/>
        </w:rPr>
      </w:pPr>
      <w:r w:rsidRPr="00F9626B">
        <w:rPr>
          <w:rFonts w:ascii="Times New Roman" w:hAnsi="Times New Roman"/>
        </w:rPr>
        <w:t xml:space="preserve">Кількість сторінок у примірнику ___________________________________________________ </w:t>
      </w:r>
    </w:p>
    <w:p w:rsidR="007D03B4" w:rsidRPr="00F9626B" w:rsidRDefault="007D03B4" w:rsidP="00F9626B">
      <w:pPr>
        <w:rPr>
          <w:rFonts w:ascii="Times New Roman" w:hAnsi="Times New Roman"/>
        </w:rPr>
      </w:pPr>
      <w:r w:rsidRPr="00F9626B">
        <w:rPr>
          <w:rFonts w:ascii="Times New Roman" w:hAnsi="Times New Roman"/>
        </w:rPr>
        <w:t xml:space="preserve">Кількість примірників, які необхідно виготовити_____________________________________ </w:t>
      </w:r>
    </w:p>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r w:rsidRPr="00F9626B">
        <w:rPr>
          <w:rFonts w:ascii="Times New Roman" w:hAnsi="Times New Roman"/>
        </w:rPr>
        <w:t xml:space="preserve">Особливі умови розмноження _____________________________________________________ </w:t>
      </w:r>
    </w:p>
    <w:p w:rsidR="007D03B4" w:rsidRPr="00F9626B" w:rsidRDefault="007D03B4" w:rsidP="00F9626B">
      <w:pPr>
        <w:rPr>
          <w:rFonts w:ascii="Times New Roman" w:hAnsi="Times New Roman"/>
        </w:rPr>
      </w:pPr>
      <w:r w:rsidRPr="00F9626B">
        <w:rPr>
          <w:rFonts w:ascii="Times New Roman" w:hAnsi="Times New Roman"/>
        </w:rPr>
        <w:t xml:space="preserve">Виконавець ____________________________________________________________________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(ініціали та прізвище)</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__________________________________________ _________________________ 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структурного                    (підпис)                             (ініціали та прізвище)</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підрозділу, що здійснює замовлення)</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 ________________________ 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служби</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діловодства)</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 __________ 20____ р.</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Прийнято до виконання</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 ___________________________________ 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працівника,</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що виконує роботи з розмноження</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документа)</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  </w:t>
      </w:r>
      <w:r w:rsidRPr="00F9626B">
        <w:rPr>
          <w:rFonts w:ascii="Times New Roman" w:hAnsi="Times New Roman"/>
        </w:rPr>
        <w:t>_____________ 20____р.</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sectPr w:rsidR="007D03B4" w:rsidRPr="00F9626B" w:rsidSect="00953826">
          <w:pgSz w:w="11906" w:h="16838" w:code="9"/>
          <w:pgMar w:top="567" w:right="567" w:bottom="851" w:left="1701" w:header="709" w:footer="709" w:gutter="0"/>
          <w:cols w:space="708"/>
          <w:docGrid w:linePitch="360"/>
        </w:sectPr>
      </w:pPr>
    </w:p>
    <w:p w:rsidR="007D03B4" w:rsidRPr="00F9626B" w:rsidRDefault="007D03B4" w:rsidP="00F9626B">
      <w:pPr>
        <w:rPr>
          <w:rFonts w:ascii="Times New Roman" w:hAnsi="Times New Roman"/>
        </w:rPr>
      </w:pP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sz w:val="20"/>
          <w:szCs w:val="20"/>
        </w:rPr>
        <w:tab/>
      </w:r>
      <w:r w:rsidRPr="00F9626B">
        <w:rPr>
          <w:rFonts w:ascii="Times New Roman" w:hAnsi="Times New Roman"/>
        </w:rPr>
        <w:t>Додаток 9</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7D03B4" w:rsidRPr="00F9626B" w:rsidRDefault="007D03B4" w:rsidP="00F9626B">
      <w:pP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розмножених документів</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з грифом «Для службового користування» </w:t>
      </w:r>
    </w:p>
    <w:p w:rsidR="007D03B4" w:rsidRPr="00F9626B" w:rsidRDefault="007D03B4"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362"/>
        <w:gridCol w:w="1592"/>
        <w:gridCol w:w="1478"/>
        <w:gridCol w:w="1025"/>
        <w:gridCol w:w="1401"/>
        <w:gridCol w:w="2017"/>
        <w:gridCol w:w="1479"/>
        <w:gridCol w:w="1478"/>
        <w:gridCol w:w="1478"/>
      </w:tblGrid>
      <w:tr w:rsidR="007D03B4" w:rsidRPr="00F9626B" w:rsidTr="00F9626B">
        <w:tc>
          <w:tcPr>
            <w:tcW w:w="1478" w:type="dxa"/>
          </w:tcPr>
          <w:p w:rsidR="007D03B4" w:rsidRPr="00F9626B" w:rsidRDefault="007D03B4" w:rsidP="00CD09A7">
            <w:pPr>
              <w:ind w:firstLine="0"/>
              <w:jc w:val="center"/>
              <w:rPr>
                <w:rFonts w:ascii="Times New Roman" w:hAnsi="Times New Roman"/>
                <w:sz w:val="20"/>
                <w:szCs w:val="20"/>
              </w:rPr>
            </w:pPr>
            <w:r>
              <w:rPr>
                <w:rFonts w:ascii="Times New Roman" w:hAnsi="Times New Roman"/>
                <w:sz w:val="20"/>
                <w:szCs w:val="20"/>
              </w:rPr>
              <w:t>Поряд</w:t>
            </w:r>
            <w:r w:rsidRPr="00F9626B">
              <w:rPr>
                <w:rFonts w:ascii="Times New Roman" w:hAnsi="Times New Roman"/>
                <w:sz w:val="20"/>
                <w:szCs w:val="20"/>
              </w:rPr>
              <w:t>ковий номер</w:t>
            </w:r>
          </w:p>
        </w:tc>
        <w:tc>
          <w:tcPr>
            <w:tcW w:w="1362"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Дата розмноження</w:t>
            </w:r>
          </w:p>
        </w:tc>
        <w:tc>
          <w:tcPr>
            <w:tcW w:w="1594" w:type="dxa"/>
          </w:tcPr>
          <w:p w:rsidR="007D03B4" w:rsidRPr="00F9626B" w:rsidRDefault="007D03B4" w:rsidP="00CD09A7">
            <w:pPr>
              <w:ind w:hanging="5"/>
              <w:jc w:val="center"/>
              <w:rPr>
                <w:rFonts w:ascii="Times New Roman" w:hAnsi="Times New Roman"/>
                <w:sz w:val="20"/>
                <w:szCs w:val="20"/>
              </w:rPr>
            </w:pPr>
            <w:r w:rsidRPr="00F9626B">
              <w:rPr>
                <w:rFonts w:ascii="Times New Roman" w:hAnsi="Times New Roman"/>
                <w:sz w:val="20"/>
                <w:szCs w:val="20"/>
              </w:rPr>
              <w:t>Вид документа, його заголовок або короткий зміст</w:t>
            </w:r>
          </w:p>
        </w:tc>
        <w:tc>
          <w:tcPr>
            <w:tcW w:w="1478"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Дата та реєстраційний індекс документа</w:t>
            </w:r>
          </w:p>
        </w:tc>
        <w:tc>
          <w:tcPr>
            <w:tcW w:w="1017"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Кількість аркушів</w:t>
            </w:r>
          </w:p>
        </w:tc>
        <w:tc>
          <w:tcPr>
            <w:tcW w:w="1401"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Кількість примірників</w:t>
            </w:r>
          </w:p>
        </w:tc>
        <w:tc>
          <w:tcPr>
            <w:tcW w:w="2019"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Прізвище та ініціали посадової особи, яка дала дозвіл на розмноження</w:t>
            </w:r>
          </w:p>
        </w:tc>
        <w:tc>
          <w:tcPr>
            <w:tcW w:w="1479"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Дата видачі розмножених примірників</w:t>
            </w:r>
          </w:p>
        </w:tc>
        <w:tc>
          <w:tcPr>
            <w:tcW w:w="1479"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Прізвище та ініціали працівника, який отримує розмножені примірники, його підпис</w:t>
            </w:r>
          </w:p>
        </w:tc>
        <w:tc>
          <w:tcPr>
            <w:tcW w:w="1479" w:type="dxa"/>
          </w:tcPr>
          <w:p w:rsidR="007D03B4" w:rsidRPr="00F9626B" w:rsidRDefault="007D03B4" w:rsidP="00CD09A7">
            <w:pPr>
              <w:ind w:firstLine="0"/>
              <w:jc w:val="center"/>
              <w:rPr>
                <w:rFonts w:ascii="Times New Roman" w:hAnsi="Times New Roman"/>
                <w:sz w:val="20"/>
                <w:szCs w:val="20"/>
              </w:rPr>
            </w:pPr>
            <w:r w:rsidRPr="00F9626B">
              <w:rPr>
                <w:rFonts w:ascii="Times New Roman" w:hAnsi="Times New Roman"/>
                <w:sz w:val="20"/>
                <w:szCs w:val="20"/>
              </w:rPr>
              <w:t>Відмітка про знищення документа</w:t>
            </w:r>
          </w:p>
        </w:tc>
      </w:tr>
      <w:tr w:rsidR="007D03B4" w:rsidRPr="00F9626B" w:rsidTr="00F9626B">
        <w:tc>
          <w:tcPr>
            <w:tcW w:w="1478"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w:t>
            </w:r>
          </w:p>
        </w:tc>
        <w:tc>
          <w:tcPr>
            <w:tcW w:w="1362"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2</w:t>
            </w:r>
          </w:p>
        </w:tc>
        <w:tc>
          <w:tcPr>
            <w:tcW w:w="1594"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3</w:t>
            </w:r>
          </w:p>
        </w:tc>
        <w:tc>
          <w:tcPr>
            <w:tcW w:w="1478"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4</w:t>
            </w:r>
          </w:p>
        </w:tc>
        <w:tc>
          <w:tcPr>
            <w:tcW w:w="1017"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5</w:t>
            </w:r>
          </w:p>
        </w:tc>
        <w:tc>
          <w:tcPr>
            <w:tcW w:w="140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6</w:t>
            </w:r>
          </w:p>
        </w:tc>
        <w:tc>
          <w:tcPr>
            <w:tcW w:w="201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7</w:t>
            </w:r>
          </w:p>
        </w:tc>
        <w:tc>
          <w:tcPr>
            <w:tcW w:w="147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8</w:t>
            </w:r>
          </w:p>
        </w:tc>
        <w:tc>
          <w:tcPr>
            <w:tcW w:w="147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9</w:t>
            </w:r>
          </w:p>
        </w:tc>
        <w:tc>
          <w:tcPr>
            <w:tcW w:w="1479"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10</w:t>
            </w:r>
          </w:p>
        </w:tc>
      </w:tr>
    </w:tbl>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sectPr w:rsidR="007D03B4" w:rsidRPr="00F9626B" w:rsidSect="00F9626B">
          <w:pgSz w:w="16838" w:h="11906" w:orient="landscape" w:code="9"/>
          <w:pgMar w:top="1701" w:right="1134" w:bottom="567" w:left="1134" w:header="709" w:footer="709" w:gutter="0"/>
          <w:cols w:space="708"/>
          <w:docGrid w:linePitch="360"/>
        </w:sectPr>
      </w:pPr>
    </w:p>
    <w:p w:rsidR="007D03B4" w:rsidRPr="00F9626B" w:rsidRDefault="007D03B4" w:rsidP="00F9626B">
      <w:pPr>
        <w:rPr>
          <w:rFonts w:ascii="Times New Roman" w:hAnsi="Times New Roman"/>
        </w:rPr>
      </w:pPr>
      <w:r w:rsidRPr="00F9626B">
        <w:rPr>
          <w:rFonts w:ascii="Times New Roman" w:hAnsi="Times New Roman"/>
        </w:rPr>
        <w:tab/>
        <w:t>Додаток 10</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7D03B4" w:rsidRPr="00F9626B" w:rsidRDefault="007D03B4" w:rsidP="00F9626B">
      <w:pPr>
        <w:rPr>
          <w:rFonts w:ascii="Times New Roman" w:hAnsi="Times New Roman"/>
        </w:rPr>
      </w:pPr>
    </w:p>
    <w:p w:rsidR="007D03B4" w:rsidRPr="00F9626B" w:rsidRDefault="007D03B4" w:rsidP="00F9626B">
      <w:pPr>
        <w:ind w:left="4956"/>
        <w:jc w:val="center"/>
        <w:rPr>
          <w:rFonts w:ascii="Times New Roman" w:hAnsi="Times New Roman"/>
          <w:sz w:val="28"/>
          <w:szCs w:val="28"/>
        </w:rPr>
      </w:pPr>
      <w:r w:rsidRPr="00F9626B">
        <w:rPr>
          <w:rFonts w:ascii="Times New Roman" w:hAnsi="Times New Roman"/>
          <w:sz w:val="28"/>
          <w:szCs w:val="28"/>
        </w:rPr>
        <w:t>ДОЗВОЛЯЮ</w:t>
      </w:r>
    </w:p>
    <w:p w:rsidR="007D03B4" w:rsidRPr="00F9626B" w:rsidRDefault="007D03B4" w:rsidP="00F9626B">
      <w:pPr>
        <w:ind w:left="4248"/>
        <w:jc w:val="center"/>
        <w:rPr>
          <w:rFonts w:ascii="Times New Roman" w:hAnsi="Times New Roman"/>
          <w:sz w:val="28"/>
          <w:szCs w:val="28"/>
        </w:rPr>
      </w:pPr>
      <w:r w:rsidRPr="00F9626B">
        <w:rPr>
          <w:rFonts w:ascii="Times New Roman" w:hAnsi="Times New Roman"/>
          <w:sz w:val="28"/>
          <w:szCs w:val="28"/>
        </w:rPr>
        <w:t xml:space="preserve">          видачу справ                                                                                                                        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структурного підрозділу,</w:t>
      </w:r>
    </w:p>
    <w:p w:rsidR="007D03B4" w:rsidRPr="00F9626B" w:rsidRDefault="007D03B4" w:rsidP="00F9626B">
      <w:pPr>
        <w:ind w:left="4248"/>
        <w:jc w:val="center"/>
        <w:rPr>
          <w:rFonts w:ascii="Times New Roman" w:hAnsi="Times New Roman"/>
          <w:sz w:val="20"/>
          <w:szCs w:val="20"/>
        </w:rPr>
      </w:pPr>
      <w:r w:rsidRPr="00F9626B">
        <w:rPr>
          <w:rFonts w:ascii="Times New Roman" w:hAnsi="Times New Roman"/>
          <w:sz w:val="20"/>
          <w:szCs w:val="20"/>
        </w:rPr>
        <w:t xml:space="preserve">                                                                                                                                                            _________________________________________</w:t>
      </w:r>
    </w:p>
    <w:p w:rsidR="007D03B4" w:rsidRPr="00F9626B" w:rsidRDefault="007D03B4" w:rsidP="00F9626B">
      <w:pPr>
        <w:ind w:left="4248"/>
        <w:jc w:val="center"/>
        <w:rPr>
          <w:rFonts w:ascii="Times New Roman" w:hAnsi="Times New Roman"/>
          <w:sz w:val="20"/>
          <w:szCs w:val="20"/>
        </w:rPr>
      </w:pPr>
      <w:r w:rsidRPr="00F9626B">
        <w:rPr>
          <w:rFonts w:ascii="Times New Roman" w:hAnsi="Times New Roman"/>
          <w:sz w:val="20"/>
          <w:szCs w:val="20"/>
        </w:rPr>
        <w:t xml:space="preserve">     який зберігає справи з грифом «Для службового користування )</w:t>
      </w:r>
    </w:p>
    <w:p w:rsidR="007D03B4" w:rsidRPr="00F9626B" w:rsidRDefault="007D03B4" w:rsidP="00F9626B">
      <w:pPr>
        <w:ind w:left="4248"/>
        <w:jc w:val="center"/>
        <w:rPr>
          <w:rFonts w:ascii="Times New Roman" w:hAnsi="Times New Roman"/>
          <w:sz w:val="20"/>
          <w:szCs w:val="20"/>
        </w:rPr>
      </w:pPr>
      <w:r w:rsidRPr="00F9626B">
        <w:rPr>
          <w:rFonts w:ascii="Times New Roman" w:hAnsi="Times New Roman"/>
        </w:rPr>
        <w:t xml:space="preserve">                                                                                                                                                             ____________________     ____________________                                                                                                                                                                      </w:t>
      </w:r>
      <w:r w:rsidRPr="00F9626B">
        <w:rPr>
          <w:rFonts w:ascii="Times New Roman" w:hAnsi="Times New Roman"/>
          <w:sz w:val="20"/>
          <w:szCs w:val="20"/>
        </w:rPr>
        <w:t>(підпис)                                     (ініціали та прізвище)</w:t>
      </w:r>
    </w:p>
    <w:p w:rsidR="007D03B4" w:rsidRPr="00F9626B" w:rsidRDefault="007D03B4" w:rsidP="00F9626B">
      <w:pPr>
        <w:ind w:left="4956"/>
        <w:jc w:val="center"/>
        <w:rPr>
          <w:rFonts w:ascii="Times New Roman" w:hAnsi="Times New Roman"/>
        </w:rPr>
      </w:pPr>
      <w:r w:rsidRPr="00F9626B">
        <w:rPr>
          <w:rFonts w:ascii="Times New Roman" w:hAnsi="Times New Roman"/>
        </w:rPr>
        <w:t>______ ______________ 20 ______ р.</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ЗАМОВЛЕННЯ</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на видачу справ з грифом</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 «Для службового користування»</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_________________________________________________________ </w:t>
      </w:r>
    </w:p>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(мета видачі справ з грифом «Для службового користування»)</w:t>
      </w:r>
    </w:p>
    <w:p w:rsidR="007D03B4" w:rsidRPr="00F9626B" w:rsidRDefault="007D03B4" w:rsidP="00F9626B">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gridCol w:w="1971"/>
        <w:gridCol w:w="1971"/>
      </w:tblGrid>
      <w:tr w:rsidR="007D03B4" w:rsidRPr="00F9626B" w:rsidTr="00F9626B">
        <w:tc>
          <w:tcPr>
            <w:tcW w:w="1970"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Порядковий номер</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Номер справи</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Заголовок справи</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Мета або підстава роботи з документами</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Прізвище та ініціали працівника, якому видається справа</w:t>
            </w:r>
          </w:p>
        </w:tc>
      </w:tr>
      <w:tr w:rsidR="007D03B4" w:rsidRPr="00F9626B" w:rsidTr="00F9626B">
        <w:tc>
          <w:tcPr>
            <w:tcW w:w="1970"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1</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2</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3</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4</w:t>
            </w:r>
          </w:p>
        </w:tc>
        <w:tc>
          <w:tcPr>
            <w:tcW w:w="1971" w:type="dxa"/>
          </w:tcPr>
          <w:p w:rsidR="007D03B4" w:rsidRPr="00F9626B" w:rsidRDefault="007D03B4" w:rsidP="00F9626B">
            <w:pPr>
              <w:jc w:val="center"/>
              <w:rPr>
                <w:rFonts w:ascii="Times New Roman" w:hAnsi="Times New Roman"/>
                <w:sz w:val="20"/>
                <w:szCs w:val="20"/>
              </w:rPr>
            </w:pPr>
            <w:r w:rsidRPr="00F9626B">
              <w:rPr>
                <w:rFonts w:ascii="Times New Roman" w:hAnsi="Times New Roman"/>
                <w:sz w:val="20"/>
                <w:szCs w:val="20"/>
              </w:rPr>
              <w:t>5</w:t>
            </w:r>
          </w:p>
        </w:tc>
      </w:tr>
    </w:tbl>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________________________________________  _______________________   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структурного                  (підпис)                       (ініціали та прізвище)</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підрозділу, який здійснює замовлення справ)</w:t>
      </w: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  ________________</w:t>
      </w:r>
      <w:r w:rsidRPr="00F9626B">
        <w:rPr>
          <w:rFonts w:ascii="Times New Roman" w:hAnsi="Times New Roman"/>
          <w:sz w:val="28"/>
          <w:szCs w:val="28"/>
        </w:rPr>
        <w:t>20 _____ р.</w:t>
      </w:r>
    </w:p>
    <w:p w:rsidR="007D03B4" w:rsidRPr="00F9626B" w:rsidRDefault="007D03B4" w:rsidP="00F9626B">
      <w:pPr>
        <w:jc w:val="center"/>
        <w:rPr>
          <w:rFonts w:ascii="Times New Roman" w:hAnsi="Times New Roman"/>
          <w:sz w:val="20"/>
          <w:szCs w:val="20"/>
        </w:rPr>
      </w:pPr>
    </w:p>
    <w:p w:rsidR="007D03B4" w:rsidRPr="00F9626B" w:rsidRDefault="007D03B4" w:rsidP="00F9626B">
      <w:pPr>
        <w:jc w:val="center"/>
        <w:rPr>
          <w:rFonts w:ascii="Times New Roman" w:hAnsi="Times New Roman"/>
          <w:sz w:val="20"/>
          <w:szCs w:val="20"/>
        </w:rPr>
      </w:pPr>
    </w:p>
    <w:p w:rsidR="007D03B4" w:rsidRPr="00F9626B" w:rsidRDefault="007D03B4" w:rsidP="00F9626B">
      <w:pPr>
        <w:jc w:val="center"/>
        <w:rPr>
          <w:rFonts w:ascii="Times New Roman" w:hAnsi="Times New Roman"/>
          <w:sz w:val="28"/>
          <w:szCs w:val="28"/>
        </w:rPr>
        <w:sectPr w:rsidR="007D03B4" w:rsidRPr="00F9626B" w:rsidSect="00F9626B">
          <w:pgSz w:w="11906" w:h="16838" w:code="9"/>
          <w:pgMar w:top="1134" w:right="567" w:bottom="1134" w:left="1701" w:header="709" w:footer="709" w:gutter="0"/>
          <w:cols w:space="708"/>
          <w:docGrid w:linePitch="360"/>
        </w:sectPr>
      </w:pPr>
    </w:p>
    <w:p w:rsidR="007D03B4" w:rsidRPr="00F9626B" w:rsidRDefault="007D03B4" w:rsidP="00F9626B">
      <w:pPr>
        <w:jc w:val="center"/>
        <w:rPr>
          <w:rFonts w:ascii="Times New Roman" w:hAnsi="Times New Roman"/>
        </w:rPr>
      </w:pPr>
      <w:r w:rsidRPr="00F9626B">
        <w:rPr>
          <w:rFonts w:ascii="Times New Roman" w:hAnsi="Times New Roman"/>
        </w:rPr>
        <w:t xml:space="preserve">                                                                                                               Додаток 11</w:t>
      </w:r>
    </w:p>
    <w:p w:rsidR="007D03B4" w:rsidRPr="00F9626B" w:rsidRDefault="007D03B4" w:rsidP="00F9626B">
      <w:pPr>
        <w:jc w:val="center"/>
        <w:rPr>
          <w:rFonts w:ascii="Times New Roman" w:hAnsi="Times New Roman"/>
        </w:rPr>
      </w:pPr>
      <w:r w:rsidRPr="00F9626B">
        <w:rPr>
          <w:rFonts w:ascii="Times New Roman" w:hAnsi="Times New Roman"/>
        </w:rPr>
        <w:t xml:space="preserve">                                                                                                          до Інструкції</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видачі справ з грифом</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p w:rsidR="007D03B4" w:rsidRPr="00F9626B" w:rsidRDefault="007D03B4" w:rsidP="00F9626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2112"/>
        <w:gridCol w:w="2112"/>
        <w:gridCol w:w="2112"/>
        <w:gridCol w:w="2112"/>
        <w:gridCol w:w="2113"/>
        <w:gridCol w:w="2113"/>
      </w:tblGrid>
      <w:tr w:rsidR="007D03B4" w:rsidRPr="00F9626B" w:rsidTr="00F9626B">
        <w:tc>
          <w:tcPr>
            <w:tcW w:w="2112" w:type="dxa"/>
            <w:vMerge w:val="restart"/>
          </w:tcPr>
          <w:p w:rsidR="007D03B4" w:rsidRPr="00F9626B" w:rsidRDefault="007D03B4" w:rsidP="00FC0350">
            <w:pPr>
              <w:ind w:firstLine="0"/>
              <w:jc w:val="center"/>
              <w:rPr>
                <w:rFonts w:ascii="Times New Roman" w:hAnsi="Times New Roman"/>
              </w:rPr>
            </w:pPr>
            <w:r w:rsidRPr="00F9626B">
              <w:rPr>
                <w:rFonts w:ascii="Times New Roman" w:hAnsi="Times New Roman"/>
              </w:rPr>
              <w:t>Порядковий номер</w:t>
            </w:r>
          </w:p>
        </w:tc>
        <w:tc>
          <w:tcPr>
            <w:tcW w:w="2112" w:type="dxa"/>
            <w:vMerge w:val="restart"/>
          </w:tcPr>
          <w:p w:rsidR="007D03B4" w:rsidRPr="00F9626B" w:rsidRDefault="007D03B4" w:rsidP="00FC0350">
            <w:pPr>
              <w:ind w:firstLine="0"/>
              <w:jc w:val="center"/>
              <w:rPr>
                <w:rFonts w:ascii="Times New Roman" w:hAnsi="Times New Roman"/>
              </w:rPr>
            </w:pPr>
            <w:r w:rsidRPr="00F9626B">
              <w:rPr>
                <w:rFonts w:ascii="Times New Roman" w:hAnsi="Times New Roman"/>
              </w:rPr>
              <w:t>Назва справи або видання</w:t>
            </w:r>
          </w:p>
        </w:tc>
        <w:tc>
          <w:tcPr>
            <w:tcW w:w="2112" w:type="dxa"/>
            <w:vMerge w:val="restart"/>
          </w:tcPr>
          <w:p w:rsidR="007D03B4" w:rsidRPr="00F9626B" w:rsidRDefault="007D03B4" w:rsidP="00FC0350">
            <w:pPr>
              <w:ind w:firstLine="0"/>
              <w:jc w:val="center"/>
              <w:rPr>
                <w:rFonts w:ascii="Times New Roman" w:hAnsi="Times New Roman"/>
              </w:rPr>
            </w:pPr>
            <w:r w:rsidRPr="00F9626B">
              <w:rPr>
                <w:rFonts w:ascii="Times New Roman" w:hAnsi="Times New Roman"/>
              </w:rPr>
              <w:t>Номер справи, номери примірників видань та кількість сторінок</w:t>
            </w:r>
          </w:p>
        </w:tc>
        <w:tc>
          <w:tcPr>
            <w:tcW w:w="2112" w:type="dxa"/>
            <w:vMerge w:val="restart"/>
          </w:tcPr>
          <w:p w:rsidR="007D03B4" w:rsidRPr="00F9626B" w:rsidRDefault="007D03B4" w:rsidP="0045000A">
            <w:pPr>
              <w:ind w:firstLine="43"/>
              <w:jc w:val="center"/>
              <w:rPr>
                <w:rFonts w:ascii="Times New Roman" w:hAnsi="Times New Roman"/>
              </w:rPr>
            </w:pPr>
            <w:r w:rsidRPr="00F9626B">
              <w:rPr>
                <w:rFonts w:ascii="Times New Roman" w:hAnsi="Times New Roman"/>
              </w:rPr>
              <w:t>Підрозділ і прізвище працівника</w:t>
            </w:r>
          </w:p>
        </w:tc>
        <w:tc>
          <w:tcPr>
            <w:tcW w:w="4225" w:type="dxa"/>
            <w:gridSpan w:val="2"/>
          </w:tcPr>
          <w:p w:rsidR="007D03B4" w:rsidRPr="00F9626B" w:rsidRDefault="007D03B4" w:rsidP="00F9626B">
            <w:pPr>
              <w:jc w:val="center"/>
              <w:rPr>
                <w:rFonts w:ascii="Times New Roman" w:hAnsi="Times New Roman"/>
              </w:rPr>
            </w:pPr>
            <w:r w:rsidRPr="00F9626B">
              <w:rPr>
                <w:rFonts w:ascii="Times New Roman" w:hAnsi="Times New Roman"/>
              </w:rPr>
              <w:t>Підпис і дата</w:t>
            </w:r>
          </w:p>
        </w:tc>
        <w:tc>
          <w:tcPr>
            <w:tcW w:w="2113" w:type="dxa"/>
            <w:vMerge w:val="restart"/>
          </w:tcPr>
          <w:p w:rsidR="007D03B4" w:rsidRPr="00F9626B" w:rsidRDefault="007D03B4" w:rsidP="0045000A">
            <w:pPr>
              <w:ind w:hanging="57"/>
              <w:jc w:val="center"/>
              <w:rPr>
                <w:rFonts w:ascii="Times New Roman" w:hAnsi="Times New Roman"/>
              </w:rPr>
            </w:pPr>
            <w:r w:rsidRPr="00F9626B">
              <w:rPr>
                <w:rFonts w:ascii="Times New Roman" w:hAnsi="Times New Roman"/>
              </w:rPr>
              <w:t>Примітка</w:t>
            </w:r>
          </w:p>
        </w:tc>
      </w:tr>
      <w:tr w:rsidR="007D03B4" w:rsidRPr="00F9626B" w:rsidTr="00F9626B">
        <w:tc>
          <w:tcPr>
            <w:tcW w:w="2112" w:type="dxa"/>
            <w:vMerge/>
          </w:tcPr>
          <w:p w:rsidR="007D03B4" w:rsidRPr="00F9626B" w:rsidRDefault="007D03B4" w:rsidP="00F9626B">
            <w:pPr>
              <w:jc w:val="center"/>
              <w:rPr>
                <w:rFonts w:ascii="Times New Roman" w:hAnsi="Times New Roman"/>
              </w:rPr>
            </w:pPr>
          </w:p>
        </w:tc>
        <w:tc>
          <w:tcPr>
            <w:tcW w:w="2112" w:type="dxa"/>
            <w:vMerge/>
          </w:tcPr>
          <w:p w:rsidR="007D03B4" w:rsidRPr="00F9626B" w:rsidRDefault="007D03B4" w:rsidP="00F9626B">
            <w:pPr>
              <w:jc w:val="center"/>
              <w:rPr>
                <w:rFonts w:ascii="Times New Roman" w:hAnsi="Times New Roman"/>
              </w:rPr>
            </w:pPr>
          </w:p>
        </w:tc>
        <w:tc>
          <w:tcPr>
            <w:tcW w:w="2112" w:type="dxa"/>
            <w:vMerge/>
          </w:tcPr>
          <w:p w:rsidR="007D03B4" w:rsidRPr="00F9626B" w:rsidRDefault="007D03B4" w:rsidP="00F9626B">
            <w:pPr>
              <w:jc w:val="center"/>
              <w:rPr>
                <w:rFonts w:ascii="Times New Roman" w:hAnsi="Times New Roman"/>
              </w:rPr>
            </w:pPr>
          </w:p>
        </w:tc>
        <w:tc>
          <w:tcPr>
            <w:tcW w:w="2112" w:type="dxa"/>
            <w:vMerge/>
          </w:tcPr>
          <w:p w:rsidR="007D03B4" w:rsidRPr="00F9626B" w:rsidRDefault="007D03B4" w:rsidP="00F9626B">
            <w:pPr>
              <w:jc w:val="center"/>
              <w:rPr>
                <w:rFonts w:ascii="Times New Roman" w:hAnsi="Times New Roman"/>
              </w:rPr>
            </w:pPr>
          </w:p>
        </w:tc>
        <w:tc>
          <w:tcPr>
            <w:tcW w:w="2112" w:type="dxa"/>
          </w:tcPr>
          <w:p w:rsidR="007D03B4" w:rsidRPr="00F9626B" w:rsidRDefault="007D03B4" w:rsidP="0045000A">
            <w:pPr>
              <w:ind w:firstLine="0"/>
              <w:jc w:val="center"/>
              <w:rPr>
                <w:rFonts w:ascii="Times New Roman" w:hAnsi="Times New Roman"/>
              </w:rPr>
            </w:pPr>
            <w:r w:rsidRPr="00F9626B">
              <w:rPr>
                <w:rFonts w:ascii="Times New Roman" w:hAnsi="Times New Roman"/>
              </w:rPr>
              <w:t>отримання</w:t>
            </w:r>
          </w:p>
        </w:tc>
        <w:tc>
          <w:tcPr>
            <w:tcW w:w="2113" w:type="dxa"/>
          </w:tcPr>
          <w:p w:rsidR="007D03B4" w:rsidRPr="00F9626B" w:rsidRDefault="007D03B4" w:rsidP="0045000A">
            <w:pPr>
              <w:ind w:firstLine="0"/>
              <w:jc w:val="center"/>
              <w:rPr>
                <w:rFonts w:ascii="Times New Roman" w:hAnsi="Times New Roman"/>
              </w:rPr>
            </w:pPr>
            <w:r w:rsidRPr="00F9626B">
              <w:rPr>
                <w:rFonts w:ascii="Times New Roman" w:hAnsi="Times New Roman"/>
              </w:rPr>
              <w:t>повернення</w:t>
            </w:r>
          </w:p>
        </w:tc>
        <w:tc>
          <w:tcPr>
            <w:tcW w:w="2113" w:type="dxa"/>
            <w:vMerge/>
          </w:tcPr>
          <w:p w:rsidR="007D03B4" w:rsidRPr="00F9626B" w:rsidRDefault="007D03B4" w:rsidP="00F9626B">
            <w:pPr>
              <w:jc w:val="center"/>
              <w:rPr>
                <w:rFonts w:ascii="Times New Roman" w:hAnsi="Times New Roman"/>
              </w:rPr>
            </w:pPr>
          </w:p>
        </w:tc>
      </w:tr>
      <w:tr w:rsidR="007D03B4" w:rsidRPr="00F9626B" w:rsidTr="00F9626B">
        <w:tc>
          <w:tcPr>
            <w:tcW w:w="2112" w:type="dxa"/>
          </w:tcPr>
          <w:p w:rsidR="007D03B4" w:rsidRPr="00F9626B" w:rsidRDefault="007D03B4" w:rsidP="00F9626B">
            <w:pPr>
              <w:jc w:val="center"/>
              <w:rPr>
                <w:rFonts w:ascii="Times New Roman" w:hAnsi="Times New Roman"/>
              </w:rPr>
            </w:pPr>
            <w:r w:rsidRPr="00F9626B">
              <w:rPr>
                <w:rFonts w:ascii="Times New Roman" w:hAnsi="Times New Roman"/>
              </w:rPr>
              <w:t>1</w:t>
            </w:r>
          </w:p>
        </w:tc>
        <w:tc>
          <w:tcPr>
            <w:tcW w:w="2112" w:type="dxa"/>
          </w:tcPr>
          <w:p w:rsidR="007D03B4" w:rsidRPr="00F9626B" w:rsidRDefault="007D03B4" w:rsidP="00F9626B">
            <w:pPr>
              <w:jc w:val="center"/>
              <w:rPr>
                <w:rFonts w:ascii="Times New Roman" w:hAnsi="Times New Roman"/>
              </w:rPr>
            </w:pPr>
            <w:r w:rsidRPr="00F9626B">
              <w:rPr>
                <w:rFonts w:ascii="Times New Roman" w:hAnsi="Times New Roman"/>
              </w:rPr>
              <w:t>2</w:t>
            </w:r>
          </w:p>
        </w:tc>
        <w:tc>
          <w:tcPr>
            <w:tcW w:w="2112" w:type="dxa"/>
          </w:tcPr>
          <w:p w:rsidR="007D03B4" w:rsidRPr="00F9626B" w:rsidRDefault="007D03B4" w:rsidP="00F9626B">
            <w:pPr>
              <w:jc w:val="center"/>
              <w:rPr>
                <w:rFonts w:ascii="Times New Roman" w:hAnsi="Times New Roman"/>
              </w:rPr>
            </w:pPr>
            <w:r w:rsidRPr="00F9626B">
              <w:rPr>
                <w:rFonts w:ascii="Times New Roman" w:hAnsi="Times New Roman"/>
              </w:rPr>
              <w:t>3</w:t>
            </w:r>
          </w:p>
        </w:tc>
        <w:tc>
          <w:tcPr>
            <w:tcW w:w="2112" w:type="dxa"/>
          </w:tcPr>
          <w:p w:rsidR="007D03B4" w:rsidRPr="00F9626B" w:rsidRDefault="007D03B4" w:rsidP="00F9626B">
            <w:pPr>
              <w:jc w:val="center"/>
              <w:rPr>
                <w:rFonts w:ascii="Times New Roman" w:hAnsi="Times New Roman"/>
              </w:rPr>
            </w:pPr>
            <w:r w:rsidRPr="00F9626B">
              <w:rPr>
                <w:rFonts w:ascii="Times New Roman" w:hAnsi="Times New Roman"/>
              </w:rPr>
              <w:t>4</w:t>
            </w:r>
          </w:p>
        </w:tc>
        <w:tc>
          <w:tcPr>
            <w:tcW w:w="2112" w:type="dxa"/>
          </w:tcPr>
          <w:p w:rsidR="007D03B4" w:rsidRPr="00F9626B" w:rsidRDefault="007D03B4" w:rsidP="00F9626B">
            <w:pPr>
              <w:jc w:val="center"/>
              <w:rPr>
                <w:rFonts w:ascii="Times New Roman" w:hAnsi="Times New Roman"/>
              </w:rPr>
            </w:pPr>
            <w:r w:rsidRPr="00F9626B">
              <w:rPr>
                <w:rFonts w:ascii="Times New Roman" w:hAnsi="Times New Roman"/>
              </w:rPr>
              <w:t>5</w:t>
            </w:r>
          </w:p>
        </w:tc>
        <w:tc>
          <w:tcPr>
            <w:tcW w:w="2113" w:type="dxa"/>
          </w:tcPr>
          <w:p w:rsidR="007D03B4" w:rsidRPr="00F9626B" w:rsidRDefault="007D03B4" w:rsidP="00F9626B">
            <w:pPr>
              <w:jc w:val="center"/>
              <w:rPr>
                <w:rFonts w:ascii="Times New Roman" w:hAnsi="Times New Roman"/>
              </w:rPr>
            </w:pPr>
            <w:r w:rsidRPr="00F9626B">
              <w:rPr>
                <w:rFonts w:ascii="Times New Roman" w:hAnsi="Times New Roman"/>
              </w:rPr>
              <w:t>6</w:t>
            </w:r>
          </w:p>
        </w:tc>
        <w:tc>
          <w:tcPr>
            <w:tcW w:w="2113" w:type="dxa"/>
          </w:tcPr>
          <w:p w:rsidR="007D03B4" w:rsidRPr="00F9626B" w:rsidRDefault="007D03B4" w:rsidP="00F9626B">
            <w:pPr>
              <w:jc w:val="center"/>
              <w:rPr>
                <w:rFonts w:ascii="Times New Roman" w:hAnsi="Times New Roman"/>
              </w:rPr>
            </w:pPr>
            <w:r w:rsidRPr="00F9626B">
              <w:rPr>
                <w:rFonts w:ascii="Times New Roman" w:hAnsi="Times New Roman"/>
              </w:rPr>
              <w:t>7</w:t>
            </w:r>
          </w:p>
        </w:tc>
      </w:tr>
    </w:tbl>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rPr>
      </w:pPr>
    </w:p>
    <w:p w:rsidR="007D03B4" w:rsidRPr="00F9626B" w:rsidRDefault="007D03B4" w:rsidP="00F9626B">
      <w:pPr>
        <w:numPr>
          <w:ilvl w:val="0"/>
          <w:numId w:val="31"/>
        </w:numPr>
        <w:rPr>
          <w:rFonts w:ascii="Times New Roman" w:hAnsi="Times New Roman"/>
          <w:sz w:val="28"/>
          <w:szCs w:val="28"/>
        </w:rPr>
      </w:pPr>
      <w:r w:rsidRPr="00F9626B">
        <w:rPr>
          <w:rFonts w:ascii="Times New Roman" w:hAnsi="Times New Roman"/>
          <w:sz w:val="28"/>
          <w:szCs w:val="28"/>
        </w:rPr>
        <w:t>У разі потреби журнал може доповнюватися додатковими графами.</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sectPr w:rsidR="007D03B4" w:rsidRPr="00F9626B" w:rsidSect="00F9626B">
          <w:pgSz w:w="16838" w:h="11906" w:orient="landscape" w:code="9"/>
          <w:pgMar w:top="1701" w:right="1134" w:bottom="567" w:left="1134" w:header="709" w:footer="709" w:gutter="0"/>
          <w:cols w:space="708"/>
          <w:docGrid w:linePitch="360"/>
        </w:sectPr>
      </w:pPr>
    </w:p>
    <w:p w:rsidR="007D03B4" w:rsidRPr="00F9626B" w:rsidRDefault="007D03B4" w:rsidP="00F9626B">
      <w:pPr>
        <w:rPr>
          <w:rFonts w:ascii="Times New Roman" w:hAnsi="Times New Roman"/>
        </w:rPr>
      </w:pPr>
      <w:r w:rsidRPr="00F9626B">
        <w:rPr>
          <w:rFonts w:ascii="Times New Roman" w:hAnsi="Times New Roman"/>
        </w:rPr>
        <w:t xml:space="preserve">   Додаток 12</w:t>
      </w:r>
    </w:p>
    <w:p w:rsidR="007D03B4" w:rsidRPr="00F9626B" w:rsidRDefault="007D03B4" w:rsidP="00F9626B">
      <w:pP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 xml:space="preserve">                                           до Інструкції</w:t>
      </w:r>
    </w:p>
    <w:p w:rsidR="007D03B4" w:rsidRPr="00F9626B" w:rsidRDefault="007D03B4" w:rsidP="00F9626B">
      <w:pPr>
        <w:rPr>
          <w:rFonts w:ascii="Times New Roman" w:hAnsi="Times New Roman"/>
        </w:rPr>
      </w:pPr>
    </w:p>
    <w:p w:rsidR="007D03B4" w:rsidRPr="00F9626B" w:rsidRDefault="007D03B4" w:rsidP="00F9626B">
      <w:pPr>
        <w:ind w:left="4956"/>
        <w:jc w:val="center"/>
        <w:rPr>
          <w:rFonts w:ascii="Times New Roman" w:hAnsi="Times New Roman"/>
          <w:sz w:val="28"/>
          <w:szCs w:val="28"/>
        </w:rPr>
      </w:pPr>
      <w:r w:rsidRPr="00F9626B">
        <w:rPr>
          <w:rFonts w:ascii="Times New Roman" w:hAnsi="Times New Roman"/>
          <w:sz w:val="28"/>
          <w:szCs w:val="28"/>
        </w:rPr>
        <w:t>ДОЗВОЛЯЮ</w:t>
      </w:r>
    </w:p>
    <w:p w:rsidR="007D03B4" w:rsidRPr="00F9626B" w:rsidRDefault="007D03B4" w:rsidP="00F9626B">
      <w:pPr>
        <w:ind w:left="4248"/>
        <w:jc w:val="center"/>
        <w:rPr>
          <w:rFonts w:ascii="Times New Roman" w:hAnsi="Times New Roman"/>
          <w:sz w:val="28"/>
          <w:szCs w:val="28"/>
        </w:rPr>
      </w:pPr>
      <w:r w:rsidRPr="00F9626B">
        <w:rPr>
          <w:rFonts w:ascii="Times New Roman" w:hAnsi="Times New Roman"/>
          <w:sz w:val="28"/>
          <w:szCs w:val="28"/>
        </w:rPr>
        <w:t xml:space="preserve">видачу справ                                                                                                                        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архівного відділу</w:t>
      </w:r>
    </w:p>
    <w:p w:rsidR="007D03B4" w:rsidRPr="00F9626B" w:rsidRDefault="007D03B4" w:rsidP="00F9626B">
      <w:pPr>
        <w:ind w:left="4248"/>
        <w:jc w:val="center"/>
        <w:rPr>
          <w:rFonts w:ascii="Times New Roman" w:hAnsi="Times New Roman"/>
          <w:sz w:val="20"/>
          <w:szCs w:val="20"/>
        </w:rPr>
      </w:pPr>
      <w:r w:rsidRPr="00F9626B">
        <w:rPr>
          <w:rFonts w:ascii="Times New Roman" w:hAnsi="Times New Roman"/>
          <w:sz w:val="20"/>
          <w:szCs w:val="20"/>
        </w:rPr>
        <w:t xml:space="preserve">                                                                                                                                                            _________________________________________</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райдержадміністрації (особи, відповідальної за архів)</w:t>
      </w:r>
    </w:p>
    <w:p w:rsidR="007D03B4" w:rsidRPr="00F9626B" w:rsidRDefault="007D03B4" w:rsidP="00F9626B">
      <w:pPr>
        <w:ind w:left="4248"/>
        <w:jc w:val="center"/>
        <w:rPr>
          <w:rFonts w:ascii="Times New Roman" w:hAnsi="Times New Roman"/>
          <w:sz w:val="20"/>
          <w:szCs w:val="20"/>
        </w:rPr>
      </w:pPr>
      <w:r w:rsidRPr="00F9626B">
        <w:rPr>
          <w:rFonts w:ascii="Times New Roman" w:hAnsi="Times New Roman"/>
        </w:rPr>
        <w:t xml:space="preserve">                                                                                                                                                             ____________________     ____________________                                                                                                                                                                      </w:t>
      </w:r>
      <w:r w:rsidRPr="00F9626B">
        <w:rPr>
          <w:rFonts w:ascii="Times New Roman" w:hAnsi="Times New Roman"/>
          <w:sz w:val="20"/>
          <w:szCs w:val="20"/>
        </w:rPr>
        <w:t>(підпис)                                     (ініціали та прізвище)</w:t>
      </w:r>
    </w:p>
    <w:p w:rsidR="007D03B4" w:rsidRPr="00F9626B" w:rsidRDefault="007D03B4" w:rsidP="00F9626B">
      <w:pPr>
        <w:ind w:left="4956"/>
        <w:jc w:val="center"/>
        <w:rPr>
          <w:rFonts w:ascii="Times New Roman" w:hAnsi="Times New Roman"/>
        </w:rPr>
      </w:pPr>
      <w:r w:rsidRPr="00F9626B">
        <w:rPr>
          <w:rFonts w:ascii="Times New Roman" w:hAnsi="Times New Roman"/>
        </w:rPr>
        <w:t>______ ______________ 20 ______ р.</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ЗАМОВЛЕННЯ</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на видачу справ з архівного</w:t>
      </w:r>
    </w:p>
    <w:p w:rsidR="007D03B4" w:rsidRPr="00F9626B" w:rsidRDefault="007D03B4" w:rsidP="00F9626B">
      <w:pPr>
        <w:jc w:val="center"/>
        <w:rPr>
          <w:rFonts w:ascii="Times New Roman" w:hAnsi="Times New Roman"/>
        </w:rPr>
      </w:pPr>
      <w:r w:rsidRPr="00F9626B">
        <w:rPr>
          <w:rFonts w:ascii="Times New Roman" w:hAnsi="Times New Roman"/>
        </w:rPr>
        <w:t>відділу райдержадміністрації</w:t>
      </w:r>
    </w:p>
    <w:p w:rsidR="007D03B4" w:rsidRPr="00F9626B" w:rsidRDefault="007D03B4" w:rsidP="00F9626B">
      <w:pPr>
        <w:jc w:val="center"/>
        <w:rPr>
          <w:rFonts w:ascii="Times New Roman" w:hAnsi="Times New Roman"/>
        </w:rPr>
      </w:pPr>
      <w:r w:rsidRPr="00F9626B">
        <w:rPr>
          <w:rFonts w:ascii="Times New Roman" w:hAnsi="Times New Roman"/>
        </w:rPr>
        <w:t>від ______  _________ 20_____ р. № _____</w:t>
      </w:r>
    </w:p>
    <w:p w:rsidR="007D03B4" w:rsidRPr="00F9626B" w:rsidRDefault="007D03B4" w:rsidP="00F9626B">
      <w:pPr>
        <w:rPr>
          <w:rFonts w:ascii="Times New Roman" w:hAnsi="Times New Roman"/>
        </w:rPr>
      </w:pPr>
    </w:p>
    <w:p w:rsidR="007D03B4" w:rsidRPr="00F9626B" w:rsidRDefault="007D03B4" w:rsidP="00F9626B">
      <w:pPr>
        <w:rPr>
          <w:rFonts w:ascii="Times New Roman" w:hAnsi="Times New Roman"/>
          <w:sz w:val="28"/>
          <w:szCs w:val="28"/>
        </w:rPr>
      </w:pPr>
      <w:r w:rsidRPr="00F9626B">
        <w:rPr>
          <w:rFonts w:ascii="Times New Roman" w:hAnsi="Times New Roman"/>
        </w:rPr>
        <w:tab/>
      </w:r>
      <w:r w:rsidRPr="00F9626B">
        <w:rPr>
          <w:rFonts w:ascii="Times New Roman" w:hAnsi="Times New Roman"/>
          <w:sz w:val="28"/>
          <w:szCs w:val="28"/>
        </w:rPr>
        <w:t>Прошу видати _________________________________________________</w:t>
      </w:r>
      <w:r>
        <w:rPr>
          <w:rFonts w:ascii="Times New Roman" w:hAnsi="Times New Roman"/>
          <w:sz w:val="28"/>
          <w:szCs w:val="28"/>
        </w:rPr>
        <w:t>_________________</w:t>
      </w:r>
      <w:r w:rsidRPr="00F9626B">
        <w:rPr>
          <w:rFonts w:ascii="Times New Roman" w:hAnsi="Times New Roman"/>
          <w:sz w:val="28"/>
          <w:szCs w:val="28"/>
        </w:rPr>
        <w:t xml:space="preserve">_ </w:t>
      </w:r>
    </w:p>
    <w:p w:rsidR="007D03B4" w:rsidRPr="00F9626B" w:rsidRDefault="007D03B4" w:rsidP="00F9626B">
      <w:pPr>
        <w:rPr>
          <w:rFonts w:ascii="Times New Roman" w:hAnsi="Times New Roman"/>
          <w:sz w:val="16"/>
          <w:szCs w:val="16"/>
        </w:rPr>
      </w:pPr>
      <w:r>
        <w:rPr>
          <w:rFonts w:ascii="Times New Roman" w:hAnsi="Times New Roman"/>
          <w:sz w:val="28"/>
          <w:szCs w:val="28"/>
        </w:rPr>
        <w:tab/>
      </w:r>
      <w:r w:rsidRPr="00F9626B">
        <w:rPr>
          <w:rFonts w:ascii="Times New Roman" w:hAnsi="Times New Roman"/>
          <w:sz w:val="20"/>
          <w:szCs w:val="20"/>
        </w:rPr>
        <w:t>(</w:t>
      </w:r>
      <w:r w:rsidRPr="00F9626B">
        <w:rPr>
          <w:rFonts w:ascii="Times New Roman" w:hAnsi="Times New Roman"/>
          <w:sz w:val="16"/>
          <w:szCs w:val="16"/>
        </w:rPr>
        <w:t xml:space="preserve">прізвище, ініціали і найменування посади працівника, відповідального за роботу із справами) </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для _______________________________________________________________ </w:t>
      </w:r>
    </w:p>
    <w:p w:rsidR="007D03B4" w:rsidRPr="00F9626B" w:rsidRDefault="007D03B4" w:rsidP="00F9626B">
      <w:pPr>
        <w:rPr>
          <w:rFonts w:ascii="Times New Roman" w:hAnsi="Times New Roman"/>
          <w:sz w:val="18"/>
          <w:szCs w:val="18"/>
        </w:rPr>
      </w:pPr>
      <w:r w:rsidRPr="00F9626B">
        <w:rPr>
          <w:rFonts w:ascii="Times New Roman" w:hAnsi="Times New Roman"/>
          <w:sz w:val="18"/>
          <w:szCs w:val="18"/>
        </w:rPr>
        <w:t>(мета роботи з документами, орієнтовний строк виконання роботи)</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такі справи:</w:t>
      </w:r>
    </w:p>
    <w:p w:rsidR="007D03B4" w:rsidRPr="00F9626B" w:rsidRDefault="007D03B4" w:rsidP="00F9626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7"/>
        <w:gridCol w:w="1407"/>
        <w:gridCol w:w="1408"/>
        <w:gridCol w:w="1408"/>
        <w:gridCol w:w="1408"/>
        <w:gridCol w:w="1408"/>
        <w:gridCol w:w="1408"/>
      </w:tblGrid>
      <w:tr w:rsidR="007D03B4" w:rsidRPr="00F9626B" w:rsidTr="00F9626B">
        <w:tc>
          <w:tcPr>
            <w:tcW w:w="1407" w:type="dxa"/>
          </w:tcPr>
          <w:p w:rsidR="007D03B4" w:rsidRPr="00F9626B" w:rsidRDefault="007D03B4" w:rsidP="00422DDF">
            <w:pPr>
              <w:ind w:firstLine="0"/>
              <w:jc w:val="center"/>
              <w:rPr>
                <w:rFonts w:ascii="Times New Roman" w:hAnsi="Times New Roman"/>
              </w:rPr>
            </w:pPr>
            <w:r w:rsidRPr="00F9626B">
              <w:rPr>
                <w:rFonts w:ascii="Times New Roman" w:hAnsi="Times New Roman"/>
              </w:rPr>
              <w:t>Фонд</w:t>
            </w:r>
          </w:p>
        </w:tc>
        <w:tc>
          <w:tcPr>
            <w:tcW w:w="1407" w:type="dxa"/>
          </w:tcPr>
          <w:p w:rsidR="007D03B4" w:rsidRPr="00F9626B" w:rsidRDefault="007D03B4" w:rsidP="00422DDF">
            <w:pPr>
              <w:ind w:firstLine="0"/>
              <w:jc w:val="center"/>
              <w:rPr>
                <w:rFonts w:ascii="Times New Roman" w:hAnsi="Times New Roman"/>
              </w:rPr>
            </w:pPr>
            <w:r w:rsidRPr="00F9626B">
              <w:rPr>
                <w:rFonts w:ascii="Times New Roman" w:hAnsi="Times New Roman"/>
              </w:rPr>
              <w:t>Номер опису</w:t>
            </w:r>
          </w:p>
        </w:tc>
        <w:tc>
          <w:tcPr>
            <w:tcW w:w="1408" w:type="dxa"/>
          </w:tcPr>
          <w:p w:rsidR="007D03B4" w:rsidRPr="00F9626B" w:rsidRDefault="007D03B4" w:rsidP="00422DDF">
            <w:pPr>
              <w:ind w:firstLine="21"/>
              <w:jc w:val="center"/>
              <w:rPr>
                <w:rFonts w:ascii="Times New Roman" w:hAnsi="Times New Roman"/>
              </w:rPr>
            </w:pPr>
            <w:r w:rsidRPr="00F9626B">
              <w:rPr>
                <w:rFonts w:ascii="Times New Roman" w:hAnsi="Times New Roman"/>
              </w:rPr>
              <w:t>Номер справи</w:t>
            </w:r>
          </w:p>
        </w:tc>
        <w:tc>
          <w:tcPr>
            <w:tcW w:w="1408" w:type="dxa"/>
          </w:tcPr>
          <w:p w:rsidR="007D03B4" w:rsidRPr="00F9626B" w:rsidRDefault="007D03B4" w:rsidP="00422DDF">
            <w:pPr>
              <w:ind w:firstLine="31"/>
              <w:jc w:val="center"/>
              <w:rPr>
                <w:rFonts w:ascii="Times New Roman" w:hAnsi="Times New Roman"/>
              </w:rPr>
            </w:pPr>
            <w:r w:rsidRPr="00F9626B">
              <w:rPr>
                <w:rFonts w:ascii="Times New Roman" w:hAnsi="Times New Roman"/>
              </w:rPr>
              <w:t>Заголовок справи</w:t>
            </w:r>
          </w:p>
        </w:tc>
        <w:tc>
          <w:tcPr>
            <w:tcW w:w="1408" w:type="dxa"/>
          </w:tcPr>
          <w:p w:rsidR="007D03B4" w:rsidRPr="00F9626B" w:rsidRDefault="007D03B4" w:rsidP="00422DDF">
            <w:pPr>
              <w:ind w:firstLine="40"/>
              <w:jc w:val="center"/>
              <w:rPr>
                <w:rFonts w:ascii="Times New Roman" w:hAnsi="Times New Roman"/>
              </w:rPr>
            </w:pPr>
            <w:r w:rsidRPr="00F9626B">
              <w:rPr>
                <w:rFonts w:ascii="Times New Roman" w:hAnsi="Times New Roman"/>
              </w:rPr>
              <w:t>Кількість аркушів</w:t>
            </w:r>
          </w:p>
        </w:tc>
        <w:tc>
          <w:tcPr>
            <w:tcW w:w="1408" w:type="dxa"/>
          </w:tcPr>
          <w:p w:rsidR="007D03B4" w:rsidRPr="00F9626B" w:rsidRDefault="007D03B4" w:rsidP="00422DDF">
            <w:pPr>
              <w:ind w:firstLine="0"/>
              <w:jc w:val="center"/>
              <w:rPr>
                <w:rFonts w:ascii="Times New Roman" w:hAnsi="Times New Roman"/>
              </w:rPr>
            </w:pPr>
            <w:r w:rsidRPr="00F9626B">
              <w:rPr>
                <w:rFonts w:ascii="Times New Roman" w:hAnsi="Times New Roman"/>
              </w:rPr>
              <w:t>Підпис замовник, який отримав справу</w:t>
            </w:r>
          </w:p>
        </w:tc>
        <w:tc>
          <w:tcPr>
            <w:tcW w:w="1408" w:type="dxa"/>
          </w:tcPr>
          <w:p w:rsidR="007D03B4" w:rsidRPr="00F9626B" w:rsidRDefault="007D03B4" w:rsidP="00422DDF">
            <w:pPr>
              <w:ind w:firstLine="0"/>
              <w:jc w:val="center"/>
              <w:rPr>
                <w:rFonts w:ascii="Times New Roman" w:hAnsi="Times New Roman"/>
              </w:rPr>
            </w:pPr>
            <w:r w:rsidRPr="00F9626B">
              <w:rPr>
                <w:rFonts w:ascii="Times New Roman" w:hAnsi="Times New Roman"/>
              </w:rPr>
              <w:t>Підпис працівника архівного підрозділу (архіву) установи, якому повернута справа</w:t>
            </w:r>
          </w:p>
        </w:tc>
      </w:tr>
      <w:tr w:rsidR="007D03B4" w:rsidRPr="00F9626B" w:rsidTr="00F9626B">
        <w:tc>
          <w:tcPr>
            <w:tcW w:w="1407" w:type="dxa"/>
          </w:tcPr>
          <w:p w:rsidR="007D03B4" w:rsidRPr="00F9626B" w:rsidRDefault="007D03B4" w:rsidP="00F9626B">
            <w:pPr>
              <w:jc w:val="center"/>
              <w:rPr>
                <w:rFonts w:ascii="Times New Roman" w:hAnsi="Times New Roman"/>
              </w:rPr>
            </w:pPr>
            <w:r w:rsidRPr="00F9626B">
              <w:rPr>
                <w:rFonts w:ascii="Times New Roman" w:hAnsi="Times New Roman"/>
              </w:rPr>
              <w:t>1</w:t>
            </w:r>
          </w:p>
        </w:tc>
        <w:tc>
          <w:tcPr>
            <w:tcW w:w="1407" w:type="dxa"/>
          </w:tcPr>
          <w:p w:rsidR="007D03B4" w:rsidRPr="00F9626B" w:rsidRDefault="007D03B4" w:rsidP="00F9626B">
            <w:pPr>
              <w:jc w:val="center"/>
              <w:rPr>
                <w:rFonts w:ascii="Times New Roman" w:hAnsi="Times New Roman"/>
              </w:rPr>
            </w:pPr>
            <w:r w:rsidRPr="00F9626B">
              <w:rPr>
                <w:rFonts w:ascii="Times New Roman" w:hAnsi="Times New Roman"/>
              </w:rPr>
              <w:t>2</w:t>
            </w:r>
          </w:p>
        </w:tc>
        <w:tc>
          <w:tcPr>
            <w:tcW w:w="1408" w:type="dxa"/>
          </w:tcPr>
          <w:p w:rsidR="007D03B4" w:rsidRPr="00F9626B" w:rsidRDefault="007D03B4" w:rsidP="00F9626B">
            <w:pPr>
              <w:jc w:val="center"/>
              <w:rPr>
                <w:rFonts w:ascii="Times New Roman" w:hAnsi="Times New Roman"/>
              </w:rPr>
            </w:pPr>
            <w:r w:rsidRPr="00F9626B">
              <w:rPr>
                <w:rFonts w:ascii="Times New Roman" w:hAnsi="Times New Roman"/>
              </w:rPr>
              <w:t>3</w:t>
            </w:r>
          </w:p>
        </w:tc>
        <w:tc>
          <w:tcPr>
            <w:tcW w:w="1408" w:type="dxa"/>
          </w:tcPr>
          <w:p w:rsidR="007D03B4" w:rsidRPr="00F9626B" w:rsidRDefault="007D03B4" w:rsidP="00F9626B">
            <w:pPr>
              <w:jc w:val="center"/>
              <w:rPr>
                <w:rFonts w:ascii="Times New Roman" w:hAnsi="Times New Roman"/>
              </w:rPr>
            </w:pPr>
            <w:r w:rsidRPr="00F9626B">
              <w:rPr>
                <w:rFonts w:ascii="Times New Roman" w:hAnsi="Times New Roman"/>
              </w:rPr>
              <w:t>4</w:t>
            </w:r>
          </w:p>
        </w:tc>
        <w:tc>
          <w:tcPr>
            <w:tcW w:w="1408" w:type="dxa"/>
          </w:tcPr>
          <w:p w:rsidR="007D03B4" w:rsidRPr="00F9626B" w:rsidRDefault="007D03B4" w:rsidP="00F9626B">
            <w:pPr>
              <w:jc w:val="center"/>
              <w:rPr>
                <w:rFonts w:ascii="Times New Roman" w:hAnsi="Times New Roman"/>
              </w:rPr>
            </w:pPr>
            <w:r w:rsidRPr="00F9626B">
              <w:rPr>
                <w:rFonts w:ascii="Times New Roman" w:hAnsi="Times New Roman"/>
              </w:rPr>
              <w:t>5</w:t>
            </w:r>
          </w:p>
        </w:tc>
        <w:tc>
          <w:tcPr>
            <w:tcW w:w="1408" w:type="dxa"/>
          </w:tcPr>
          <w:p w:rsidR="007D03B4" w:rsidRPr="00F9626B" w:rsidRDefault="007D03B4" w:rsidP="00F9626B">
            <w:pPr>
              <w:jc w:val="center"/>
              <w:rPr>
                <w:rFonts w:ascii="Times New Roman" w:hAnsi="Times New Roman"/>
              </w:rPr>
            </w:pPr>
            <w:r w:rsidRPr="00F9626B">
              <w:rPr>
                <w:rFonts w:ascii="Times New Roman" w:hAnsi="Times New Roman"/>
              </w:rPr>
              <w:t>6</w:t>
            </w:r>
          </w:p>
        </w:tc>
        <w:tc>
          <w:tcPr>
            <w:tcW w:w="1408" w:type="dxa"/>
          </w:tcPr>
          <w:p w:rsidR="007D03B4" w:rsidRPr="00F9626B" w:rsidRDefault="007D03B4" w:rsidP="00F9626B">
            <w:pPr>
              <w:jc w:val="center"/>
              <w:rPr>
                <w:rFonts w:ascii="Times New Roman" w:hAnsi="Times New Roman"/>
              </w:rPr>
            </w:pPr>
            <w:r w:rsidRPr="00F9626B">
              <w:rPr>
                <w:rFonts w:ascii="Times New Roman" w:hAnsi="Times New Roman"/>
              </w:rPr>
              <w:t>7</w:t>
            </w:r>
          </w:p>
        </w:tc>
      </w:tr>
    </w:tbl>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_________________________  ____________________  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керівника                                      (підпис)                                     (ініціали та прізвище)</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структурного підрозділу, що здійснює</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замовлення)</w:t>
      </w:r>
    </w:p>
    <w:p w:rsidR="007D03B4" w:rsidRPr="00F9626B" w:rsidRDefault="007D03B4" w:rsidP="00F9626B">
      <w:pPr>
        <w:rPr>
          <w:rFonts w:ascii="Times New Roman" w:hAnsi="Times New Roman"/>
          <w:sz w:val="16"/>
          <w:szCs w:val="16"/>
        </w:rPr>
      </w:pPr>
    </w:p>
    <w:p w:rsidR="007D03B4" w:rsidRPr="00F9626B" w:rsidRDefault="007D03B4" w:rsidP="00F9626B">
      <w:pPr>
        <w:rPr>
          <w:rFonts w:ascii="Times New Roman" w:hAnsi="Times New Roman"/>
          <w:sz w:val="16"/>
          <w:szCs w:val="16"/>
        </w:rPr>
      </w:pPr>
    </w:p>
    <w:p w:rsidR="007D03B4" w:rsidRPr="00F9626B" w:rsidRDefault="007D03B4" w:rsidP="00F9626B">
      <w:pPr>
        <w:rPr>
          <w:rFonts w:ascii="Times New Roman" w:hAnsi="Times New Roman"/>
          <w:sz w:val="28"/>
          <w:szCs w:val="28"/>
        </w:rPr>
      </w:pPr>
      <w:r w:rsidRPr="00F9626B">
        <w:rPr>
          <w:rFonts w:ascii="Times New Roman" w:hAnsi="Times New Roman"/>
          <w:sz w:val="16"/>
          <w:szCs w:val="16"/>
        </w:rPr>
        <w:t xml:space="preserve">______  _________________  </w:t>
      </w:r>
      <w:r w:rsidRPr="00F9626B">
        <w:rPr>
          <w:rFonts w:ascii="Times New Roman" w:hAnsi="Times New Roman"/>
          <w:sz w:val="28"/>
          <w:szCs w:val="28"/>
        </w:rPr>
        <w:t xml:space="preserve"> 20____ р.</w:t>
      </w:r>
    </w:p>
    <w:p w:rsidR="007D03B4" w:rsidRPr="00F9626B" w:rsidRDefault="007D03B4" w:rsidP="00F9626B">
      <w:pPr>
        <w:rPr>
          <w:rFonts w:ascii="Times New Roman" w:hAnsi="Times New Roman"/>
        </w:rPr>
      </w:pPr>
      <w:r>
        <w:rPr>
          <w:rFonts w:ascii="Times New Roman" w:hAnsi="Times New Roman"/>
          <w:sz w:val="28"/>
          <w:szCs w:val="28"/>
        </w:rPr>
        <w:br w:type="page"/>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626B">
        <w:rPr>
          <w:rFonts w:ascii="Times New Roman" w:hAnsi="Times New Roman"/>
          <w:sz w:val="28"/>
          <w:szCs w:val="28"/>
        </w:rPr>
        <w:t>Д</w:t>
      </w:r>
      <w:r w:rsidRPr="00F9626B">
        <w:rPr>
          <w:rFonts w:ascii="Times New Roman" w:hAnsi="Times New Roman"/>
        </w:rPr>
        <w:t>одаток  13</w:t>
      </w:r>
    </w:p>
    <w:p w:rsidR="007D03B4" w:rsidRDefault="007D03B4" w:rsidP="00F9626B">
      <w:pPr>
        <w:rPr>
          <w:rFonts w:ascii="Times New Roman" w:hAnsi="Times New Roman"/>
        </w:rPr>
      </w:pPr>
      <w:r w:rsidRPr="00F9626B">
        <w:rPr>
          <w:rFonts w:ascii="Times New Roman" w:hAnsi="Times New Roman"/>
        </w:rPr>
        <w:tab/>
        <w:t xml:space="preserve">                                                                                                                до Інструкції</w:t>
      </w:r>
      <w:r w:rsidRPr="00F9626B">
        <w:rPr>
          <w:rFonts w:ascii="Times New Roman" w:hAnsi="Times New Roman"/>
        </w:rPr>
        <w:tab/>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626B">
        <w:rPr>
          <w:rFonts w:ascii="Times New Roman" w:hAnsi="Times New Roman"/>
          <w:sz w:val="28"/>
          <w:szCs w:val="28"/>
        </w:rPr>
        <w:t>ЗАТВЕРДЖУЮ</w:t>
      </w:r>
    </w:p>
    <w:p w:rsidR="007D03B4" w:rsidRPr="00F9626B" w:rsidRDefault="007D03B4" w:rsidP="00422DDF">
      <w:pPr>
        <w:ind w:left="6372" w:firstLine="7"/>
        <w:rPr>
          <w:rFonts w:ascii="Times New Roman" w:hAnsi="Times New Roman"/>
          <w:sz w:val="28"/>
          <w:szCs w:val="28"/>
        </w:rPr>
      </w:pPr>
      <w:r w:rsidRPr="00F9626B">
        <w:rPr>
          <w:rFonts w:ascii="Times New Roman" w:hAnsi="Times New Roman"/>
          <w:sz w:val="28"/>
          <w:szCs w:val="28"/>
        </w:rPr>
        <w:t>Найменування посади керівникаустанови</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t xml:space="preserve">    _________   ___________</w:t>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0"/>
          <w:szCs w:val="20"/>
        </w:rPr>
        <w:t>(підпис)             (ініціали та пріз</w:t>
      </w:r>
      <w:r>
        <w:rPr>
          <w:rFonts w:ascii="Times New Roman" w:hAnsi="Times New Roman"/>
          <w:sz w:val="20"/>
          <w:szCs w:val="20"/>
        </w:rPr>
        <w:t>вище)</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w:t>
      </w:r>
      <w:r w:rsidRPr="00F9626B">
        <w:rPr>
          <w:rFonts w:ascii="Times New Roman" w:hAnsi="Times New Roman"/>
          <w:sz w:val="20"/>
          <w:szCs w:val="20"/>
        </w:rPr>
        <w:t xml:space="preserve">_  </w:t>
      </w:r>
      <w:r w:rsidRPr="00F9626B">
        <w:rPr>
          <w:rFonts w:ascii="Times New Roman" w:hAnsi="Times New Roman"/>
          <w:sz w:val="28"/>
          <w:szCs w:val="28"/>
        </w:rPr>
        <w:t>__________20</w:t>
      </w:r>
      <w:r>
        <w:rPr>
          <w:rFonts w:ascii="Times New Roman" w:hAnsi="Times New Roman"/>
          <w:sz w:val="28"/>
          <w:szCs w:val="28"/>
        </w:rPr>
        <w:t>___</w:t>
      </w:r>
      <w:r w:rsidRPr="00F9626B">
        <w:rPr>
          <w:rFonts w:ascii="Times New Roman" w:hAnsi="Times New Roman"/>
          <w:sz w:val="28"/>
          <w:szCs w:val="28"/>
        </w:rPr>
        <w:t>р.</w:t>
      </w:r>
    </w:p>
    <w:p w:rsidR="007D03B4" w:rsidRPr="00F9626B" w:rsidRDefault="007D03B4" w:rsidP="00F9626B">
      <w:pPr>
        <w:rPr>
          <w:rFonts w:ascii="Times New Roman" w:hAnsi="Times New Roman"/>
          <w:sz w:val="28"/>
          <w:szCs w:val="28"/>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АКТ</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про результати перевірки наявності та фізичного стану документів,</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справ, видань, електронних носіїв інформації з грифом «Для службового</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користування» та організації роботи з ними</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від ____  _________  20___ р. № ______</w:t>
      </w:r>
    </w:p>
    <w:p w:rsidR="007D03B4" w:rsidRPr="00422DDF" w:rsidRDefault="007D03B4" w:rsidP="00F9626B">
      <w:pPr>
        <w:rPr>
          <w:rFonts w:ascii="Times New Roman" w:hAnsi="Times New Roman"/>
          <w:sz w:val="16"/>
          <w:szCs w:val="16"/>
        </w:rPr>
      </w:pP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ab/>
        <w:t>На підставі ___________________</w:t>
      </w:r>
      <w:r>
        <w:rPr>
          <w:rFonts w:ascii="Times New Roman" w:hAnsi="Times New Roman"/>
          <w:sz w:val="28"/>
          <w:szCs w:val="28"/>
        </w:rPr>
        <w:t>_________________</w:t>
      </w:r>
      <w:r w:rsidRPr="00F9626B">
        <w:rPr>
          <w:rFonts w:ascii="Times New Roman" w:hAnsi="Times New Roman"/>
          <w:sz w:val="28"/>
          <w:szCs w:val="28"/>
        </w:rPr>
        <w:t xml:space="preserve">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(назва розпорядчого документа)</w:t>
      </w:r>
    </w:p>
    <w:p w:rsidR="007D03B4" w:rsidRPr="00F9626B" w:rsidRDefault="007D03B4" w:rsidP="00422DDF">
      <w:pPr>
        <w:ind w:firstLine="0"/>
        <w:rPr>
          <w:rFonts w:ascii="Times New Roman" w:hAnsi="Times New Roman"/>
          <w:sz w:val="28"/>
          <w:szCs w:val="28"/>
        </w:rPr>
      </w:pPr>
      <w:r w:rsidRPr="00F9626B">
        <w:rPr>
          <w:rFonts w:ascii="Times New Roman" w:hAnsi="Times New Roman"/>
          <w:sz w:val="20"/>
          <w:szCs w:val="20"/>
        </w:rPr>
        <w:t xml:space="preserve">_________________________________________________  </w:t>
      </w:r>
      <w:r>
        <w:rPr>
          <w:rFonts w:ascii="Times New Roman" w:hAnsi="Times New Roman"/>
          <w:sz w:val="28"/>
          <w:szCs w:val="28"/>
        </w:rPr>
        <w:t>від __</w:t>
      </w:r>
      <w:r w:rsidRPr="00F9626B">
        <w:rPr>
          <w:rFonts w:ascii="Times New Roman" w:hAnsi="Times New Roman"/>
          <w:sz w:val="28"/>
          <w:szCs w:val="28"/>
        </w:rPr>
        <w:t>_  __________ 20___р.№ ____</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Комісією у складі: ___________________________________________________</w:t>
      </w:r>
      <w:r>
        <w:rPr>
          <w:rFonts w:ascii="Times New Roman" w:hAnsi="Times New Roman"/>
          <w:sz w:val="28"/>
          <w:szCs w:val="28"/>
        </w:rPr>
        <w:t>________________</w:t>
      </w:r>
      <w:r w:rsidRPr="00F9626B">
        <w:rPr>
          <w:rFonts w:ascii="Times New Roman" w:hAnsi="Times New Roman"/>
          <w:sz w:val="28"/>
          <w:szCs w:val="28"/>
        </w:rPr>
        <w:t xml:space="preserve">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(найменування посади, ініціали і прізвище голови комісії та її членів)</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__________________________________________________________________________</w:t>
      </w:r>
      <w:r>
        <w:rPr>
          <w:rFonts w:ascii="Times New Roman" w:hAnsi="Times New Roman"/>
          <w:sz w:val="20"/>
          <w:szCs w:val="20"/>
        </w:rPr>
        <w:t>_______________</w:t>
      </w:r>
    </w:p>
    <w:p w:rsidR="007D03B4" w:rsidRPr="00F9626B" w:rsidRDefault="007D03B4" w:rsidP="00F9626B">
      <w:pPr>
        <w:rPr>
          <w:rFonts w:ascii="Times New Roman" w:hAnsi="Times New Roman"/>
          <w:sz w:val="20"/>
          <w:szCs w:val="20"/>
        </w:rPr>
      </w:pPr>
    </w:p>
    <w:p w:rsidR="007D03B4" w:rsidRPr="00F9626B" w:rsidRDefault="007D03B4" w:rsidP="00422DDF">
      <w:pPr>
        <w:jc w:val="both"/>
        <w:rPr>
          <w:rFonts w:ascii="Times New Roman" w:hAnsi="Times New Roman"/>
          <w:sz w:val="28"/>
          <w:szCs w:val="28"/>
        </w:rPr>
      </w:pPr>
      <w:r w:rsidRPr="00F9626B">
        <w:rPr>
          <w:rFonts w:ascii="Times New Roman" w:hAnsi="Times New Roman"/>
          <w:sz w:val="28"/>
          <w:szCs w:val="28"/>
        </w:rPr>
        <w:t>З ____ _________ 20__ р. по ____ ________ 20___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ab/>
        <w:t>У результаті проведення перевірки встановлено:</w:t>
      </w:r>
    </w:p>
    <w:p w:rsidR="007D03B4" w:rsidRPr="00F9626B" w:rsidRDefault="007D03B4" w:rsidP="00F9626B">
      <w:pPr>
        <w:numPr>
          <w:ilvl w:val="0"/>
          <w:numId w:val="32"/>
        </w:numPr>
        <w:rPr>
          <w:rFonts w:ascii="Times New Roman" w:hAnsi="Times New Roman"/>
          <w:sz w:val="20"/>
          <w:szCs w:val="20"/>
        </w:rPr>
      </w:pPr>
      <w:r w:rsidRPr="00F9626B">
        <w:rPr>
          <w:rFonts w:ascii="Times New Roman" w:hAnsi="Times New Roman"/>
          <w:sz w:val="28"/>
          <w:szCs w:val="28"/>
        </w:rPr>
        <w:t>Усього за описами (номенклатури справ, журналами реєстрації)</w:t>
      </w:r>
    </w:p>
    <w:p w:rsidR="007D03B4" w:rsidRPr="00F9626B" w:rsidRDefault="007D03B4" w:rsidP="00422DDF">
      <w:pPr>
        <w:ind w:firstLine="0"/>
        <w:rPr>
          <w:rFonts w:ascii="Times New Roman" w:hAnsi="Times New Roman"/>
          <w:sz w:val="28"/>
          <w:szCs w:val="28"/>
        </w:rPr>
      </w:pPr>
      <w:r>
        <w:rPr>
          <w:rFonts w:ascii="Times New Roman" w:hAnsi="Times New Roman"/>
          <w:sz w:val="28"/>
          <w:szCs w:val="28"/>
        </w:rPr>
        <w:t>_____</w:t>
      </w:r>
      <w:r w:rsidRPr="00F9626B">
        <w:rPr>
          <w:rFonts w:ascii="Times New Roman" w:hAnsi="Times New Roman"/>
          <w:sz w:val="28"/>
          <w:szCs w:val="28"/>
        </w:rPr>
        <w:t>__________________________________</w:t>
      </w:r>
      <w:r>
        <w:rPr>
          <w:rFonts w:ascii="Times New Roman" w:hAnsi="Times New Roman"/>
          <w:sz w:val="28"/>
          <w:szCs w:val="28"/>
        </w:rPr>
        <w:t>_____________________________</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(кількість документів, справ, видань, електронних носіїв інформації)</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З них:</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наявні _________________________</w:t>
      </w:r>
      <w:r>
        <w:rPr>
          <w:rFonts w:ascii="Times New Roman" w:hAnsi="Times New Roman"/>
          <w:sz w:val="28"/>
          <w:szCs w:val="28"/>
        </w:rPr>
        <w:t>________</w:t>
      </w:r>
      <w:r w:rsidRPr="00F9626B">
        <w:rPr>
          <w:rFonts w:ascii="Times New Roman" w:hAnsi="Times New Roman"/>
          <w:sz w:val="28"/>
          <w:szCs w:val="28"/>
        </w:rPr>
        <w:t xml:space="preserve">___________________________________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(реєстраційні індекси документів, номери справ, видань)</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відсутні________________________________________________________  </w:t>
      </w:r>
    </w:p>
    <w:p w:rsidR="007D03B4" w:rsidRPr="00F9626B" w:rsidRDefault="007D03B4" w:rsidP="00F9626B">
      <w:pPr>
        <w:numPr>
          <w:ilvl w:val="0"/>
          <w:numId w:val="32"/>
        </w:numPr>
        <w:rPr>
          <w:rFonts w:ascii="Times New Roman" w:hAnsi="Times New Roman"/>
          <w:sz w:val="28"/>
          <w:szCs w:val="28"/>
        </w:rPr>
      </w:pPr>
      <w:r w:rsidRPr="00F9626B">
        <w:rPr>
          <w:rFonts w:ascii="Times New Roman" w:hAnsi="Times New Roman"/>
          <w:sz w:val="28"/>
          <w:szCs w:val="28"/>
        </w:rPr>
        <w:t>Виявлені документи, справи, видання, електронні носії інформації, не</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внесені до описів (номенклатури справ, журналів реєстрації), </w:t>
      </w:r>
      <w:r>
        <w:rPr>
          <w:rFonts w:ascii="Times New Roman" w:hAnsi="Times New Roman"/>
          <w:sz w:val="28"/>
          <w:szCs w:val="28"/>
        </w:rPr>
        <w:t>_____________________________________________________</w:t>
      </w:r>
      <w:r w:rsidRPr="00F9626B">
        <w:rPr>
          <w:rFonts w:ascii="Times New Roman" w:hAnsi="Times New Roman"/>
          <w:sz w:val="28"/>
          <w:szCs w:val="28"/>
        </w:rPr>
        <w:t xml:space="preserve">_______________ </w:t>
      </w:r>
    </w:p>
    <w:p w:rsidR="007D03B4" w:rsidRPr="00F9626B" w:rsidRDefault="007D03B4" w:rsidP="00422DDF">
      <w:pPr>
        <w:ind w:firstLine="0"/>
        <w:rPr>
          <w:rFonts w:ascii="Times New Roman" w:hAnsi="Times New Roman"/>
          <w:sz w:val="28"/>
          <w:szCs w:val="28"/>
        </w:rPr>
      </w:pPr>
      <w:r w:rsidRPr="00F9626B">
        <w:rPr>
          <w:rFonts w:ascii="Times New Roman" w:hAnsi="Times New Roman"/>
          <w:sz w:val="28"/>
          <w:szCs w:val="28"/>
        </w:rPr>
        <w:t xml:space="preserve">____________________________________________________________________  </w:t>
      </w:r>
    </w:p>
    <w:p w:rsidR="007D03B4" w:rsidRPr="00F9626B" w:rsidRDefault="007D03B4" w:rsidP="00F9626B">
      <w:pPr>
        <w:numPr>
          <w:ilvl w:val="0"/>
          <w:numId w:val="32"/>
        </w:numPr>
        <w:rPr>
          <w:rFonts w:ascii="Times New Roman" w:hAnsi="Times New Roman"/>
          <w:sz w:val="28"/>
          <w:szCs w:val="28"/>
        </w:rPr>
      </w:pPr>
      <w:r w:rsidRPr="00F9626B">
        <w:rPr>
          <w:rFonts w:ascii="Times New Roman" w:hAnsi="Times New Roman"/>
          <w:sz w:val="28"/>
          <w:szCs w:val="28"/>
        </w:rPr>
        <w:t xml:space="preserve">Характеристика фізичного стану документів, справ, видань, </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електронних носіїв інформації та стану організації роботи з ними _________</w:t>
      </w:r>
      <w:r>
        <w:rPr>
          <w:rFonts w:ascii="Times New Roman" w:hAnsi="Times New Roman"/>
          <w:sz w:val="28"/>
          <w:szCs w:val="28"/>
        </w:rPr>
        <w:t>__________________________________________________________</w:t>
      </w:r>
      <w:r w:rsidRPr="00F9626B">
        <w:rPr>
          <w:rFonts w:ascii="Times New Roman" w:hAnsi="Times New Roman"/>
          <w:sz w:val="28"/>
          <w:szCs w:val="28"/>
        </w:rPr>
        <w:t xml:space="preserve">_ </w:t>
      </w:r>
    </w:p>
    <w:p w:rsidR="007D03B4" w:rsidRPr="00F9626B" w:rsidRDefault="007D03B4" w:rsidP="00422DDF">
      <w:pPr>
        <w:ind w:firstLine="0"/>
        <w:rPr>
          <w:rFonts w:ascii="Times New Roman" w:hAnsi="Times New Roman"/>
          <w:sz w:val="28"/>
          <w:szCs w:val="28"/>
        </w:rPr>
      </w:pPr>
      <w:r w:rsidRPr="00F9626B">
        <w:rPr>
          <w:rFonts w:ascii="Times New Roman" w:hAnsi="Times New Roman"/>
          <w:sz w:val="28"/>
          <w:szCs w:val="28"/>
        </w:rPr>
        <w:t xml:space="preserve">____________________________________________________________________  </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Голова комісії                            _____________           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(підпис)                                    (ініціали та прізвище)</w:t>
      </w:r>
    </w:p>
    <w:p w:rsidR="007D03B4" w:rsidRPr="00F9626B" w:rsidRDefault="007D03B4" w:rsidP="00F9626B">
      <w:pPr>
        <w:rPr>
          <w:rFonts w:ascii="Times New Roman" w:hAnsi="Times New Roman"/>
          <w:sz w:val="28"/>
          <w:szCs w:val="28"/>
        </w:rPr>
      </w:pPr>
      <w:r w:rsidRPr="00F9626B">
        <w:rPr>
          <w:rFonts w:ascii="Times New Roman" w:hAnsi="Times New Roman"/>
          <w:sz w:val="28"/>
          <w:szCs w:val="28"/>
        </w:rPr>
        <w:t xml:space="preserve">Члени комісії                            ______________          __________________  </w:t>
      </w:r>
    </w:p>
    <w:p w:rsidR="007D03B4" w:rsidRPr="00F9626B" w:rsidRDefault="007D03B4" w:rsidP="00F9626B">
      <w:pPr>
        <w:rPr>
          <w:rFonts w:ascii="Times New Roman" w:hAnsi="Times New Roman"/>
          <w:sz w:val="20"/>
          <w:szCs w:val="20"/>
        </w:rPr>
      </w:pPr>
      <w:r w:rsidRPr="00F9626B">
        <w:rPr>
          <w:rFonts w:ascii="Times New Roman" w:hAnsi="Times New Roman"/>
          <w:sz w:val="20"/>
          <w:szCs w:val="20"/>
        </w:rPr>
        <w:t xml:space="preserve">                                                                                  (підпис)                                    (ініціали та прізвище)</w:t>
      </w:r>
    </w:p>
    <w:p w:rsidR="007D03B4" w:rsidRPr="00F9626B" w:rsidRDefault="007D03B4" w:rsidP="00F9626B">
      <w:pPr>
        <w:rPr>
          <w:rFonts w:ascii="Times New Roman" w:hAnsi="Times New Roman"/>
          <w:sz w:val="28"/>
          <w:szCs w:val="28"/>
        </w:rPr>
        <w:sectPr w:rsidR="007D03B4" w:rsidRPr="00F9626B" w:rsidSect="00422DDF">
          <w:pgSz w:w="11906" w:h="16838" w:code="9"/>
          <w:pgMar w:top="567" w:right="567" w:bottom="851" w:left="1701" w:header="709" w:footer="709" w:gutter="0"/>
          <w:cols w:space="708"/>
          <w:docGrid w:linePitch="360"/>
        </w:sectPr>
      </w:pPr>
    </w:p>
    <w:p w:rsidR="007D03B4" w:rsidRPr="00F9626B" w:rsidRDefault="007D03B4" w:rsidP="00F9626B">
      <w:pPr>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sidRPr="00F9626B">
        <w:rPr>
          <w:rFonts w:ascii="Times New Roman" w:hAnsi="Times New Roman"/>
          <w:sz w:val="28"/>
          <w:szCs w:val="28"/>
        </w:rPr>
        <w:tab/>
      </w:r>
      <w:r>
        <w:rPr>
          <w:rFonts w:ascii="Times New Roman" w:hAnsi="Times New Roman"/>
          <w:sz w:val="28"/>
          <w:szCs w:val="28"/>
        </w:rPr>
        <w:tab/>
      </w:r>
      <w:r w:rsidRPr="00F9626B">
        <w:rPr>
          <w:rFonts w:ascii="Times New Roman" w:hAnsi="Times New Roman"/>
        </w:rPr>
        <w:t>Додаток 14</w:t>
      </w:r>
    </w:p>
    <w:p w:rsidR="007D03B4" w:rsidRPr="00F9626B" w:rsidRDefault="007D03B4" w:rsidP="00F9626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t>до Інструкції</w:t>
      </w:r>
    </w:p>
    <w:p w:rsidR="007D03B4" w:rsidRPr="00F9626B" w:rsidRDefault="007D03B4" w:rsidP="00F9626B">
      <w:pP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ЖУРНАЛ</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зустрічей з іноземними делегаціями, групами та окремими іноземцями</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____________________________________________________________  </w:t>
      </w:r>
    </w:p>
    <w:p w:rsidR="007D03B4" w:rsidRPr="00F9626B" w:rsidRDefault="007D03B4" w:rsidP="00F9626B">
      <w:pPr>
        <w:jc w:val="center"/>
        <w:rPr>
          <w:rFonts w:ascii="Times New Roman" w:hAnsi="Times New Roman"/>
        </w:rPr>
      </w:pPr>
      <w:r w:rsidRPr="00F9626B">
        <w:rPr>
          <w:rFonts w:ascii="Times New Roman" w:hAnsi="Times New Roman"/>
        </w:rPr>
        <w:t>(найменування установи)</w:t>
      </w:r>
    </w:p>
    <w:p w:rsidR="007D03B4" w:rsidRPr="00F9626B" w:rsidRDefault="007D03B4" w:rsidP="00F9626B">
      <w:pPr>
        <w:jc w:val="center"/>
        <w:rPr>
          <w:rFonts w:ascii="Times New Roman" w:hAnsi="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92"/>
        <w:gridCol w:w="1552"/>
        <w:gridCol w:w="1651"/>
        <w:gridCol w:w="1540"/>
        <w:gridCol w:w="1332"/>
        <w:gridCol w:w="1545"/>
        <w:gridCol w:w="1169"/>
      </w:tblGrid>
      <w:tr w:rsidR="007D03B4" w:rsidRPr="00F9626B" w:rsidTr="000830BB">
        <w:tc>
          <w:tcPr>
            <w:tcW w:w="993" w:type="dxa"/>
          </w:tcPr>
          <w:p w:rsidR="007D03B4" w:rsidRPr="00F9626B" w:rsidRDefault="007D03B4" w:rsidP="000830BB">
            <w:pPr>
              <w:ind w:firstLine="0"/>
              <w:jc w:val="center"/>
              <w:rPr>
                <w:rFonts w:ascii="Times New Roman" w:hAnsi="Times New Roman"/>
              </w:rPr>
            </w:pPr>
            <w:r>
              <w:rPr>
                <w:rFonts w:ascii="Times New Roman" w:hAnsi="Times New Roman"/>
              </w:rPr>
              <w:t>Поряд</w:t>
            </w:r>
            <w:r w:rsidRPr="00F9626B">
              <w:rPr>
                <w:rFonts w:ascii="Times New Roman" w:hAnsi="Times New Roman"/>
              </w:rPr>
              <w:t>ковий</w:t>
            </w:r>
          </w:p>
          <w:p w:rsidR="007D03B4" w:rsidRPr="00F9626B" w:rsidRDefault="007D03B4" w:rsidP="000830BB">
            <w:pPr>
              <w:ind w:firstLine="0"/>
              <w:jc w:val="center"/>
              <w:rPr>
                <w:rFonts w:ascii="Times New Roman" w:hAnsi="Times New Roman"/>
              </w:rPr>
            </w:pPr>
            <w:r w:rsidRPr="00F9626B">
              <w:rPr>
                <w:rFonts w:ascii="Times New Roman" w:hAnsi="Times New Roman"/>
              </w:rPr>
              <w:t xml:space="preserve">номер </w:t>
            </w:r>
          </w:p>
        </w:tc>
        <w:tc>
          <w:tcPr>
            <w:tcW w:w="992" w:type="dxa"/>
          </w:tcPr>
          <w:p w:rsidR="007D03B4" w:rsidRPr="00F9626B" w:rsidRDefault="007D03B4" w:rsidP="000830BB">
            <w:pPr>
              <w:ind w:firstLine="0"/>
              <w:jc w:val="center"/>
              <w:rPr>
                <w:rFonts w:ascii="Times New Roman" w:hAnsi="Times New Roman"/>
              </w:rPr>
            </w:pPr>
            <w:r w:rsidRPr="00F9626B">
              <w:rPr>
                <w:rFonts w:ascii="Times New Roman" w:hAnsi="Times New Roman"/>
              </w:rPr>
              <w:t xml:space="preserve">Період </w:t>
            </w:r>
          </w:p>
          <w:p w:rsidR="007D03B4" w:rsidRPr="00F9626B" w:rsidRDefault="007D03B4" w:rsidP="000830BB">
            <w:pPr>
              <w:ind w:firstLine="0"/>
              <w:jc w:val="center"/>
              <w:rPr>
                <w:rFonts w:ascii="Times New Roman" w:hAnsi="Times New Roman"/>
              </w:rPr>
            </w:pPr>
            <w:r w:rsidRPr="00F9626B">
              <w:rPr>
                <w:rFonts w:ascii="Times New Roman" w:hAnsi="Times New Roman"/>
              </w:rPr>
              <w:t>перебування</w:t>
            </w:r>
          </w:p>
        </w:tc>
        <w:tc>
          <w:tcPr>
            <w:tcW w:w="1552" w:type="dxa"/>
          </w:tcPr>
          <w:p w:rsidR="007D03B4" w:rsidRPr="00F9626B" w:rsidRDefault="007D03B4" w:rsidP="000830BB">
            <w:pPr>
              <w:ind w:firstLine="34"/>
              <w:jc w:val="center"/>
              <w:rPr>
                <w:rFonts w:ascii="Times New Roman" w:hAnsi="Times New Roman"/>
              </w:rPr>
            </w:pPr>
            <w:r w:rsidRPr="00F9626B">
              <w:rPr>
                <w:rFonts w:ascii="Times New Roman" w:hAnsi="Times New Roman"/>
              </w:rPr>
              <w:t>Прізвище, ім’я, по-батькові (за наявності) іноземця, найменування держави, установи, організації</w:t>
            </w:r>
          </w:p>
        </w:tc>
        <w:tc>
          <w:tcPr>
            <w:tcW w:w="1651" w:type="dxa"/>
          </w:tcPr>
          <w:p w:rsidR="007D03B4" w:rsidRPr="00F9626B" w:rsidRDefault="007D03B4" w:rsidP="000830BB">
            <w:pPr>
              <w:ind w:firstLine="41"/>
              <w:jc w:val="center"/>
              <w:rPr>
                <w:rFonts w:ascii="Times New Roman" w:hAnsi="Times New Roman"/>
              </w:rPr>
            </w:pPr>
            <w:r w:rsidRPr="00F9626B">
              <w:rPr>
                <w:rFonts w:ascii="Times New Roman" w:hAnsi="Times New Roman"/>
              </w:rPr>
              <w:t>Мета зустрічі, ініціали та прізвище посадових осіб, відповідальних за організацію зустрічі</w:t>
            </w:r>
          </w:p>
        </w:tc>
        <w:tc>
          <w:tcPr>
            <w:tcW w:w="1540" w:type="dxa"/>
          </w:tcPr>
          <w:p w:rsidR="007D03B4" w:rsidRPr="00F9626B" w:rsidRDefault="007D03B4" w:rsidP="000830BB">
            <w:pPr>
              <w:ind w:firstLine="0"/>
              <w:jc w:val="center"/>
              <w:rPr>
                <w:rFonts w:ascii="Times New Roman" w:hAnsi="Times New Roman"/>
              </w:rPr>
            </w:pPr>
            <w:r w:rsidRPr="00F9626B">
              <w:rPr>
                <w:rFonts w:ascii="Times New Roman" w:hAnsi="Times New Roman"/>
              </w:rPr>
              <w:t>Структурні підрозділи установи, з роботою яких ознайомилися іноземці</w:t>
            </w:r>
          </w:p>
        </w:tc>
        <w:tc>
          <w:tcPr>
            <w:tcW w:w="1332" w:type="dxa"/>
          </w:tcPr>
          <w:p w:rsidR="007D03B4" w:rsidRPr="00F9626B" w:rsidRDefault="007D03B4" w:rsidP="000830BB">
            <w:pPr>
              <w:ind w:firstLine="0"/>
              <w:jc w:val="center"/>
              <w:rPr>
                <w:rFonts w:ascii="Times New Roman" w:hAnsi="Times New Roman"/>
              </w:rPr>
            </w:pPr>
            <w:r w:rsidRPr="00F9626B">
              <w:rPr>
                <w:rFonts w:ascii="Times New Roman" w:hAnsi="Times New Roman"/>
              </w:rPr>
              <w:t>Прізвище та ініціали працівників установи, які брали участь у зустрічі</w:t>
            </w:r>
          </w:p>
        </w:tc>
        <w:tc>
          <w:tcPr>
            <w:tcW w:w="1545" w:type="dxa"/>
          </w:tcPr>
          <w:p w:rsidR="007D03B4" w:rsidRPr="00F9626B" w:rsidRDefault="007D03B4" w:rsidP="000830BB">
            <w:pPr>
              <w:ind w:firstLine="0"/>
              <w:jc w:val="center"/>
              <w:rPr>
                <w:rFonts w:ascii="Times New Roman" w:hAnsi="Times New Roman"/>
              </w:rPr>
            </w:pPr>
            <w:r w:rsidRPr="00F9626B">
              <w:rPr>
                <w:rFonts w:ascii="Times New Roman" w:hAnsi="Times New Roman"/>
              </w:rPr>
              <w:t>Результати зустрічі (зазначаються відомості про виконання програми роботи з іноземцями, у разі передачі службової інформації-реквізити відповідного дозволу)</w:t>
            </w:r>
          </w:p>
        </w:tc>
        <w:tc>
          <w:tcPr>
            <w:tcW w:w="1169" w:type="dxa"/>
          </w:tcPr>
          <w:p w:rsidR="007D03B4" w:rsidRPr="00F9626B" w:rsidRDefault="007D03B4" w:rsidP="000830BB">
            <w:pPr>
              <w:ind w:firstLine="0"/>
              <w:jc w:val="center"/>
              <w:rPr>
                <w:rFonts w:ascii="Times New Roman" w:hAnsi="Times New Roman"/>
              </w:rPr>
            </w:pPr>
            <w:r w:rsidRPr="00F9626B">
              <w:rPr>
                <w:rFonts w:ascii="Times New Roman" w:hAnsi="Times New Roman"/>
              </w:rPr>
              <w:t>Реквізити матеріальних носіїв інформації, що передані іноземцям</w:t>
            </w:r>
          </w:p>
        </w:tc>
      </w:tr>
      <w:tr w:rsidR="007D03B4" w:rsidRPr="00F9626B" w:rsidTr="000830BB">
        <w:tc>
          <w:tcPr>
            <w:tcW w:w="993" w:type="dxa"/>
          </w:tcPr>
          <w:p w:rsidR="007D03B4" w:rsidRPr="00F9626B" w:rsidRDefault="007D03B4" w:rsidP="00F9626B">
            <w:pPr>
              <w:jc w:val="center"/>
              <w:rPr>
                <w:rFonts w:ascii="Times New Roman" w:hAnsi="Times New Roman"/>
              </w:rPr>
            </w:pPr>
            <w:r w:rsidRPr="00F9626B">
              <w:rPr>
                <w:rFonts w:ascii="Times New Roman" w:hAnsi="Times New Roman"/>
              </w:rPr>
              <w:t>1</w:t>
            </w:r>
          </w:p>
        </w:tc>
        <w:tc>
          <w:tcPr>
            <w:tcW w:w="992" w:type="dxa"/>
          </w:tcPr>
          <w:p w:rsidR="007D03B4" w:rsidRPr="00F9626B" w:rsidRDefault="007D03B4" w:rsidP="00F9626B">
            <w:pPr>
              <w:jc w:val="center"/>
              <w:rPr>
                <w:rFonts w:ascii="Times New Roman" w:hAnsi="Times New Roman"/>
              </w:rPr>
            </w:pPr>
            <w:r w:rsidRPr="00F9626B">
              <w:rPr>
                <w:rFonts w:ascii="Times New Roman" w:hAnsi="Times New Roman"/>
              </w:rPr>
              <w:t>2</w:t>
            </w:r>
          </w:p>
        </w:tc>
        <w:tc>
          <w:tcPr>
            <w:tcW w:w="1552" w:type="dxa"/>
          </w:tcPr>
          <w:p w:rsidR="007D03B4" w:rsidRPr="00F9626B" w:rsidRDefault="007D03B4" w:rsidP="00F9626B">
            <w:pPr>
              <w:jc w:val="center"/>
              <w:rPr>
                <w:rFonts w:ascii="Times New Roman" w:hAnsi="Times New Roman"/>
              </w:rPr>
            </w:pPr>
            <w:r w:rsidRPr="00F9626B">
              <w:rPr>
                <w:rFonts w:ascii="Times New Roman" w:hAnsi="Times New Roman"/>
              </w:rPr>
              <w:t>3</w:t>
            </w:r>
          </w:p>
        </w:tc>
        <w:tc>
          <w:tcPr>
            <w:tcW w:w="1651" w:type="dxa"/>
          </w:tcPr>
          <w:p w:rsidR="007D03B4" w:rsidRPr="00F9626B" w:rsidRDefault="007D03B4" w:rsidP="00F9626B">
            <w:pPr>
              <w:jc w:val="center"/>
              <w:rPr>
                <w:rFonts w:ascii="Times New Roman" w:hAnsi="Times New Roman"/>
              </w:rPr>
            </w:pPr>
            <w:r w:rsidRPr="00F9626B">
              <w:rPr>
                <w:rFonts w:ascii="Times New Roman" w:hAnsi="Times New Roman"/>
              </w:rPr>
              <w:t>4</w:t>
            </w:r>
          </w:p>
        </w:tc>
        <w:tc>
          <w:tcPr>
            <w:tcW w:w="1540" w:type="dxa"/>
          </w:tcPr>
          <w:p w:rsidR="007D03B4" w:rsidRPr="00F9626B" w:rsidRDefault="007D03B4" w:rsidP="00F9626B">
            <w:pPr>
              <w:jc w:val="center"/>
              <w:rPr>
                <w:rFonts w:ascii="Times New Roman" w:hAnsi="Times New Roman"/>
              </w:rPr>
            </w:pPr>
            <w:r w:rsidRPr="00F9626B">
              <w:rPr>
                <w:rFonts w:ascii="Times New Roman" w:hAnsi="Times New Roman"/>
              </w:rPr>
              <w:t>5</w:t>
            </w:r>
          </w:p>
        </w:tc>
        <w:tc>
          <w:tcPr>
            <w:tcW w:w="1332" w:type="dxa"/>
          </w:tcPr>
          <w:p w:rsidR="007D03B4" w:rsidRPr="00F9626B" w:rsidRDefault="007D03B4" w:rsidP="00F9626B">
            <w:pPr>
              <w:jc w:val="center"/>
              <w:rPr>
                <w:rFonts w:ascii="Times New Roman" w:hAnsi="Times New Roman"/>
              </w:rPr>
            </w:pPr>
            <w:r w:rsidRPr="00F9626B">
              <w:rPr>
                <w:rFonts w:ascii="Times New Roman" w:hAnsi="Times New Roman"/>
              </w:rPr>
              <w:t>6</w:t>
            </w:r>
          </w:p>
        </w:tc>
        <w:tc>
          <w:tcPr>
            <w:tcW w:w="1545" w:type="dxa"/>
          </w:tcPr>
          <w:p w:rsidR="007D03B4" w:rsidRPr="00F9626B" w:rsidRDefault="007D03B4" w:rsidP="00F9626B">
            <w:pPr>
              <w:jc w:val="center"/>
              <w:rPr>
                <w:rFonts w:ascii="Times New Roman" w:hAnsi="Times New Roman"/>
              </w:rPr>
            </w:pPr>
            <w:r w:rsidRPr="00F9626B">
              <w:rPr>
                <w:rFonts w:ascii="Times New Roman" w:hAnsi="Times New Roman"/>
              </w:rPr>
              <w:t>7</w:t>
            </w:r>
          </w:p>
        </w:tc>
        <w:tc>
          <w:tcPr>
            <w:tcW w:w="1169" w:type="dxa"/>
          </w:tcPr>
          <w:p w:rsidR="007D03B4" w:rsidRPr="00F9626B" w:rsidRDefault="007D03B4" w:rsidP="00F9626B">
            <w:pPr>
              <w:jc w:val="center"/>
              <w:rPr>
                <w:rFonts w:ascii="Times New Roman" w:hAnsi="Times New Roman"/>
              </w:rPr>
            </w:pPr>
            <w:r w:rsidRPr="00F9626B">
              <w:rPr>
                <w:rFonts w:ascii="Times New Roman" w:hAnsi="Times New Roman"/>
              </w:rPr>
              <w:t>8</w:t>
            </w:r>
          </w:p>
        </w:tc>
      </w:tr>
    </w:tbl>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rPr>
          <w:rFonts w:ascii="Times New Roman" w:hAnsi="Times New Roman"/>
          <w:sz w:val="28"/>
          <w:szCs w:val="28"/>
        </w:rPr>
      </w:pPr>
    </w:p>
    <w:p w:rsidR="007D03B4" w:rsidRPr="00F9626B" w:rsidRDefault="007D03B4" w:rsidP="00F9626B">
      <w:pPr>
        <w:jc w:val="center"/>
        <w:rPr>
          <w:rFonts w:ascii="Times New Roman" w:hAnsi="Times New Roman"/>
        </w:rPr>
      </w:pP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sidRPr="00F9626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9626B">
        <w:rPr>
          <w:rFonts w:ascii="Times New Roman" w:hAnsi="Times New Roman"/>
        </w:rPr>
        <w:t>Додаток № 15</w:t>
      </w:r>
    </w:p>
    <w:p w:rsidR="007D03B4" w:rsidRPr="00F9626B" w:rsidRDefault="007D03B4" w:rsidP="00F9626B">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11" w:name="_GoBack"/>
      <w:bookmarkEnd w:id="11"/>
      <w:r w:rsidRPr="00F9626B">
        <w:rPr>
          <w:rFonts w:ascii="Times New Roman" w:hAnsi="Times New Roman"/>
        </w:rPr>
        <w:t>до Інструкції</w:t>
      </w: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 xml:space="preserve">ЖУРНАЛ </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обліку розпоряджень голови районної державної адміністрації</w:t>
      </w:r>
    </w:p>
    <w:p w:rsidR="007D03B4" w:rsidRPr="00F9626B" w:rsidRDefault="007D03B4" w:rsidP="00F9626B">
      <w:pPr>
        <w:jc w:val="center"/>
        <w:rPr>
          <w:rFonts w:ascii="Times New Roman" w:hAnsi="Times New Roman"/>
          <w:sz w:val="28"/>
          <w:szCs w:val="28"/>
        </w:rPr>
      </w:pPr>
      <w:r w:rsidRPr="00F9626B">
        <w:rPr>
          <w:rFonts w:ascii="Times New Roman" w:hAnsi="Times New Roman"/>
          <w:sz w:val="28"/>
          <w:szCs w:val="28"/>
        </w:rPr>
        <w:t>«Для службового користування»</w:t>
      </w:r>
    </w:p>
    <w:tbl>
      <w:tblPr>
        <w:tblW w:w="10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92"/>
        <w:gridCol w:w="1132"/>
        <w:gridCol w:w="1136"/>
        <w:gridCol w:w="1184"/>
        <w:gridCol w:w="1016"/>
        <w:gridCol w:w="1138"/>
        <w:gridCol w:w="1110"/>
        <w:gridCol w:w="984"/>
        <w:gridCol w:w="1097"/>
      </w:tblGrid>
      <w:tr w:rsidR="007D03B4" w:rsidRPr="00F9626B" w:rsidTr="00AA73B7">
        <w:tc>
          <w:tcPr>
            <w:tcW w:w="993"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Порядковий номер</w:t>
            </w:r>
          </w:p>
        </w:tc>
        <w:tc>
          <w:tcPr>
            <w:tcW w:w="992"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Дата реєстрації</w:t>
            </w:r>
          </w:p>
        </w:tc>
        <w:tc>
          <w:tcPr>
            <w:tcW w:w="1132"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Короткий зміст</w:t>
            </w:r>
          </w:p>
        </w:tc>
        <w:tc>
          <w:tcPr>
            <w:tcW w:w="1136"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Примірники та їх номери</w:t>
            </w:r>
          </w:p>
        </w:tc>
        <w:tc>
          <w:tcPr>
            <w:tcW w:w="2200" w:type="dxa"/>
            <w:gridSpan w:val="2"/>
          </w:tcPr>
          <w:p w:rsidR="007D03B4" w:rsidRPr="00F9626B" w:rsidRDefault="007D03B4" w:rsidP="000830BB">
            <w:pPr>
              <w:ind w:firstLine="0"/>
              <w:jc w:val="center"/>
              <w:rPr>
                <w:rFonts w:ascii="Times New Roman" w:hAnsi="Times New Roman"/>
              </w:rPr>
            </w:pPr>
            <w:r w:rsidRPr="00F9626B">
              <w:rPr>
                <w:rFonts w:ascii="Times New Roman" w:hAnsi="Times New Roman"/>
              </w:rPr>
              <w:t>Кількість аркушів</w:t>
            </w:r>
          </w:p>
        </w:tc>
        <w:tc>
          <w:tcPr>
            <w:tcW w:w="1138"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кому (куди) надіслано</w:t>
            </w:r>
          </w:p>
        </w:tc>
        <w:tc>
          <w:tcPr>
            <w:tcW w:w="1110" w:type="dxa"/>
            <w:vMerge w:val="restart"/>
          </w:tcPr>
          <w:p w:rsidR="007D03B4" w:rsidRPr="00F9626B" w:rsidRDefault="007D03B4" w:rsidP="000830BB">
            <w:pPr>
              <w:ind w:firstLine="0"/>
              <w:jc w:val="center"/>
              <w:rPr>
                <w:rFonts w:ascii="Times New Roman" w:hAnsi="Times New Roman"/>
              </w:rPr>
            </w:pPr>
            <w:r w:rsidRPr="00F9626B">
              <w:rPr>
                <w:rFonts w:ascii="Times New Roman" w:hAnsi="Times New Roman"/>
              </w:rPr>
              <w:t xml:space="preserve">Номер та дата  реєстру </w:t>
            </w:r>
          </w:p>
        </w:tc>
        <w:tc>
          <w:tcPr>
            <w:tcW w:w="2081" w:type="dxa"/>
            <w:gridSpan w:val="2"/>
          </w:tcPr>
          <w:p w:rsidR="007D03B4" w:rsidRPr="00F9626B" w:rsidRDefault="007D03B4" w:rsidP="00AA73B7">
            <w:pPr>
              <w:ind w:firstLine="26"/>
              <w:jc w:val="center"/>
              <w:rPr>
                <w:rFonts w:ascii="Times New Roman" w:hAnsi="Times New Roman"/>
              </w:rPr>
            </w:pPr>
            <w:r w:rsidRPr="00F9626B">
              <w:rPr>
                <w:rFonts w:ascii="Times New Roman" w:hAnsi="Times New Roman"/>
              </w:rPr>
              <w:t>Підшито</w:t>
            </w:r>
          </w:p>
        </w:tc>
      </w:tr>
      <w:tr w:rsidR="007D03B4" w:rsidRPr="00F9626B" w:rsidTr="00AA73B7">
        <w:tc>
          <w:tcPr>
            <w:tcW w:w="993" w:type="dxa"/>
            <w:vMerge/>
          </w:tcPr>
          <w:p w:rsidR="007D03B4" w:rsidRPr="00F9626B" w:rsidRDefault="007D03B4" w:rsidP="00F9626B">
            <w:pPr>
              <w:jc w:val="center"/>
              <w:rPr>
                <w:rFonts w:ascii="Times New Roman" w:hAnsi="Times New Roman"/>
              </w:rPr>
            </w:pPr>
          </w:p>
        </w:tc>
        <w:tc>
          <w:tcPr>
            <w:tcW w:w="992" w:type="dxa"/>
            <w:vMerge/>
          </w:tcPr>
          <w:p w:rsidR="007D03B4" w:rsidRPr="00F9626B" w:rsidRDefault="007D03B4" w:rsidP="00F9626B">
            <w:pPr>
              <w:jc w:val="center"/>
              <w:rPr>
                <w:rFonts w:ascii="Times New Roman" w:hAnsi="Times New Roman"/>
              </w:rPr>
            </w:pPr>
          </w:p>
        </w:tc>
        <w:tc>
          <w:tcPr>
            <w:tcW w:w="1132" w:type="dxa"/>
            <w:vMerge/>
          </w:tcPr>
          <w:p w:rsidR="007D03B4" w:rsidRPr="00F9626B" w:rsidRDefault="007D03B4" w:rsidP="00F9626B">
            <w:pPr>
              <w:jc w:val="center"/>
              <w:rPr>
                <w:rFonts w:ascii="Times New Roman" w:hAnsi="Times New Roman"/>
              </w:rPr>
            </w:pPr>
          </w:p>
        </w:tc>
        <w:tc>
          <w:tcPr>
            <w:tcW w:w="1136" w:type="dxa"/>
            <w:vMerge/>
          </w:tcPr>
          <w:p w:rsidR="007D03B4" w:rsidRPr="00F9626B" w:rsidRDefault="007D03B4" w:rsidP="00F9626B">
            <w:pPr>
              <w:jc w:val="center"/>
              <w:rPr>
                <w:rFonts w:ascii="Times New Roman" w:hAnsi="Times New Roman"/>
              </w:rPr>
            </w:pPr>
          </w:p>
        </w:tc>
        <w:tc>
          <w:tcPr>
            <w:tcW w:w="1184" w:type="dxa"/>
          </w:tcPr>
          <w:p w:rsidR="007D03B4" w:rsidRPr="00F9626B" w:rsidRDefault="007D03B4" w:rsidP="000830BB">
            <w:pPr>
              <w:ind w:firstLine="0"/>
              <w:jc w:val="center"/>
              <w:rPr>
                <w:rFonts w:ascii="Times New Roman" w:hAnsi="Times New Roman"/>
              </w:rPr>
            </w:pPr>
            <w:r w:rsidRPr="00F9626B">
              <w:rPr>
                <w:rFonts w:ascii="Times New Roman" w:hAnsi="Times New Roman"/>
              </w:rPr>
              <w:t>основного</w:t>
            </w:r>
          </w:p>
        </w:tc>
        <w:tc>
          <w:tcPr>
            <w:tcW w:w="1016" w:type="dxa"/>
          </w:tcPr>
          <w:p w:rsidR="007D03B4" w:rsidRPr="00F9626B" w:rsidRDefault="007D03B4" w:rsidP="000830BB">
            <w:pPr>
              <w:ind w:firstLine="0"/>
              <w:jc w:val="center"/>
              <w:rPr>
                <w:rFonts w:ascii="Times New Roman" w:hAnsi="Times New Roman"/>
              </w:rPr>
            </w:pPr>
            <w:r w:rsidRPr="00F9626B">
              <w:rPr>
                <w:rFonts w:ascii="Times New Roman" w:hAnsi="Times New Roman"/>
              </w:rPr>
              <w:t>додатків</w:t>
            </w:r>
          </w:p>
        </w:tc>
        <w:tc>
          <w:tcPr>
            <w:tcW w:w="1138" w:type="dxa"/>
            <w:vMerge/>
          </w:tcPr>
          <w:p w:rsidR="007D03B4" w:rsidRPr="00F9626B" w:rsidRDefault="007D03B4" w:rsidP="00F9626B">
            <w:pPr>
              <w:jc w:val="center"/>
              <w:rPr>
                <w:rFonts w:ascii="Times New Roman" w:hAnsi="Times New Roman"/>
              </w:rPr>
            </w:pPr>
          </w:p>
        </w:tc>
        <w:tc>
          <w:tcPr>
            <w:tcW w:w="1110" w:type="dxa"/>
            <w:vMerge/>
          </w:tcPr>
          <w:p w:rsidR="007D03B4" w:rsidRPr="00F9626B" w:rsidRDefault="007D03B4" w:rsidP="00F9626B">
            <w:pPr>
              <w:jc w:val="center"/>
              <w:rPr>
                <w:rFonts w:ascii="Times New Roman" w:hAnsi="Times New Roman"/>
              </w:rPr>
            </w:pPr>
          </w:p>
        </w:tc>
        <w:tc>
          <w:tcPr>
            <w:tcW w:w="984" w:type="dxa"/>
          </w:tcPr>
          <w:p w:rsidR="007D03B4" w:rsidRPr="00F9626B" w:rsidRDefault="007D03B4" w:rsidP="00AA73B7">
            <w:pPr>
              <w:ind w:firstLine="26"/>
              <w:jc w:val="center"/>
              <w:rPr>
                <w:rFonts w:ascii="Times New Roman" w:hAnsi="Times New Roman"/>
              </w:rPr>
            </w:pPr>
            <w:r w:rsidRPr="00F9626B">
              <w:rPr>
                <w:rFonts w:ascii="Times New Roman" w:hAnsi="Times New Roman"/>
              </w:rPr>
              <w:t>Номер справи</w:t>
            </w:r>
          </w:p>
        </w:tc>
        <w:tc>
          <w:tcPr>
            <w:tcW w:w="1097" w:type="dxa"/>
          </w:tcPr>
          <w:p w:rsidR="007D03B4" w:rsidRPr="00F9626B" w:rsidRDefault="007D03B4" w:rsidP="00AA73B7">
            <w:pPr>
              <w:ind w:firstLine="34"/>
              <w:jc w:val="center"/>
              <w:rPr>
                <w:rFonts w:ascii="Times New Roman" w:hAnsi="Times New Roman"/>
              </w:rPr>
            </w:pPr>
            <w:r w:rsidRPr="00F9626B">
              <w:rPr>
                <w:rFonts w:ascii="Times New Roman" w:hAnsi="Times New Roman"/>
              </w:rPr>
              <w:t>Кількість аркушів</w:t>
            </w:r>
          </w:p>
        </w:tc>
      </w:tr>
      <w:tr w:rsidR="007D03B4" w:rsidRPr="00F9626B" w:rsidTr="00AA73B7">
        <w:tc>
          <w:tcPr>
            <w:tcW w:w="993" w:type="dxa"/>
          </w:tcPr>
          <w:p w:rsidR="007D03B4" w:rsidRPr="00F9626B" w:rsidRDefault="007D03B4" w:rsidP="00AA73B7">
            <w:pPr>
              <w:ind w:firstLine="0"/>
              <w:jc w:val="center"/>
              <w:rPr>
                <w:rFonts w:ascii="Times New Roman" w:hAnsi="Times New Roman"/>
              </w:rPr>
            </w:pPr>
            <w:r w:rsidRPr="00F9626B">
              <w:rPr>
                <w:rFonts w:ascii="Times New Roman" w:hAnsi="Times New Roman"/>
              </w:rPr>
              <w:t>1</w:t>
            </w:r>
          </w:p>
        </w:tc>
        <w:tc>
          <w:tcPr>
            <w:tcW w:w="992" w:type="dxa"/>
          </w:tcPr>
          <w:p w:rsidR="007D03B4" w:rsidRPr="00F9626B" w:rsidRDefault="007D03B4" w:rsidP="00AA73B7">
            <w:pPr>
              <w:ind w:firstLine="0"/>
              <w:jc w:val="center"/>
              <w:rPr>
                <w:rFonts w:ascii="Times New Roman" w:hAnsi="Times New Roman"/>
              </w:rPr>
            </w:pPr>
            <w:r w:rsidRPr="00F9626B">
              <w:rPr>
                <w:rFonts w:ascii="Times New Roman" w:hAnsi="Times New Roman"/>
              </w:rPr>
              <w:t>2</w:t>
            </w:r>
          </w:p>
        </w:tc>
        <w:tc>
          <w:tcPr>
            <w:tcW w:w="1132" w:type="dxa"/>
          </w:tcPr>
          <w:p w:rsidR="007D03B4" w:rsidRPr="00F9626B" w:rsidRDefault="007D03B4" w:rsidP="00AA73B7">
            <w:pPr>
              <w:ind w:firstLine="34"/>
              <w:jc w:val="center"/>
              <w:rPr>
                <w:rFonts w:ascii="Times New Roman" w:hAnsi="Times New Roman"/>
              </w:rPr>
            </w:pPr>
            <w:r w:rsidRPr="00F9626B">
              <w:rPr>
                <w:rFonts w:ascii="Times New Roman" w:hAnsi="Times New Roman"/>
              </w:rPr>
              <w:t>3</w:t>
            </w:r>
          </w:p>
        </w:tc>
        <w:tc>
          <w:tcPr>
            <w:tcW w:w="1136" w:type="dxa"/>
          </w:tcPr>
          <w:p w:rsidR="007D03B4" w:rsidRPr="00F9626B" w:rsidRDefault="007D03B4" w:rsidP="00AA73B7">
            <w:pPr>
              <w:ind w:firstLine="34"/>
              <w:jc w:val="center"/>
              <w:rPr>
                <w:rFonts w:ascii="Times New Roman" w:hAnsi="Times New Roman"/>
              </w:rPr>
            </w:pPr>
            <w:r w:rsidRPr="00F9626B">
              <w:rPr>
                <w:rFonts w:ascii="Times New Roman" w:hAnsi="Times New Roman"/>
              </w:rPr>
              <w:t>4</w:t>
            </w:r>
          </w:p>
        </w:tc>
        <w:tc>
          <w:tcPr>
            <w:tcW w:w="1184" w:type="dxa"/>
          </w:tcPr>
          <w:p w:rsidR="007D03B4" w:rsidRPr="00F9626B" w:rsidRDefault="007D03B4" w:rsidP="00AA73B7">
            <w:pPr>
              <w:ind w:firstLine="34"/>
              <w:jc w:val="center"/>
              <w:rPr>
                <w:rFonts w:ascii="Times New Roman" w:hAnsi="Times New Roman"/>
              </w:rPr>
            </w:pPr>
            <w:r w:rsidRPr="00F9626B">
              <w:rPr>
                <w:rFonts w:ascii="Times New Roman" w:hAnsi="Times New Roman"/>
              </w:rPr>
              <w:t>5</w:t>
            </w:r>
          </w:p>
        </w:tc>
        <w:tc>
          <w:tcPr>
            <w:tcW w:w="1016" w:type="dxa"/>
          </w:tcPr>
          <w:p w:rsidR="007D03B4" w:rsidRPr="00F9626B" w:rsidRDefault="007D03B4" w:rsidP="00AA73B7">
            <w:pPr>
              <w:ind w:firstLine="34"/>
              <w:jc w:val="center"/>
              <w:rPr>
                <w:rFonts w:ascii="Times New Roman" w:hAnsi="Times New Roman"/>
              </w:rPr>
            </w:pPr>
            <w:r w:rsidRPr="00F9626B">
              <w:rPr>
                <w:rFonts w:ascii="Times New Roman" w:hAnsi="Times New Roman"/>
              </w:rPr>
              <w:t>6</w:t>
            </w:r>
          </w:p>
        </w:tc>
        <w:tc>
          <w:tcPr>
            <w:tcW w:w="1138" w:type="dxa"/>
          </w:tcPr>
          <w:p w:rsidR="007D03B4" w:rsidRPr="00F9626B" w:rsidRDefault="007D03B4" w:rsidP="00AA73B7">
            <w:pPr>
              <w:ind w:firstLine="34"/>
              <w:jc w:val="center"/>
              <w:rPr>
                <w:rFonts w:ascii="Times New Roman" w:hAnsi="Times New Roman"/>
              </w:rPr>
            </w:pPr>
            <w:r w:rsidRPr="00F9626B">
              <w:rPr>
                <w:rFonts w:ascii="Times New Roman" w:hAnsi="Times New Roman"/>
              </w:rPr>
              <w:t>7</w:t>
            </w:r>
          </w:p>
        </w:tc>
        <w:tc>
          <w:tcPr>
            <w:tcW w:w="1110" w:type="dxa"/>
          </w:tcPr>
          <w:p w:rsidR="007D03B4" w:rsidRPr="00F9626B" w:rsidRDefault="007D03B4" w:rsidP="00AA73B7">
            <w:pPr>
              <w:ind w:firstLine="34"/>
              <w:jc w:val="center"/>
              <w:rPr>
                <w:rFonts w:ascii="Times New Roman" w:hAnsi="Times New Roman"/>
              </w:rPr>
            </w:pPr>
            <w:r w:rsidRPr="00F9626B">
              <w:rPr>
                <w:rFonts w:ascii="Times New Roman" w:hAnsi="Times New Roman"/>
              </w:rPr>
              <w:t>8</w:t>
            </w:r>
          </w:p>
        </w:tc>
        <w:tc>
          <w:tcPr>
            <w:tcW w:w="984" w:type="dxa"/>
          </w:tcPr>
          <w:p w:rsidR="007D03B4" w:rsidRPr="00F9626B" w:rsidRDefault="007D03B4" w:rsidP="00AA73B7">
            <w:pPr>
              <w:ind w:firstLine="34"/>
              <w:jc w:val="center"/>
              <w:rPr>
                <w:rFonts w:ascii="Times New Roman" w:hAnsi="Times New Roman"/>
              </w:rPr>
            </w:pPr>
            <w:r w:rsidRPr="00F9626B">
              <w:rPr>
                <w:rFonts w:ascii="Times New Roman" w:hAnsi="Times New Roman"/>
              </w:rPr>
              <w:t>9</w:t>
            </w:r>
          </w:p>
        </w:tc>
        <w:tc>
          <w:tcPr>
            <w:tcW w:w="1097" w:type="dxa"/>
          </w:tcPr>
          <w:p w:rsidR="007D03B4" w:rsidRPr="00F9626B" w:rsidRDefault="007D03B4" w:rsidP="00AA73B7">
            <w:pPr>
              <w:ind w:firstLine="34"/>
              <w:jc w:val="center"/>
              <w:rPr>
                <w:rFonts w:ascii="Times New Roman" w:hAnsi="Times New Roman"/>
              </w:rPr>
            </w:pPr>
            <w:r w:rsidRPr="00F9626B">
              <w:rPr>
                <w:rFonts w:ascii="Times New Roman" w:hAnsi="Times New Roman"/>
              </w:rPr>
              <w:t>10</w:t>
            </w:r>
          </w:p>
        </w:tc>
      </w:tr>
    </w:tbl>
    <w:p w:rsidR="007D03B4" w:rsidRPr="00F9626B" w:rsidRDefault="007D03B4" w:rsidP="00F9626B">
      <w:pPr>
        <w:jc w:val="center"/>
        <w:rPr>
          <w:rFonts w:ascii="Times New Roman" w:hAnsi="Times New Roman"/>
          <w:sz w:val="28"/>
          <w:szCs w:val="28"/>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p w:rsidR="007D03B4" w:rsidRPr="00F9626B" w:rsidRDefault="007D03B4" w:rsidP="00F9626B">
      <w:pPr>
        <w:jc w:val="center"/>
        <w:rPr>
          <w:rFonts w:ascii="Times New Roman" w:hAnsi="Times New Roman"/>
        </w:rPr>
      </w:pPr>
    </w:p>
    <w:sectPr w:rsidR="007D03B4" w:rsidRPr="00F9626B" w:rsidSect="00713843">
      <w:headerReference w:type="even" r:id="rId7"/>
      <w:headerReference w:type="default" r:id="rId8"/>
      <w:footerReference w:type="even" r:id="rId9"/>
      <w:headerReference w:type="first" r:id="rId10"/>
      <w:pgSz w:w="11900" w:h="16840"/>
      <w:pgMar w:top="567" w:right="567" w:bottom="851" w:left="1701" w:header="0" w:footer="6" w:gutter="0"/>
      <w:pgNumType w:start="1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B4" w:rsidRDefault="007D03B4" w:rsidP="004849FA">
      <w:r>
        <w:separator/>
      </w:r>
    </w:p>
  </w:endnote>
  <w:endnote w:type="continuationSeparator" w:id="1">
    <w:p w:rsidR="007D03B4" w:rsidRDefault="007D03B4" w:rsidP="0048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Journ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B4" w:rsidRDefault="007D03B4">
    <w:pPr>
      <w:rPr>
        <w:sz w:val="2"/>
        <w:szCs w:val="2"/>
      </w:rPr>
    </w:pPr>
    <w:r>
      <w:rPr>
        <w:noProof/>
        <w:lang w:val="en-US"/>
      </w:rPr>
      <w:pict>
        <v:shapetype id="_x0000_t202" coordsize="21600,21600" o:spt="202" path="m,l,21600r21600,l21600,xe">
          <v:stroke joinstyle="miter"/>
          <v:path gradientshapeok="t" o:connecttype="rect"/>
        </v:shapetype>
        <v:shape id="Надпись 6" o:spid="_x0000_s2050" type="#_x0000_t202" style="position:absolute;left:0;text-align:left;margin-left:281.75pt;margin-top:753.65pt;width:250.9pt;height:12.05pt;z-index:-2516541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yQIAALcFAAAOAAAAZHJzL2Uyb0RvYy54bWysVM2O0zAQviPxDpbv2SRtmm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" filled="f" stroked="f">
          <v:textbox style="mso-next-textbox:#Надпись 6;mso-fit-shape-to-text:t" inset="0,0,0,0">
            <w:txbxContent>
              <w:p w:rsidR="007D03B4" w:rsidRDefault="007D03B4">
                <w:pPr>
                  <w:tabs>
                    <w:tab w:val="right" w:pos="5018"/>
                  </w:tabs>
                </w:pPr>
                <w:r w:rsidRPr="00355E65">
                  <w:rPr>
                    <w:rStyle w:val="101"/>
                    <w:szCs w:val="21"/>
                  </w:rPr>
                  <w:t>(підпис)</w:t>
                </w:r>
                <w:r w:rsidRPr="00355E65">
                  <w:rPr>
                    <w:rStyle w:val="101"/>
                    <w:szCs w:val="21"/>
                  </w:rPr>
                  <w:tab/>
                  <w:t>(ініціали та прізвище)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B4" w:rsidRDefault="007D03B4" w:rsidP="004849FA">
      <w:r>
        <w:separator/>
      </w:r>
    </w:p>
  </w:footnote>
  <w:footnote w:type="continuationSeparator" w:id="1">
    <w:p w:rsidR="007D03B4" w:rsidRDefault="007D03B4" w:rsidP="00484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B4" w:rsidRDefault="007D03B4">
    <w:pPr>
      <w:rPr>
        <w:sz w:val="2"/>
        <w:szCs w:val="2"/>
      </w:rPr>
    </w:pPr>
    <w:r>
      <w:rPr>
        <w:noProof/>
        <w:lang w:val="en-US"/>
      </w:rPr>
      <w:pict>
        <v:shapetype id="_x0000_t202" coordsize="21600,21600" o:spt="202" path="m,l,21600r21600,l21600,xe">
          <v:stroke joinstyle="miter"/>
          <v:path gradientshapeok="t" o:connecttype="rect"/>
        </v:shapetype>
        <v:shape id="Надпись 7" o:spid="_x0000_s2049" type="#_x0000_t202" style="position:absolute;left:0;text-align:left;margin-left:376.1pt;margin-top:58.5pt;width:138.35pt;height:29.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" filled="f" stroked="f">
          <v:textbox style="mso-next-textbox:#Надпись 7;mso-fit-shape-to-text:t" inset="0,0,0,0">
            <w:txbxContent>
              <w:p w:rsidR="007D03B4" w:rsidRDefault="007D03B4">
                <w:r>
                  <w:t xml:space="preserve">Додаток </w:t>
                </w:r>
                <w:fldSimple w:instr=" PAGE \* MERGEFORMAT ">
                  <w:r>
                    <w:rPr>
                      <w:noProof/>
                    </w:rPr>
                    <w:t>14</w:t>
                  </w:r>
                </w:fldSimple>
                <w:r>
                  <w:t xml:space="preserve"> до Інструкції</w:t>
                </w:r>
              </w:p>
              <w:p w:rsidR="007D03B4" w:rsidRDefault="007D03B4">
                <w:r>
                  <w:t>(пункт 97)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B4" w:rsidRDefault="007D03B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B4" w:rsidRDefault="007D03B4">
    <w:pPr>
      <w:rPr>
        <w:sz w:val="2"/>
        <w:szCs w:val="2"/>
      </w:rPr>
    </w:pPr>
    <w:r>
      <w:rPr>
        <w:noProof/>
        <w:lang w:val="en-US"/>
      </w:rPr>
      <w:pict>
        <v:shapetype id="_x0000_t202" coordsize="21600,21600" o:spt="202" path="m,l,21600r21600,l21600,xe">
          <v:stroke joinstyle="miter"/>
          <v:path gradientshapeok="t" o:connecttype="rect"/>
        </v:shapetype>
        <v:shape id="Надпись 5" o:spid="_x0000_s2051" type="#_x0000_t202" style="position:absolute;left:0;text-align:left;margin-left:375.85pt;margin-top:59.2pt;width:147.8pt;height:29.3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" filled="f" stroked="f">
          <v:textbox style="mso-next-textbox:#Надпись 5;mso-fit-shape-to-text:t" inset="0,0,0,0">
            <w:txbxContent>
              <w:p w:rsidR="007D03B4" w:rsidRDefault="007D03B4">
                <w:r>
                  <w:t xml:space="preserve">Додаток </w:t>
                </w:r>
                <w:fldSimple w:instr=" PAGE \* MERGEFORMAT ">
                  <w:r>
                    <w:rPr>
                      <w:noProof/>
                    </w:rPr>
                    <w:t>13</w:t>
                  </w:r>
                </w:fldSimple>
                <w:r>
                  <w:t xml:space="preserve"> до Інструкції</w:t>
                </w:r>
              </w:p>
              <w:p w:rsidR="007D03B4" w:rsidRDefault="007D03B4">
                <w:r>
                  <w:t>(пункт 68)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642C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A813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5061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4086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AC9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88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0F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2E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5A67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84A480"/>
    <w:lvl w:ilvl="0">
      <w:start w:val="1"/>
      <w:numFmt w:val="bullet"/>
      <w:lvlText w:val=""/>
      <w:lvlJc w:val="left"/>
      <w:pPr>
        <w:tabs>
          <w:tab w:val="num" w:pos="360"/>
        </w:tabs>
        <w:ind w:left="360" w:hanging="360"/>
      </w:pPr>
      <w:rPr>
        <w:rFonts w:ascii="Symbol" w:hAnsi="Symbol" w:hint="default"/>
      </w:rPr>
    </w:lvl>
  </w:abstractNum>
  <w:abstractNum w:abstractNumId="10">
    <w:nsid w:val="025652F2"/>
    <w:multiLevelType w:val="multilevel"/>
    <w:tmpl w:val="D03411F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64732A"/>
    <w:multiLevelType w:val="multilevel"/>
    <w:tmpl w:val="E31C2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1AC0C4C"/>
    <w:multiLevelType w:val="hybridMultilevel"/>
    <w:tmpl w:val="11FC375E"/>
    <w:lvl w:ilvl="0" w:tplc="6686BC0E">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3">
    <w:nsid w:val="23610497"/>
    <w:multiLevelType w:val="hybridMultilevel"/>
    <w:tmpl w:val="242AB8B0"/>
    <w:lvl w:ilvl="0" w:tplc="F010223E">
      <w:start w:val="1"/>
      <w:numFmt w:val="decimal"/>
      <w:lvlText w:val="%1."/>
      <w:lvlJc w:val="left"/>
      <w:pPr>
        <w:ind w:left="1065" w:hanging="36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262928E1"/>
    <w:multiLevelType w:val="hybridMultilevel"/>
    <w:tmpl w:val="22F43E74"/>
    <w:lvl w:ilvl="0" w:tplc="B1D2557E">
      <w:start w:val="31"/>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5">
    <w:nsid w:val="29060126"/>
    <w:multiLevelType w:val="hybridMultilevel"/>
    <w:tmpl w:val="699E31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F2F5355"/>
    <w:multiLevelType w:val="hybridMultilevel"/>
    <w:tmpl w:val="5F84D226"/>
    <w:lvl w:ilvl="0" w:tplc="F8EC080E">
      <w:start w:val="12"/>
      <w:numFmt w:val="bullet"/>
      <w:lvlText w:val=""/>
      <w:lvlJc w:val="left"/>
      <w:pPr>
        <w:tabs>
          <w:tab w:val="num" w:pos="-1269"/>
        </w:tabs>
        <w:ind w:left="-1269" w:hanging="360"/>
      </w:pPr>
      <w:rPr>
        <w:rFonts w:ascii="Symbol" w:eastAsia="Times New Roman" w:hAnsi="Symbol" w:hint="default"/>
      </w:rPr>
    </w:lvl>
    <w:lvl w:ilvl="1" w:tplc="04220003" w:tentative="1">
      <w:start w:val="1"/>
      <w:numFmt w:val="bullet"/>
      <w:lvlText w:val="o"/>
      <w:lvlJc w:val="left"/>
      <w:pPr>
        <w:tabs>
          <w:tab w:val="num" w:pos="-549"/>
        </w:tabs>
        <w:ind w:left="-549" w:hanging="360"/>
      </w:pPr>
      <w:rPr>
        <w:rFonts w:ascii="Courier New" w:hAnsi="Courier New" w:hint="default"/>
      </w:rPr>
    </w:lvl>
    <w:lvl w:ilvl="2" w:tplc="04220005" w:tentative="1">
      <w:start w:val="1"/>
      <w:numFmt w:val="bullet"/>
      <w:lvlText w:val=""/>
      <w:lvlJc w:val="left"/>
      <w:pPr>
        <w:tabs>
          <w:tab w:val="num" w:pos="171"/>
        </w:tabs>
        <w:ind w:left="171" w:hanging="360"/>
      </w:pPr>
      <w:rPr>
        <w:rFonts w:ascii="Wingdings" w:hAnsi="Wingdings" w:hint="default"/>
      </w:rPr>
    </w:lvl>
    <w:lvl w:ilvl="3" w:tplc="04220001" w:tentative="1">
      <w:start w:val="1"/>
      <w:numFmt w:val="bullet"/>
      <w:lvlText w:val=""/>
      <w:lvlJc w:val="left"/>
      <w:pPr>
        <w:tabs>
          <w:tab w:val="num" w:pos="891"/>
        </w:tabs>
        <w:ind w:left="891" w:hanging="360"/>
      </w:pPr>
      <w:rPr>
        <w:rFonts w:ascii="Symbol" w:hAnsi="Symbol" w:hint="default"/>
      </w:rPr>
    </w:lvl>
    <w:lvl w:ilvl="4" w:tplc="04220003" w:tentative="1">
      <w:start w:val="1"/>
      <w:numFmt w:val="bullet"/>
      <w:lvlText w:val="o"/>
      <w:lvlJc w:val="left"/>
      <w:pPr>
        <w:tabs>
          <w:tab w:val="num" w:pos="1611"/>
        </w:tabs>
        <w:ind w:left="1611" w:hanging="360"/>
      </w:pPr>
      <w:rPr>
        <w:rFonts w:ascii="Courier New" w:hAnsi="Courier New" w:hint="default"/>
      </w:rPr>
    </w:lvl>
    <w:lvl w:ilvl="5" w:tplc="04220005" w:tentative="1">
      <w:start w:val="1"/>
      <w:numFmt w:val="bullet"/>
      <w:lvlText w:val=""/>
      <w:lvlJc w:val="left"/>
      <w:pPr>
        <w:tabs>
          <w:tab w:val="num" w:pos="2331"/>
        </w:tabs>
        <w:ind w:left="2331" w:hanging="360"/>
      </w:pPr>
      <w:rPr>
        <w:rFonts w:ascii="Wingdings" w:hAnsi="Wingdings" w:hint="default"/>
      </w:rPr>
    </w:lvl>
    <w:lvl w:ilvl="6" w:tplc="04220001" w:tentative="1">
      <w:start w:val="1"/>
      <w:numFmt w:val="bullet"/>
      <w:lvlText w:val=""/>
      <w:lvlJc w:val="left"/>
      <w:pPr>
        <w:tabs>
          <w:tab w:val="num" w:pos="3051"/>
        </w:tabs>
        <w:ind w:left="3051" w:hanging="360"/>
      </w:pPr>
      <w:rPr>
        <w:rFonts w:ascii="Symbol" w:hAnsi="Symbol" w:hint="default"/>
      </w:rPr>
    </w:lvl>
    <w:lvl w:ilvl="7" w:tplc="04220003" w:tentative="1">
      <w:start w:val="1"/>
      <w:numFmt w:val="bullet"/>
      <w:lvlText w:val="o"/>
      <w:lvlJc w:val="left"/>
      <w:pPr>
        <w:tabs>
          <w:tab w:val="num" w:pos="3771"/>
        </w:tabs>
        <w:ind w:left="3771" w:hanging="360"/>
      </w:pPr>
      <w:rPr>
        <w:rFonts w:ascii="Courier New" w:hAnsi="Courier New" w:hint="default"/>
      </w:rPr>
    </w:lvl>
    <w:lvl w:ilvl="8" w:tplc="04220005" w:tentative="1">
      <w:start w:val="1"/>
      <w:numFmt w:val="bullet"/>
      <w:lvlText w:val=""/>
      <w:lvlJc w:val="left"/>
      <w:pPr>
        <w:tabs>
          <w:tab w:val="num" w:pos="4491"/>
        </w:tabs>
        <w:ind w:left="4491" w:hanging="360"/>
      </w:pPr>
      <w:rPr>
        <w:rFonts w:ascii="Wingdings" w:hAnsi="Wingdings" w:hint="default"/>
      </w:rPr>
    </w:lvl>
  </w:abstractNum>
  <w:abstractNum w:abstractNumId="17">
    <w:nsid w:val="3F875228"/>
    <w:multiLevelType w:val="hybridMultilevel"/>
    <w:tmpl w:val="0744F5BC"/>
    <w:lvl w:ilvl="0" w:tplc="E3D4D4FA">
      <w:start w:val="107"/>
      <w:numFmt w:val="decimal"/>
      <w:lvlText w:val="%1."/>
      <w:lvlJc w:val="left"/>
      <w:pPr>
        <w:ind w:left="1845" w:hanging="525"/>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8">
    <w:nsid w:val="404C76D7"/>
    <w:multiLevelType w:val="multilevel"/>
    <w:tmpl w:val="F140CE0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4351FD"/>
    <w:multiLevelType w:val="hybridMultilevel"/>
    <w:tmpl w:val="73D2D492"/>
    <w:lvl w:ilvl="0" w:tplc="64DCB2A2">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20">
    <w:nsid w:val="46E177B8"/>
    <w:multiLevelType w:val="hybridMultilevel"/>
    <w:tmpl w:val="8AE02CB6"/>
    <w:lvl w:ilvl="0" w:tplc="6374BE64">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356AEA"/>
    <w:multiLevelType w:val="hybridMultilevel"/>
    <w:tmpl w:val="E238161C"/>
    <w:lvl w:ilvl="0" w:tplc="F49C8496">
      <w:start w:val="32"/>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22">
    <w:nsid w:val="4F6802CA"/>
    <w:multiLevelType w:val="hybridMultilevel"/>
    <w:tmpl w:val="7F98706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50A76BCA"/>
    <w:multiLevelType w:val="hybridMultilevel"/>
    <w:tmpl w:val="D5FE1F52"/>
    <w:lvl w:ilvl="0" w:tplc="F5822A6C">
      <w:start w:val="9"/>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4">
    <w:nsid w:val="5AAB297A"/>
    <w:multiLevelType w:val="hybridMultilevel"/>
    <w:tmpl w:val="F8264EE2"/>
    <w:lvl w:ilvl="0" w:tplc="4D58C2E8">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B62827"/>
    <w:multiLevelType w:val="multilevel"/>
    <w:tmpl w:val="566A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197AA5"/>
    <w:multiLevelType w:val="hybridMultilevel"/>
    <w:tmpl w:val="A882FF00"/>
    <w:lvl w:ilvl="0" w:tplc="2BF48EDA">
      <w:start w:val="34"/>
      <w:numFmt w:val="decimal"/>
      <w:lvlText w:val="%1."/>
      <w:lvlJc w:val="left"/>
      <w:pPr>
        <w:ind w:left="1545" w:hanging="375"/>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27">
    <w:nsid w:val="6CC45F02"/>
    <w:multiLevelType w:val="hybridMultilevel"/>
    <w:tmpl w:val="3F06385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6DA92F73"/>
    <w:multiLevelType w:val="multilevel"/>
    <w:tmpl w:val="216234E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4C67E7"/>
    <w:multiLevelType w:val="hybridMultilevel"/>
    <w:tmpl w:val="A62E9D0A"/>
    <w:lvl w:ilvl="0" w:tplc="04190001">
      <w:start w:val="2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3748ED"/>
    <w:multiLevelType w:val="hybridMultilevel"/>
    <w:tmpl w:val="ED80F284"/>
    <w:lvl w:ilvl="0" w:tplc="136C58BE">
      <w:start w:val="87"/>
      <w:numFmt w:val="decimal"/>
      <w:lvlText w:val="%1."/>
      <w:lvlJc w:val="left"/>
      <w:pPr>
        <w:ind w:left="1560" w:hanging="375"/>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31">
    <w:nsid w:val="78151D8E"/>
    <w:multiLevelType w:val="hybridMultilevel"/>
    <w:tmpl w:val="9E5CAF52"/>
    <w:lvl w:ilvl="0" w:tplc="BD00486A">
      <w:start w:val="2"/>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num w:numId="1">
    <w:abstractNumId w:val="11"/>
  </w:num>
  <w:num w:numId="2">
    <w:abstractNumId w:val="25"/>
  </w:num>
  <w:num w:numId="3">
    <w:abstractNumId w:val="18"/>
  </w:num>
  <w:num w:numId="4">
    <w:abstractNumId w:val="28"/>
  </w:num>
  <w:num w:numId="5">
    <w:abstractNumId w:val="10"/>
  </w:num>
  <w:num w:numId="6">
    <w:abstractNumId w:val="1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6"/>
  </w:num>
  <w:num w:numId="20">
    <w:abstractNumId w:val="31"/>
  </w:num>
  <w:num w:numId="21">
    <w:abstractNumId w:val="23"/>
  </w:num>
  <w:num w:numId="22">
    <w:abstractNumId w:val="14"/>
  </w:num>
  <w:num w:numId="23">
    <w:abstractNumId w:val="12"/>
  </w:num>
  <w:num w:numId="24">
    <w:abstractNumId w:val="19"/>
  </w:num>
  <w:num w:numId="25">
    <w:abstractNumId w:val="21"/>
  </w:num>
  <w:num w:numId="26">
    <w:abstractNumId w:val="20"/>
  </w:num>
  <w:num w:numId="27">
    <w:abstractNumId w:val="24"/>
  </w:num>
  <w:num w:numId="28">
    <w:abstractNumId w:val="26"/>
  </w:num>
  <w:num w:numId="29">
    <w:abstractNumId w:val="30"/>
  </w:num>
  <w:num w:numId="30">
    <w:abstractNumId w:val="17"/>
  </w:num>
  <w:num w:numId="31">
    <w:abstractNumId w:val="2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E9B"/>
    <w:rsid w:val="00030675"/>
    <w:rsid w:val="00057EA5"/>
    <w:rsid w:val="00060AD4"/>
    <w:rsid w:val="00071BC2"/>
    <w:rsid w:val="00075298"/>
    <w:rsid w:val="000818C8"/>
    <w:rsid w:val="000830BB"/>
    <w:rsid w:val="000975B5"/>
    <w:rsid w:val="0009767F"/>
    <w:rsid w:val="000A7C09"/>
    <w:rsid w:val="000D247E"/>
    <w:rsid w:val="000D7704"/>
    <w:rsid w:val="000E6D42"/>
    <w:rsid w:val="000E7B61"/>
    <w:rsid w:val="00101967"/>
    <w:rsid w:val="00146239"/>
    <w:rsid w:val="00156273"/>
    <w:rsid w:val="00171E69"/>
    <w:rsid w:val="00175A48"/>
    <w:rsid w:val="00175FD5"/>
    <w:rsid w:val="00185C22"/>
    <w:rsid w:val="001B1903"/>
    <w:rsid w:val="001C19C9"/>
    <w:rsid w:val="001C5EED"/>
    <w:rsid w:val="001D2CBD"/>
    <w:rsid w:val="001E47AA"/>
    <w:rsid w:val="001E5909"/>
    <w:rsid w:val="00205CD7"/>
    <w:rsid w:val="00214FD6"/>
    <w:rsid w:val="0021581C"/>
    <w:rsid w:val="002259E0"/>
    <w:rsid w:val="00230A0D"/>
    <w:rsid w:val="00244477"/>
    <w:rsid w:val="002455C3"/>
    <w:rsid w:val="0026362B"/>
    <w:rsid w:val="002B624F"/>
    <w:rsid w:val="002D04EE"/>
    <w:rsid w:val="002D2EF0"/>
    <w:rsid w:val="002D6DB0"/>
    <w:rsid w:val="00304E05"/>
    <w:rsid w:val="00316AC3"/>
    <w:rsid w:val="003272C9"/>
    <w:rsid w:val="0033189C"/>
    <w:rsid w:val="00355E65"/>
    <w:rsid w:val="003B00D4"/>
    <w:rsid w:val="003B2E30"/>
    <w:rsid w:val="003D6EF8"/>
    <w:rsid w:val="003E6B53"/>
    <w:rsid w:val="003F0A0E"/>
    <w:rsid w:val="003F74D7"/>
    <w:rsid w:val="00422DDF"/>
    <w:rsid w:val="00423DC0"/>
    <w:rsid w:val="00437C70"/>
    <w:rsid w:val="0045000A"/>
    <w:rsid w:val="00457124"/>
    <w:rsid w:val="004578A3"/>
    <w:rsid w:val="00462A65"/>
    <w:rsid w:val="004653F6"/>
    <w:rsid w:val="00480F13"/>
    <w:rsid w:val="004849FA"/>
    <w:rsid w:val="00490BEE"/>
    <w:rsid w:val="004A52B3"/>
    <w:rsid w:val="004B3970"/>
    <w:rsid w:val="004D0EE2"/>
    <w:rsid w:val="004E7CC8"/>
    <w:rsid w:val="005069DA"/>
    <w:rsid w:val="00517B22"/>
    <w:rsid w:val="00552B3E"/>
    <w:rsid w:val="00557326"/>
    <w:rsid w:val="005621EE"/>
    <w:rsid w:val="00570682"/>
    <w:rsid w:val="005774E4"/>
    <w:rsid w:val="0058079B"/>
    <w:rsid w:val="005977C1"/>
    <w:rsid w:val="005B2E7B"/>
    <w:rsid w:val="005C21DF"/>
    <w:rsid w:val="005C46AF"/>
    <w:rsid w:val="006026E8"/>
    <w:rsid w:val="00613C67"/>
    <w:rsid w:val="006B1550"/>
    <w:rsid w:val="006E73B3"/>
    <w:rsid w:val="006F3907"/>
    <w:rsid w:val="00710A6F"/>
    <w:rsid w:val="00712750"/>
    <w:rsid w:val="00713843"/>
    <w:rsid w:val="00714A18"/>
    <w:rsid w:val="00723C65"/>
    <w:rsid w:val="007446BE"/>
    <w:rsid w:val="00747691"/>
    <w:rsid w:val="0075373E"/>
    <w:rsid w:val="00791D41"/>
    <w:rsid w:val="00796AE3"/>
    <w:rsid w:val="007B56CC"/>
    <w:rsid w:val="007D03B4"/>
    <w:rsid w:val="007F798E"/>
    <w:rsid w:val="00836483"/>
    <w:rsid w:val="0084219F"/>
    <w:rsid w:val="00856A69"/>
    <w:rsid w:val="0089502E"/>
    <w:rsid w:val="008A4EA3"/>
    <w:rsid w:val="008B32A6"/>
    <w:rsid w:val="008D634A"/>
    <w:rsid w:val="008D7C2F"/>
    <w:rsid w:val="008F4B5D"/>
    <w:rsid w:val="00904263"/>
    <w:rsid w:val="0090639B"/>
    <w:rsid w:val="00922DC1"/>
    <w:rsid w:val="009331C7"/>
    <w:rsid w:val="00953826"/>
    <w:rsid w:val="00955510"/>
    <w:rsid w:val="0096339D"/>
    <w:rsid w:val="00996A84"/>
    <w:rsid w:val="009A6F8E"/>
    <w:rsid w:val="009C6889"/>
    <w:rsid w:val="009E5302"/>
    <w:rsid w:val="009F2E98"/>
    <w:rsid w:val="009F3BE0"/>
    <w:rsid w:val="009F6565"/>
    <w:rsid w:val="00A04900"/>
    <w:rsid w:val="00A06C2F"/>
    <w:rsid w:val="00A522D2"/>
    <w:rsid w:val="00A61F23"/>
    <w:rsid w:val="00A710FD"/>
    <w:rsid w:val="00A74243"/>
    <w:rsid w:val="00AA73B7"/>
    <w:rsid w:val="00AC10C2"/>
    <w:rsid w:val="00AE7FAB"/>
    <w:rsid w:val="00B22C5B"/>
    <w:rsid w:val="00B3667F"/>
    <w:rsid w:val="00B43D9D"/>
    <w:rsid w:val="00B72F3D"/>
    <w:rsid w:val="00B823A5"/>
    <w:rsid w:val="00BA2366"/>
    <w:rsid w:val="00BA66CE"/>
    <w:rsid w:val="00BC3239"/>
    <w:rsid w:val="00BE59BF"/>
    <w:rsid w:val="00BF03DE"/>
    <w:rsid w:val="00C00F9D"/>
    <w:rsid w:val="00C12157"/>
    <w:rsid w:val="00C1505F"/>
    <w:rsid w:val="00C15A2D"/>
    <w:rsid w:val="00C20585"/>
    <w:rsid w:val="00C43C5A"/>
    <w:rsid w:val="00C631D9"/>
    <w:rsid w:val="00CC1C71"/>
    <w:rsid w:val="00CC4F19"/>
    <w:rsid w:val="00CD09A7"/>
    <w:rsid w:val="00CF1546"/>
    <w:rsid w:val="00CF5B8D"/>
    <w:rsid w:val="00D31E3D"/>
    <w:rsid w:val="00D34275"/>
    <w:rsid w:val="00D34494"/>
    <w:rsid w:val="00D649C6"/>
    <w:rsid w:val="00D85611"/>
    <w:rsid w:val="00D864FF"/>
    <w:rsid w:val="00D90A57"/>
    <w:rsid w:val="00D91652"/>
    <w:rsid w:val="00D96F80"/>
    <w:rsid w:val="00DB32A7"/>
    <w:rsid w:val="00DB7841"/>
    <w:rsid w:val="00DD0B80"/>
    <w:rsid w:val="00DD2984"/>
    <w:rsid w:val="00DD5B9A"/>
    <w:rsid w:val="00DD6038"/>
    <w:rsid w:val="00DF1AB1"/>
    <w:rsid w:val="00DF7199"/>
    <w:rsid w:val="00E37BF7"/>
    <w:rsid w:val="00E41664"/>
    <w:rsid w:val="00E50493"/>
    <w:rsid w:val="00E94462"/>
    <w:rsid w:val="00EB32B3"/>
    <w:rsid w:val="00ED0E9B"/>
    <w:rsid w:val="00F00971"/>
    <w:rsid w:val="00F06325"/>
    <w:rsid w:val="00F2469E"/>
    <w:rsid w:val="00F32F12"/>
    <w:rsid w:val="00F5131A"/>
    <w:rsid w:val="00F575BE"/>
    <w:rsid w:val="00F6293B"/>
    <w:rsid w:val="00F634FD"/>
    <w:rsid w:val="00F9626B"/>
    <w:rsid w:val="00FA1DD8"/>
    <w:rsid w:val="00FC0350"/>
    <w:rsid w:val="00FC0D0D"/>
    <w:rsid w:val="00FC5EF7"/>
    <w:rsid w:val="00FC69D3"/>
    <w:rsid w:val="00FE1677"/>
    <w:rsid w:val="00FE41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FA"/>
    <w:pPr>
      <w:ind w:firstLine="709"/>
    </w:pPr>
    <w:rPr>
      <w:lang w:val="uk-UA"/>
    </w:rPr>
  </w:style>
  <w:style w:type="paragraph" w:styleId="Heading4">
    <w:name w:val="heading 4"/>
    <w:basedOn w:val="Normal"/>
    <w:next w:val="Normal"/>
    <w:link w:val="Heading4Char"/>
    <w:uiPriority w:val="99"/>
    <w:qFormat/>
    <w:locked/>
    <w:rsid w:val="00796AE3"/>
    <w:pPr>
      <w:keepNext/>
      <w:spacing w:before="240" w:after="60"/>
      <w:ind w:firstLine="0"/>
      <w:outlineLvl w:val="3"/>
    </w:pPr>
    <w:rPr>
      <w:b/>
      <w:bCs/>
      <w:sz w:val="28"/>
      <w:szCs w:val="28"/>
      <w:lang w:val="ru-RU" w:eastAsia="ru-RU"/>
    </w:rPr>
  </w:style>
  <w:style w:type="paragraph" w:styleId="Heading5">
    <w:name w:val="heading 5"/>
    <w:basedOn w:val="Normal"/>
    <w:next w:val="Normal"/>
    <w:link w:val="Heading5Char"/>
    <w:uiPriority w:val="99"/>
    <w:qFormat/>
    <w:locked/>
    <w:rsid w:val="00796AE3"/>
    <w:pPr>
      <w:spacing w:before="240" w:after="60"/>
      <w:ind w:firstLine="0"/>
      <w:outlineLvl w:val="4"/>
    </w:pPr>
    <w:rPr>
      <w:b/>
      <w:bCs/>
      <w:i/>
      <w:iCs/>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96AE3"/>
    <w:rPr>
      <w:rFonts w:ascii="Calibri" w:hAnsi="Calibri"/>
      <w:b/>
      <w:sz w:val="28"/>
      <w:lang w:val="ru-RU" w:eastAsia="ru-RU"/>
    </w:rPr>
  </w:style>
  <w:style w:type="character" w:customStyle="1" w:styleId="Heading5Char">
    <w:name w:val="Heading 5 Char"/>
    <w:basedOn w:val="DefaultParagraphFont"/>
    <w:link w:val="Heading5"/>
    <w:uiPriority w:val="99"/>
    <w:semiHidden/>
    <w:locked/>
    <w:rsid w:val="00796AE3"/>
    <w:rPr>
      <w:rFonts w:ascii="Calibri" w:hAnsi="Calibri"/>
      <w:b/>
      <w:i/>
      <w:sz w:val="26"/>
      <w:lang w:val="ru-RU" w:eastAsia="ru-RU"/>
    </w:rPr>
  </w:style>
  <w:style w:type="character" w:styleId="Hyperlink">
    <w:name w:val="Hyperlink"/>
    <w:basedOn w:val="DefaultParagraphFont"/>
    <w:uiPriority w:val="99"/>
    <w:rsid w:val="00355E65"/>
    <w:rPr>
      <w:rFonts w:cs="Times New Roman"/>
      <w:color w:val="0066CC"/>
      <w:u w:val="single"/>
    </w:rPr>
  </w:style>
  <w:style w:type="character" w:customStyle="1" w:styleId="3">
    <w:name w:val="Основной текст (3)_"/>
    <w:link w:val="30"/>
    <w:uiPriority w:val="99"/>
    <w:locked/>
    <w:rsid w:val="00355E65"/>
    <w:rPr>
      <w:rFonts w:ascii="Constantia" w:hAnsi="Constantia"/>
      <w:shd w:val="clear" w:color="auto" w:fill="FFFFFF"/>
    </w:rPr>
  </w:style>
  <w:style w:type="character" w:customStyle="1" w:styleId="4">
    <w:name w:val="Основной текст (4)_"/>
    <w:uiPriority w:val="99"/>
    <w:rsid w:val="00355E65"/>
    <w:rPr>
      <w:rFonts w:ascii="Times New Roman" w:hAnsi="Times New Roman"/>
      <w:sz w:val="30"/>
      <w:u w:val="none"/>
    </w:rPr>
  </w:style>
  <w:style w:type="character" w:customStyle="1" w:styleId="40">
    <w:name w:val="Основной текст (4)"/>
    <w:uiPriority w:val="99"/>
    <w:rsid w:val="00355E65"/>
    <w:rPr>
      <w:rFonts w:ascii="Times New Roman" w:hAnsi="Times New Roman"/>
      <w:color w:val="000000"/>
      <w:spacing w:val="0"/>
      <w:w w:val="100"/>
      <w:position w:val="0"/>
      <w:sz w:val="30"/>
      <w:u w:val="single"/>
      <w:lang w:val="uk-UA" w:eastAsia="uk-UA"/>
    </w:rPr>
  </w:style>
  <w:style w:type="character" w:customStyle="1" w:styleId="1">
    <w:name w:val="Заголовок №1_"/>
    <w:link w:val="10"/>
    <w:uiPriority w:val="99"/>
    <w:locked/>
    <w:rsid w:val="00355E65"/>
    <w:rPr>
      <w:rFonts w:ascii="Times New Roman" w:hAnsi="Times New Roman"/>
      <w:b/>
      <w:sz w:val="42"/>
      <w:shd w:val="clear" w:color="auto" w:fill="FFFFFF"/>
    </w:rPr>
  </w:style>
  <w:style w:type="character" w:customStyle="1" w:styleId="41">
    <w:name w:val="Заголовок №4_"/>
    <w:uiPriority w:val="99"/>
    <w:rsid w:val="00355E65"/>
    <w:rPr>
      <w:rFonts w:ascii="Arial" w:hAnsi="Arial"/>
      <w:sz w:val="22"/>
      <w:u w:val="none"/>
    </w:rPr>
  </w:style>
  <w:style w:type="character" w:customStyle="1" w:styleId="413pt">
    <w:name w:val="Заголовок №4 + 13 pt"/>
    <w:uiPriority w:val="99"/>
    <w:rsid w:val="00355E65"/>
    <w:rPr>
      <w:rFonts w:ascii="Arial" w:hAnsi="Arial"/>
      <w:color w:val="000000"/>
      <w:spacing w:val="0"/>
      <w:w w:val="100"/>
      <w:position w:val="0"/>
      <w:sz w:val="26"/>
      <w:u w:val="single"/>
      <w:lang w:val="uk-UA" w:eastAsia="uk-UA"/>
    </w:rPr>
  </w:style>
  <w:style w:type="character" w:customStyle="1" w:styleId="42">
    <w:name w:val="Заголовок №4"/>
    <w:uiPriority w:val="99"/>
    <w:rsid w:val="00355E65"/>
    <w:rPr>
      <w:rFonts w:ascii="Arial" w:hAnsi="Arial"/>
      <w:color w:val="000000"/>
      <w:spacing w:val="0"/>
      <w:w w:val="100"/>
      <w:position w:val="0"/>
      <w:sz w:val="22"/>
      <w:u w:val="single"/>
      <w:lang w:val="uk-UA" w:eastAsia="uk-UA"/>
    </w:rPr>
  </w:style>
  <w:style w:type="character" w:customStyle="1" w:styleId="2">
    <w:name w:val="Основной текст (2)_"/>
    <w:link w:val="20"/>
    <w:uiPriority w:val="99"/>
    <w:locked/>
    <w:rsid w:val="00355E65"/>
    <w:rPr>
      <w:rFonts w:ascii="Times New Roman" w:hAnsi="Times New Roman"/>
      <w:sz w:val="28"/>
      <w:shd w:val="clear" w:color="auto" w:fill="FFFFFF"/>
    </w:rPr>
  </w:style>
  <w:style w:type="character" w:customStyle="1" w:styleId="2Exact">
    <w:name w:val="Основной текст (2) Exact"/>
    <w:uiPriority w:val="99"/>
    <w:rsid w:val="00355E65"/>
    <w:rPr>
      <w:rFonts w:ascii="Times New Roman" w:hAnsi="Times New Roman"/>
      <w:sz w:val="28"/>
      <w:u w:val="none"/>
    </w:rPr>
  </w:style>
  <w:style w:type="character" w:customStyle="1" w:styleId="a">
    <w:name w:val="Колонтитул_"/>
    <w:uiPriority w:val="99"/>
    <w:rsid w:val="00355E65"/>
    <w:rPr>
      <w:rFonts w:ascii="Times New Roman" w:hAnsi="Times New Roman"/>
      <w:sz w:val="26"/>
      <w:u w:val="none"/>
    </w:rPr>
  </w:style>
  <w:style w:type="character" w:customStyle="1" w:styleId="a0">
    <w:name w:val="Колонтитул"/>
    <w:uiPriority w:val="99"/>
    <w:rsid w:val="00355E65"/>
    <w:rPr>
      <w:rFonts w:ascii="Times New Roman" w:hAnsi="Times New Roman"/>
      <w:color w:val="000000"/>
      <w:spacing w:val="0"/>
      <w:w w:val="100"/>
      <w:position w:val="0"/>
      <w:sz w:val="26"/>
      <w:u w:val="none"/>
      <w:lang w:val="uk-UA" w:eastAsia="uk-UA"/>
    </w:rPr>
  </w:style>
  <w:style w:type="character" w:customStyle="1" w:styleId="5">
    <w:name w:val="Основной текст (5)_"/>
    <w:link w:val="50"/>
    <w:uiPriority w:val="99"/>
    <w:locked/>
    <w:rsid w:val="00355E65"/>
    <w:rPr>
      <w:rFonts w:ascii="Times New Roman" w:hAnsi="Times New Roman"/>
      <w:sz w:val="26"/>
      <w:shd w:val="clear" w:color="auto" w:fill="FFFFFF"/>
    </w:rPr>
  </w:style>
  <w:style w:type="character" w:customStyle="1" w:styleId="51">
    <w:name w:val="Основной текст (5) + Малые прописные"/>
    <w:uiPriority w:val="99"/>
    <w:rsid w:val="00355E65"/>
    <w:rPr>
      <w:rFonts w:ascii="Times New Roman" w:hAnsi="Times New Roman"/>
      <w:smallCaps/>
      <w:color w:val="000000"/>
      <w:spacing w:val="0"/>
      <w:w w:val="100"/>
      <w:position w:val="0"/>
      <w:sz w:val="26"/>
      <w:u w:val="none"/>
      <w:lang w:val="uk-UA" w:eastAsia="uk-UA"/>
    </w:rPr>
  </w:style>
  <w:style w:type="character" w:customStyle="1" w:styleId="21">
    <w:name w:val="Основной текст (2) + Полужирный"/>
    <w:uiPriority w:val="99"/>
    <w:rsid w:val="00355E65"/>
    <w:rPr>
      <w:rFonts w:ascii="Times New Roman" w:hAnsi="Times New Roman"/>
      <w:b/>
      <w:color w:val="000000"/>
      <w:spacing w:val="0"/>
      <w:w w:val="100"/>
      <w:position w:val="0"/>
      <w:sz w:val="28"/>
      <w:u w:val="none"/>
      <w:lang w:val="uk-UA" w:eastAsia="uk-UA"/>
    </w:rPr>
  </w:style>
  <w:style w:type="character" w:customStyle="1" w:styleId="6">
    <w:name w:val="Основной текст (6)_"/>
    <w:link w:val="60"/>
    <w:uiPriority w:val="99"/>
    <w:locked/>
    <w:rsid w:val="00355E65"/>
    <w:rPr>
      <w:rFonts w:ascii="Times New Roman" w:hAnsi="Times New Roman"/>
      <w:b/>
      <w:sz w:val="28"/>
      <w:shd w:val="clear" w:color="auto" w:fill="FFFFFF"/>
    </w:rPr>
  </w:style>
  <w:style w:type="character" w:customStyle="1" w:styleId="63pt">
    <w:name w:val="Основной текст (6) + Интервал 3 pt"/>
    <w:uiPriority w:val="99"/>
    <w:rsid w:val="00355E65"/>
    <w:rPr>
      <w:rFonts w:ascii="Times New Roman" w:hAnsi="Times New Roman"/>
      <w:b/>
      <w:color w:val="000000"/>
      <w:spacing w:val="60"/>
      <w:w w:val="100"/>
      <w:position w:val="0"/>
      <w:sz w:val="28"/>
      <w:u w:val="none"/>
      <w:lang w:val="uk-UA" w:eastAsia="uk-UA"/>
    </w:rPr>
  </w:style>
  <w:style w:type="character" w:customStyle="1" w:styleId="52">
    <w:name w:val="Заголовок №5_"/>
    <w:link w:val="53"/>
    <w:uiPriority w:val="99"/>
    <w:locked/>
    <w:rsid w:val="00355E65"/>
    <w:rPr>
      <w:rFonts w:ascii="Times New Roman" w:hAnsi="Times New Roman"/>
      <w:b/>
      <w:sz w:val="28"/>
      <w:shd w:val="clear" w:color="auto" w:fill="FFFFFF"/>
    </w:rPr>
  </w:style>
  <w:style w:type="character" w:customStyle="1" w:styleId="31">
    <w:name w:val="Заголовок №3_"/>
    <w:link w:val="32"/>
    <w:uiPriority w:val="99"/>
    <w:locked/>
    <w:rsid w:val="00355E65"/>
    <w:rPr>
      <w:rFonts w:ascii="Times New Roman" w:hAnsi="Times New Roman"/>
      <w:sz w:val="28"/>
      <w:shd w:val="clear" w:color="auto" w:fill="FFFFFF"/>
    </w:rPr>
  </w:style>
  <w:style w:type="character" w:customStyle="1" w:styleId="12pt">
    <w:name w:val="Колонтитул + 12 pt"/>
    <w:aliases w:val="Масштаб 90%"/>
    <w:uiPriority w:val="99"/>
    <w:rsid w:val="00355E65"/>
    <w:rPr>
      <w:rFonts w:ascii="Times New Roman" w:hAnsi="Times New Roman"/>
      <w:color w:val="000000"/>
      <w:spacing w:val="0"/>
      <w:w w:val="90"/>
      <w:position w:val="0"/>
      <w:sz w:val="24"/>
      <w:u w:val="none"/>
      <w:lang w:val="uk-UA" w:eastAsia="uk-UA"/>
    </w:rPr>
  </w:style>
  <w:style w:type="character" w:customStyle="1" w:styleId="54">
    <w:name w:val="Заголовок №5 + Не полужирный"/>
    <w:uiPriority w:val="99"/>
    <w:rsid w:val="00355E65"/>
    <w:rPr>
      <w:rFonts w:ascii="Times New Roman" w:hAnsi="Times New Roman"/>
      <w:b/>
      <w:color w:val="000000"/>
      <w:spacing w:val="0"/>
      <w:w w:val="100"/>
      <w:position w:val="0"/>
      <w:sz w:val="28"/>
      <w:u w:val="none"/>
      <w:lang w:val="uk-UA" w:eastAsia="uk-UA"/>
    </w:rPr>
  </w:style>
  <w:style w:type="character" w:customStyle="1" w:styleId="8Exact">
    <w:name w:val="Основной текст (8) Exact"/>
    <w:uiPriority w:val="99"/>
    <w:rsid w:val="00355E65"/>
    <w:rPr>
      <w:rFonts w:ascii="Times New Roman" w:hAnsi="Times New Roman"/>
      <w:u w:val="none"/>
    </w:rPr>
  </w:style>
  <w:style w:type="character" w:customStyle="1" w:styleId="a1">
    <w:name w:val="Подпись к таблице_"/>
    <w:link w:val="a2"/>
    <w:uiPriority w:val="99"/>
    <w:locked/>
    <w:rsid w:val="00355E65"/>
    <w:rPr>
      <w:rFonts w:ascii="Times New Roman" w:hAnsi="Times New Roman"/>
      <w:sz w:val="20"/>
      <w:shd w:val="clear" w:color="auto" w:fill="FFFFFF"/>
    </w:rPr>
  </w:style>
  <w:style w:type="character" w:customStyle="1" w:styleId="210">
    <w:name w:val="Основной текст (2) + 10"/>
    <w:aliases w:val="5 pt,Полужирный"/>
    <w:uiPriority w:val="99"/>
    <w:rsid w:val="00355E65"/>
    <w:rPr>
      <w:rFonts w:ascii="Times New Roman" w:hAnsi="Times New Roman"/>
      <w:b/>
      <w:color w:val="000000"/>
      <w:spacing w:val="0"/>
      <w:w w:val="100"/>
      <w:position w:val="0"/>
      <w:sz w:val="21"/>
      <w:u w:val="none"/>
      <w:lang w:val="uk-UA" w:eastAsia="uk-UA"/>
    </w:rPr>
  </w:style>
  <w:style w:type="character" w:customStyle="1" w:styleId="7">
    <w:name w:val="Основной текст (7)_"/>
    <w:link w:val="70"/>
    <w:uiPriority w:val="99"/>
    <w:locked/>
    <w:rsid w:val="00355E65"/>
    <w:rPr>
      <w:rFonts w:ascii="Times New Roman" w:hAnsi="Times New Roman"/>
      <w:sz w:val="20"/>
      <w:shd w:val="clear" w:color="auto" w:fill="FFFFFF"/>
    </w:rPr>
  </w:style>
  <w:style w:type="character" w:customStyle="1" w:styleId="8">
    <w:name w:val="Основной текст (8)_"/>
    <w:link w:val="80"/>
    <w:uiPriority w:val="99"/>
    <w:locked/>
    <w:rsid w:val="00355E65"/>
    <w:rPr>
      <w:rFonts w:ascii="Times New Roman" w:hAnsi="Times New Roman"/>
      <w:shd w:val="clear" w:color="auto" w:fill="FFFFFF"/>
    </w:rPr>
  </w:style>
  <w:style w:type="character" w:customStyle="1" w:styleId="210pt">
    <w:name w:val="Основной текст (2) + 10 pt"/>
    <w:uiPriority w:val="99"/>
    <w:rsid w:val="00355E65"/>
    <w:rPr>
      <w:rFonts w:ascii="Times New Roman" w:hAnsi="Times New Roman"/>
      <w:color w:val="000000"/>
      <w:spacing w:val="0"/>
      <w:w w:val="100"/>
      <w:position w:val="0"/>
      <w:sz w:val="20"/>
      <w:u w:val="none"/>
      <w:lang w:val="uk-UA" w:eastAsia="uk-UA"/>
    </w:rPr>
  </w:style>
  <w:style w:type="character" w:customStyle="1" w:styleId="2Arial">
    <w:name w:val="Основной текст (2) + Arial"/>
    <w:aliases w:val="8,5 pt2,Курсив"/>
    <w:uiPriority w:val="99"/>
    <w:rsid w:val="00355E65"/>
    <w:rPr>
      <w:rFonts w:ascii="Arial" w:hAnsi="Arial"/>
      <w:i/>
      <w:color w:val="000000"/>
      <w:spacing w:val="0"/>
      <w:w w:val="100"/>
      <w:position w:val="0"/>
      <w:sz w:val="17"/>
      <w:u w:val="none"/>
      <w:lang w:val="ru-RU" w:eastAsia="ru-RU"/>
    </w:rPr>
  </w:style>
  <w:style w:type="character" w:customStyle="1" w:styleId="2Exact0">
    <w:name w:val="Подпись к таблице (2) Exact"/>
    <w:link w:val="22"/>
    <w:uiPriority w:val="99"/>
    <w:locked/>
    <w:rsid w:val="00355E65"/>
    <w:rPr>
      <w:rFonts w:ascii="Times New Roman" w:hAnsi="Times New Roman"/>
      <w:sz w:val="28"/>
      <w:shd w:val="clear" w:color="auto" w:fill="FFFFFF"/>
      <w:lang w:val="ru-RU" w:eastAsia="ru-RU"/>
    </w:rPr>
  </w:style>
  <w:style w:type="character" w:customStyle="1" w:styleId="3Exact">
    <w:name w:val="Подпись к таблице (3) Exact"/>
    <w:link w:val="33"/>
    <w:uiPriority w:val="99"/>
    <w:locked/>
    <w:rsid w:val="00355E65"/>
    <w:rPr>
      <w:rFonts w:ascii="Arial" w:hAnsi="Arial"/>
      <w:spacing w:val="-10"/>
      <w:sz w:val="13"/>
      <w:shd w:val="clear" w:color="auto" w:fill="FFFFFF"/>
    </w:rPr>
  </w:style>
  <w:style w:type="character" w:customStyle="1" w:styleId="4Exact">
    <w:name w:val="Подпись к таблице (4) Exact"/>
    <w:link w:val="43"/>
    <w:uiPriority w:val="99"/>
    <w:locked/>
    <w:rsid w:val="00355E65"/>
    <w:rPr>
      <w:rFonts w:ascii="Constantia" w:hAnsi="Constantia"/>
      <w:sz w:val="15"/>
      <w:shd w:val="clear" w:color="auto" w:fill="FFFFFF"/>
      <w:lang w:val="ru-RU" w:eastAsia="ru-RU"/>
    </w:rPr>
  </w:style>
  <w:style w:type="character" w:customStyle="1" w:styleId="9Exact">
    <w:name w:val="Основной текст (9) Exact"/>
    <w:link w:val="9"/>
    <w:uiPriority w:val="99"/>
    <w:locked/>
    <w:rsid w:val="00355E65"/>
    <w:rPr>
      <w:rFonts w:ascii="Times New Roman" w:hAnsi="Times New Roman"/>
      <w:i/>
      <w:sz w:val="20"/>
      <w:shd w:val="clear" w:color="auto" w:fill="FFFFFF"/>
      <w:lang w:val="ru-RU" w:eastAsia="ru-RU"/>
    </w:rPr>
  </w:style>
  <w:style w:type="character" w:customStyle="1" w:styleId="32Exact">
    <w:name w:val="Заголовок №3 (2) Exact"/>
    <w:link w:val="320"/>
    <w:uiPriority w:val="99"/>
    <w:locked/>
    <w:rsid w:val="00355E65"/>
    <w:rPr>
      <w:rFonts w:ascii="Times New Roman" w:hAnsi="Times New Roman"/>
      <w:b/>
      <w:sz w:val="28"/>
      <w:shd w:val="clear" w:color="auto" w:fill="FFFFFF"/>
    </w:rPr>
  </w:style>
  <w:style w:type="character" w:customStyle="1" w:styleId="10Exact">
    <w:name w:val="Основной текст (10) Exact"/>
    <w:link w:val="100"/>
    <w:uiPriority w:val="99"/>
    <w:locked/>
    <w:rsid w:val="00355E65"/>
    <w:rPr>
      <w:rFonts w:ascii="Times New Roman" w:hAnsi="Times New Roman"/>
      <w:i/>
      <w:sz w:val="28"/>
      <w:shd w:val="clear" w:color="auto" w:fill="FFFFFF"/>
    </w:rPr>
  </w:style>
  <w:style w:type="character" w:customStyle="1" w:styleId="6Exact">
    <w:name w:val="Основной текст (6) Exact"/>
    <w:uiPriority w:val="99"/>
    <w:rsid w:val="00355E65"/>
    <w:rPr>
      <w:rFonts w:ascii="Times New Roman" w:hAnsi="Times New Roman"/>
      <w:b/>
      <w:sz w:val="28"/>
      <w:u w:val="none"/>
    </w:rPr>
  </w:style>
  <w:style w:type="character" w:customStyle="1" w:styleId="4Exact0">
    <w:name w:val="Основной текст (4) Exact"/>
    <w:uiPriority w:val="99"/>
    <w:rsid w:val="00355E65"/>
    <w:rPr>
      <w:rFonts w:ascii="Times New Roman" w:hAnsi="Times New Roman"/>
      <w:sz w:val="30"/>
      <w:u w:val="none"/>
    </w:rPr>
  </w:style>
  <w:style w:type="character" w:customStyle="1" w:styleId="11Exact">
    <w:name w:val="Основной текст (11) Exact"/>
    <w:link w:val="11"/>
    <w:uiPriority w:val="99"/>
    <w:locked/>
    <w:rsid w:val="00355E65"/>
    <w:rPr>
      <w:rFonts w:ascii="Arial" w:hAnsi="Arial"/>
      <w:spacing w:val="-10"/>
      <w:sz w:val="15"/>
      <w:shd w:val="clear" w:color="auto" w:fill="FFFFFF"/>
    </w:rPr>
  </w:style>
  <w:style w:type="character" w:customStyle="1" w:styleId="12Exact">
    <w:name w:val="Основной текст (12) Exact"/>
    <w:link w:val="12"/>
    <w:uiPriority w:val="99"/>
    <w:locked/>
    <w:rsid w:val="00355E65"/>
    <w:rPr>
      <w:rFonts w:ascii="Times New Roman" w:hAnsi="Times New Roman"/>
      <w:sz w:val="15"/>
      <w:shd w:val="clear" w:color="auto" w:fill="FFFFFF"/>
    </w:rPr>
  </w:style>
  <w:style w:type="character" w:customStyle="1" w:styleId="13Exact">
    <w:name w:val="Основной текст (13) Exact"/>
    <w:link w:val="13"/>
    <w:uiPriority w:val="99"/>
    <w:locked/>
    <w:rsid w:val="00355E65"/>
    <w:rPr>
      <w:rFonts w:ascii="Constantia" w:hAnsi="Constantia"/>
      <w:sz w:val="15"/>
      <w:shd w:val="clear" w:color="auto" w:fill="FFFFFF"/>
    </w:rPr>
  </w:style>
  <w:style w:type="character" w:customStyle="1" w:styleId="7Exact">
    <w:name w:val="Основной текст (7) Exact"/>
    <w:uiPriority w:val="99"/>
    <w:rsid w:val="00355E65"/>
    <w:rPr>
      <w:rFonts w:ascii="Times New Roman" w:hAnsi="Times New Roman"/>
      <w:sz w:val="20"/>
      <w:u w:val="none"/>
    </w:rPr>
  </w:style>
  <w:style w:type="character" w:customStyle="1" w:styleId="Exact">
    <w:name w:val="Подпись к картинке Exact"/>
    <w:link w:val="a3"/>
    <w:uiPriority w:val="99"/>
    <w:locked/>
    <w:rsid w:val="00355E65"/>
    <w:rPr>
      <w:rFonts w:ascii="Times New Roman" w:hAnsi="Times New Roman"/>
      <w:sz w:val="28"/>
      <w:shd w:val="clear" w:color="auto" w:fill="FFFFFF"/>
    </w:rPr>
  </w:style>
  <w:style w:type="character" w:customStyle="1" w:styleId="23pt">
    <w:name w:val="Основной текст (2) + Интервал 3 pt"/>
    <w:uiPriority w:val="99"/>
    <w:rsid w:val="00355E65"/>
    <w:rPr>
      <w:rFonts w:ascii="Times New Roman" w:hAnsi="Times New Roman"/>
      <w:color w:val="000000"/>
      <w:spacing w:val="70"/>
      <w:w w:val="100"/>
      <w:position w:val="0"/>
      <w:sz w:val="28"/>
      <w:u w:val="none"/>
      <w:lang w:val="uk-UA" w:eastAsia="uk-UA"/>
    </w:rPr>
  </w:style>
  <w:style w:type="character" w:customStyle="1" w:styleId="220">
    <w:name w:val="Заголовок №2 (2)_"/>
    <w:link w:val="221"/>
    <w:uiPriority w:val="99"/>
    <w:locked/>
    <w:rsid w:val="00355E65"/>
    <w:rPr>
      <w:rFonts w:ascii="Times New Roman" w:hAnsi="Times New Roman"/>
      <w:b/>
      <w:spacing w:val="70"/>
      <w:sz w:val="32"/>
      <w:shd w:val="clear" w:color="auto" w:fill="FFFFFF"/>
    </w:rPr>
  </w:style>
  <w:style w:type="character" w:customStyle="1" w:styleId="420">
    <w:name w:val="Заголовок №4 (2)_"/>
    <w:link w:val="421"/>
    <w:uiPriority w:val="99"/>
    <w:locked/>
    <w:rsid w:val="00355E65"/>
    <w:rPr>
      <w:rFonts w:ascii="Times New Roman" w:hAnsi="Times New Roman"/>
      <w:sz w:val="30"/>
      <w:shd w:val="clear" w:color="auto" w:fill="FFFFFF"/>
    </w:rPr>
  </w:style>
  <w:style w:type="character" w:customStyle="1" w:styleId="23">
    <w:name w:val="Заголовок №2_"/>
    <w:link w:val="24"/>
    <w:uiPriority w:val="99"/>
    <w:locked/>
    <w:rsid w:val="00355E65"/>
    <w:rPr>
      <w:rFonts w:ascii="Times New Roman" w:hAnsi="Times New Roman"/>
      <w:b/>
      <w:spacing w:val="80"/>
      <w:sz w:val="32"/>
      <w:shd w:val="clear" w:color="auto" w:fill="FFFFFF"/>
    </w:rPr>
  </w:style>
  <w:style w:type="character" w:customStyle="1" w:styleId="14">
    <w:name w:val="Основной текст (14)_"/>
    <w:uiPriority w:val="99"/>
    <w:rsid w:val="00355E65"/>
    <w:rPr>
      <w:rFonts w:ascii="Times New Roman" w:hAnsi="Times New Roman"/>
      <w:i/>
      <w:sz w:val="26"/>
      <w:u w:val="none"/>
    </w:rPr>
  </w:style>
  <w:style w:type="character" w:customStyle="1" w:styleId="140">
    <w:name w:val="Основной текст (14)"/>
    <w:uiPriority w:val="99"/>
    <w:rsid w:val="00355E65"/>
    <w:rPr>
      <w:rFonts w:ascii="Times New Roman" w:hAnsi="Times New Roman"/>
      <w:i/>
      <w:color w:val="000000"/>
      <w:spacing w:val="0"/>
      <w:w w:val="100"/>
      <w:position w:val="0"/>
      <w:sz w:val="26"/>
      <w:u w:val="single"/>
      <w:lang w:val="uk-UA" w:eastAsia="uk-UA"/>
    </w:rPr>
  </w:style>
  <w:style w:type="character" w:customStyle="1" w:styleId="14ArialNarrow">
    <w:name w:val="Основной текст (14) + Arial Narrow"/>
    <w:aliases w:val="16 pt,Не курсив"/>
    <w:uiPriority w:val="99"/>
    <w:rsid w:val="00355E65"/>
    <w:rPr>
      <w:rFonts w:ascii="Arial Narrow" w:hAnsi="Arial Narrow"/>
      <w:b/>
      <w:i/>
      <w:color w:val="000000"/>
      <w:spacing w:val="0"/>
      <w:w w:val="100"/>
      <w:position w:val="0"/>
      <w:sz w:val="32"/>
      <w:u w:val="none"/>
      <w:lang w:val="uk-UA" w:eastAsia="uk-UA"/>
    </w:rPr>
  </w:style>
  <w:style w:type="character" w:customStyle="1" w:styleId="5Exact">
    <w:name w:val="Основной текст (5) Exact"/>
    <w:uiPriority w:val="99"/>
    <w:rsid w:val="00355E65"/>
    <w:rPr>
      <w:rFonts w:ascii="Times New Roman" w:hAnsi="Times New Roman"/>
      <w:sz w:val="26"/>
      <w:u w:val="none"/>
    </w:rPr>
  </w:style>
  <w:style w:type="character" w:customStyle="1" w:styleId="510ptExact">
    <w:name w:val="Основной текст (5) + 10 pt Exact"/>
    <w:uiPriority w:val="99"/>
    <w:rsid w:val="00355E65"/>
    <w:rPr>
      <w:rFonts w:ascii="Times New Roman" w:hAnsi="Times New Roman"/>
      <w:color w:val="000000"/>
      <w:spacing w:val="0"/>
      <w:w w:val="100"/>
      <w:position w:val="0"/>
      <w:sz w:val="20"/>
      <w:u w:val="none"/>
      <w:lang w:val="uk-UA" w:eastAsia="uk-UA"/>
    </w:rPr>
  </w:style>
  <w:style w:type="character" w:customStyle="1" w:styleId="2Exact1">
    <w:name w:val="Заголовок №2 Exact"/>
    <w:uiPriority w:val="99"/>
    <w:rsid w:val="00355E65"/>
    <w:rPr>
      <w:rFonts w:ascii="Times New Roman" w:hAnsi="Times New Roman"/>
      <w:b/>
      <w:spacing w:val="80"/>
      <w:sz w:val="32"/>
      <w:u w:val="none"/>
    </w:rPr>
  </w:style>
  <w:style w:type="character" w:customStyle="1" w:styleId="5Exact0">
    <w:name w:val="Подпись к таблице (5) Exact"/>
    <w:link w:val="55"/>
    <w:uiPriority w:val="99"/>
    <w:locked/>
    <w:rsid w:val="00355E65"/>
    <w:rPr>
      <w:rFonts w:ascii="Times New Roman" w:hAnsi="Times New Roman"/>
      <w:sz w:val="26"/>
      <w:shd w:val="clear" w:color="auto" w:fill="FFFFFF"/>
    </w:rPr>
  </w:style>
  <w:style w:type="character" w:customStyle="1" w:styleId="15">
    <w:name w:val="Основной текст (15)_"/>
    <w:link w:val="150"/>
    <w:uiPriority w:val="99"/>
    <w:locked/>
    <w:rsid w:val="00355E65"/>
    <w:rPr>
      <w:rFonts w:ascii="Times New Roman" w:hAnsi="Times New Roman"/>
      <w:b/>
      <w:spacing w:val="80"/>
      <w:sz w:val="32"/>
      <w:shd w:val="clear" w:color="auto" w:fill="FFFFFF"/>
    </w:rPr>
  </w:style>
  <w:style w:type="character" w:customStyle="1" w:styleId="101">
    <w:name w:val="Колонтитул + 10"/>
    <w:aliases w:val="5 pt1"/>
    <w:uiPriority w:val="99"/>
    <w:rsid w:val="00355E65"/>
    <w:rPr>
      <w:rFonts w:ascii="Times New Roman" w:hAnsi="Times New Roman"/>
      <w:color w:val="000000"/>
      <w:spacing w:val="0"/>
      <w:w w:val="100"/>
      <w:position w:val="0"/>
      <w:sz w:val="21"/>
      <w:u w:val="none"/>
      <w:lang w:val="uk-UA" w:eastAsia="uk-UA"/>
    </w:rPr>
  </w:style>
  <w:style w:type="character" w:customStyle="1" w:styleId="5Exact1">
    <w:name w:val="Основной текст (5) + Малые прописные Exact"/>
    <w:uiPriority w:val="99"/>
    <w:rsid w:val="00355E65"/>
    <w:rPr>
      <w:rFonts w:ascii="Times New Roman" w:hAnsi="Times New Roman"/>
      <w:smallCaps/>
      <w:color w:val="000000"/>
      <w:spacing w:val="0"/>
      <w:w w:val="100"/>
      <w:position w:val="0"/>
      <w:sz w:val="26"/>
      <w:u w:val="none"/>
      <w:lang w:val="uk-UA" w:eastAsia="uk-UA"/>
    </w:rPr>
  </w:style>
  <w:style w:type="character" w:customStyle="1" w:styleId="514ptExact">
    <w:name w:val="Основной текст (5) + 14 pt Exact"/>
    <w:uiPriority w:val="99"/>
    <w:rsid w:val="00355E65"/>
    <w:rPr>
      <w:rFonts w:ascii="Times New Roman" w:hAnsi="Times New Roman"/>
      <w:color w:val="000000"/>
      <w:spacing w:val="0"/>
      <w:w w:val="100"/>
      <w:position w:val="0"/>
      <w:sz w:val="28"/>
      <w:u w:val="none"/>
      <w:lang w:val="uk-UA" w:eastAsia="uk-UA"/>
    </w:rPr>
  </w:style>
  <w:style w:type="character" w:customStyle="1" w:styleId="63ptExact">
    <w:name w:val="Основной текст (6) + Интервал 3 pt Exact"/>
    <w:uiPriority w:val="99"/>
    <w:rsid w:val="00355E65"/>
    <w:rPr>
      <w:rFonts w:ascii="Times New Roman" w:hAnsi="Times New Roman"/>
      <w:b/>
      <w:color w:val="000000"/>
      <w:spacing w:val="60"/>
      <w:w w:val="100"/>
      <w:position w:val="0"/>
      <w:sz w:val="28"/>
      <w:u w:val="none"/>
      <w:lang w:val="uk-UA" w:eastAsia="uk-UA"/>
    </w:rPr>
  </w:style>
  <w:style w:type="paragraph" w:customStyle="1" w:styleId="30">
    <w:name w:val="Основной текст (3)"/>
    <w:basedOn w:val="Normal"/>
    <w:link w:val="3"/>
    <w:uiPriority w:val="99"/>
    <w:rsid w:val="00355E65"/>
    <w:pPr>
      <w:widowControl w:val="0"/>
      <w:shd w:val="clear" w:color="auto" w:fill="FFFFFF"/>
      <w:spacing w:before="60" w:after="180" w:line="240" w:lineRule="atLeast"/>
      <w:ind w:firstLine="0"/>
      <w:jc w:val="center"/>
    </w:pPr>
    <w:rPr>
      <w:rFonts w:ascii="Constantia" w:hAnsi="Constantia"/>
      <w:sz w:val="20"/>
      <w:szCs w:val="20"/>
      <w:lang w:val="en-US" w:eastAsia="ru-RU"/>
    </w:rPr>
  </w:style>
  <w:style w:type="paragraph" w:customStyle="1" w:styleId="10">
    <w:name w:val="Заголовок №1"/>
    <w:basedOn w:val="Normal"/>
    <w:link w:val="1"/>
    <w:uiPriority w:val="99"/>
    <w:rsid w:val="00355E65"/>
    <w:pPr>
      <w:widowControl w:val="0"/>
      <w:shd w:val="clear" w:color="auto" w:fill="FFFFFF"/>
      <w:spacing w:before="720" w:after="180" w:line="240" w:lineRule="atLeast"/>
      <w:ind w:firstLine="0"/>
      <w:jc w:val="center"/>
      <w:outlineLvl w:val="0"/>
    </w:pPr>
    <w:rPr>
      <w:rFonts w:ascii="Times New Roman" w:hAnsi="Times New Roman"/>
      <w:b/>
      <w:sz w:val="42"/>
      <w:szCs w:val="20"/>
      <w:lang w:val="en-US" w:eastAsia="ru-RU"/>
    </w:rPr>
  </w:style>
  <w:style w:type="paragraph" w:customStyle="1" w:styleId="20">
    <w:name w:val="Основной текст (2)"/>
    <w:basedOn w:val="Normal"/>
    <w:link w:val="2"/>
    <w:uiPriority w:val="99"/>
    <w:rsid w:val="00355E65"/>
    <w:pPr>
      <w:widowControl w:val="0"/>
      <w:shd w:val="clear" w:color="auto" w:fill="FFFFFF"/>
      <w:spacing w:before="1320" w:after="720" w:line="320" w:lineRule="exact"/>
      <w:ind w:hanging="1360"/>
      <w:jc w:val="both"/>
    </w:pPr>
    <w:rPr>
      <w:rFonts w:ascii="Times New Roman" w:hAnsi="Times New Roman"/>
      <w:sz w:val="28"/>
      <w:szCs w:val="20"/>
      <w:lang w:val="en-US" w:eastAsia="ru-RU"/>
    </w:rPr>
  </w:style>
  <w:style w:type="paragraph" w:customStyle="1" w:styleId="50">
    <w:name w:val="Основной текст (5)"/>
    <w:basedOn w:val="Normal"/>
    <w:link w:val="5"/>
    <w:uiPriority w:val="99"/>
    <w:rsid w:val="00355E65"/>
    <w:pPr>
      <w:widowControl w:val="0"/>
      <w:shd w:val="clear" w:color="auto" w:fill="FFFFFF"/>
      <w:spacing w:line="313" w:lineRule="exact"/>
      <w:ind w:firstLine="0"/>
    </w:pPr>
    <w:rPr>
      <w:rFonts w:ascii="Times New Roman" w:hAnsi="Times New Roman"/>
      <w:sz w:val="26"/>
      <w:szCs w:val="20"/>
      <w:lang w:val="en-US" w:eastAsia="ru-RU"/>
    </w:rPr>
  </w:style>
  <w:style w:type="paragraph" w:customStyle="1" w:styleId="60">
    <w:name w:val="Основной текст (6)"/>
    <w:basedOn w:val="Normal"/>
    <w:link w:val="6"/>
    <w:uiPriority w:val="99"/>
    <w:rsid w:val="00355E65"/>
    <w:pPr>
      <w:widowControl w:val="0"/>
      <w:shd w:val="clear" w:color="auto" w:fill="FFFFFF"/>
      <w:spacing w:before="1740" w:line="320" w:lineRule="exact"/>
      <w:ind w:firstLine="0"/>
      <w:jc w:val="center"/>
    </w:pPr>
    <w:rPr>
      <w:rFonts w:ascii="Times New Roman" w:hAnsi="Times New Roman"/>
      <w:b/>
      <w:sz w:val="28"/>
      <w:szCs w:val="20"/>
      <w:lang w:val="en-US" w:eastAsia="ru-RU"/>
    </w:rPr>
  </w:style>
  <w:style w:type="paragraph" w:customStyle="1" w:styleId="53">
    <w:name w:val="Заголовок №5"/>
    <w:basedOn w:val="Normal"/>
    <w:link w:val="52"/>
    <w:uiPriority w:val="99"/>
    <w:rsid w:val="00355E65"/>
    <w:pPr>
      <w:widowControl w:val="0"/>
      <w:shd w:val="clear" w:color="auto" w:fill="FFFFFF"/>
      <w:spacing w:before="240" w:after="240" w:line="240" w:lineRule="atLeast"/>
      <w:ind w:firstLine="0"/>
      <w:jc w:val="center"/>
      <w:outlineLvl w:val="4"/>
    </w:pPr>
    <w:rPr>
      <w:rFonts w:ascii="Times New Roman" w:hAnsi="Times New Roman"/>
      <w:b/>
      <w:sz w:val="28"/>
      <w:szCs w:val="20"/>
      <w:lang w:val="en-US" w:eastAsia="ru-RU"/>
    </w:rPr>
  </w:style>
  <w:style w:type="paragraph" w:customStyle="1" w:styleId="32">
    <w:name w:val="Заголовок №3"/>
    <w:basedOn w:val="Normal"/>
    <w:link w:val="31"/>
    <w:uiPriority w:val="99"/>
    <w:rsid w:val="00355E65"/>
    <w:pPr>
      <w:widowControl w:val="0"/>
      <w:shd w:val="clear" w:color="auto" w:fill="FFFFFF"/>
      <w:spacing w:after="180" w:line="240" w:lineRule="atLeast"/>
      <w:ind w:firstLine="0"/>
      <w:jc w:val="center"/>
      <w:outlineLvl w:val="2"/>
    </w:pPr>
    <w:rPr>
      <w:rFonts w:ascii="Times New Roman" w:hAnsi="Times New Roman"/>
      <w:sz w:val="28"/>
      <w:szCs w:val="20"/>
      <w:lang w:val="en-US" w:eastAsia="ru-RU"/>
    </w:rPr>
  </w:style>
  <w:style w:type="paragraph" w:customStyle="1" w:styleId="80">
    <w:name w:val="Основной текст (8)"/>
    <w:basedOn w:val="Normal"/>
    <w:link w:val="8"/>
    <w:uiPriority w:val="99"/>
    <w:rsid w:val="00355E65"/>
    <w:pPr>
      <w:widowControl w:val="0"/>
      <w:shd w:val="clear" w:color="auto" w:fill="FFFFFF"/>
      <w:spacing w:before="1080" w:line="240" w:lineRule="atLeast"/>
      <w:ind w:firstLine="0"/>
    </w:pPr>
    <w:rPr>
      <w:rFonts w:ascii="Times New Roman" w:hAnsi="Times New Roman"/>
      <w:sz w:val="20"/>
      <w:szCs w:val="20"/>
      <w:lang w:val="en-US" w:eastAsia="ru-RU"/>
    </w:rPr>
  </w:style>
  <w:style w:type="paragraph" w:customStyle="1" w:styleId="a2">
    <w:name w:val="Подпись к таблице"/>
    <w:basedOn w:val="Normal"/>
    <w:link w:val="a1"/>
    <w:uiPriority w:val="99"/>
    <w:rsid w:val="00355E65"/>
    <w:pPr>
      <w:widowControl w:val="0"/>
      <w:shd w:val="clear" w:color="auto" w:fill="FFFFFF"/>
      <w:spacing w:line="240" w:lineRule="atLeast"/>
      <w:ind w:firstLine="0"/>
    </w:pPr>
    <w:rPr>
      <w:rFonts w:ascii="Times New Roman" w:hAnsi="Times New Roman"/>
      <w:sz w:val="20"/>
      <w:szCs w:val="20"/>
      <w:lang w:val="en-US" w:eastAsia="ru-RU"/>
    </w:rPr>
  </w:style>
  <w:style w:type="paragraph" w:customStyle="1" w:styleId="70">
    <w:name w:val="Основной текст (7)"/>
    <w:basedOn w:val="Normal"/>
    <w:link w:val="7"/>
    <w:uiPriority w:val="99"/>
    <w:rsid w:val="00355E65"/>
    <w:pPr>
      <w:widowControl w:val="0"/>
      <w:shd w:val="clear" w:color="auto" w:fill="FFFFFF"/>
      <w:spacing w:before="60" w:line="583" w:lineRule="exact"/>
      <w:ind w:hanging="440"/>
    </w:pPr>
    <w:rPr>
      <w:rFonts w:ascii="Times New Roman" w:hAnsi="Times New Roman"/>
      <w:sz w:val="20"/>
      <w:szCs w:val="20"/>
      <w:lang w:val="en-US" w:eastAsia="ru-RU"/>
    </w:rPr>
  </w:style>
  <w:style w:type="paragraph" w:customStyle="1" w:styleId="22">
    <w:name w:val="Подпись к таблице (2)"/>
    <w:basedOn w:val="Normal"/>
    <w:link w:val="2Exact0"/>
    <w:uiPriority w:val="99"/>
    <w:rsid w:val="00355E65"/>
    <w:pPr>
      <w:widowControl w:val="0"/>
      <w:shd w:val="clear" w:color="auto" w:fill="FFFFFF"/>
      <w:spacing w:line="126" w:lineRule="exact"/>
      <w:ind w:firstLine="0"/>
    </w:pPr>
    <w:rPr>
      <w:rFonts w:ascii="Times New Roman" w:hAnsi="Times New Roman"/>
      <w:sz w:val="28"/>
      <w:szCs w:val="20"/>
      <w:lang w:val="ru-RU" w:eastAsia="ru-RU"/>
    </w:rPr>
  </w:style>
  <w:style w:type="paragraph" w:customStyle="1" w:styleId="33">
    <w:name w:val="Подпись к таблице (3)"/>
    <w:basedOn w:val="Normal"/>
    <w:link w:val="3Exact"/>
    <w:uiPriority w:val="99"/>
    <w:rsid w:val="00355E65"/>
    <w:pPr>
      <w:widowControl w:val="0"/>
      <w:shd w:val="clear" w:color="auto" w:fill="FFFFFF"/>
      <w:spacing w:line="126" w:lineRule="exact"/>
      <w:ind w:firstLine="0"/>
    </w:pPr>
    <w:rPr>
      <w:rFonts w:ascii="Arial" w:hAnsi="Arial"/>
      <w:spacing w:val="-10"/>
      <w:sz w:val="13"/>
      <w:szCs w:val="20"/>
      <w:lang w:val="en-US" w:eastAsia="ru-RU"/>
    </w:rPr>
  </w:style>
  <w:style w:type="paragraph" w:customStyle="1" w:styleId="43">
    <w:name w:val="Подпись к таблице (4)"/>
    <w:basedOn w:val="Normal"/>
    <w:link w:val="4Exact"/>
    <w:uiPriority w:val="99"/>
    <w:rsid w:val="00355E65"/>
    <w:pPr>
      <w:widowControl w:val="0"/>
      <w:shd w:val="clear" w:color="auto" w:fill="FFFFFF"/>
      <w:spacing w:line="126" w:lineRule="exact"/>
      <w:ind w:firstLine="0"/>
    </w:pPr>
    <w:rPr>
      <w:rFonts w:ascii="Constantia" w:hAnsi="Constantia"/>
      <w:sz w:val="15"/>
      <w:szCs w:val="20"/>
      <w:lang w:val="ru-RU" w:eastAsia="ru-RU"/>
    </w:rPr>
  </w:style>
  <w:style w:type="paragraph" w:customStyle="1" w:styleId="9">
    <w:name w:val="Основной текст (9)"/>
    <w:basedOn w:val="Normal"/>
    <w:link w:val="9Exact"/>
    <w:uiPriority w:val="99"/>
    <w:rsid w:val="00355E65"/>
    <w:pPr>
      <w:widowControl w:val="0"/>
      <w:shd w:val="clear" w:color="auto" w:fill="FFFFFF"/>
      <w:spacing w:line="240" w:lineRule="atLeast"/>
      <w:ind w:firstLine="0"/>
    </w:pPr>
    <w:rPr>
      <w:rFonts w:ascii="Times New Roman" w:hAnsi="Times New Roman"/>
      <w:i/>
      <w:sz w:val="20"/>
      <w:szCs w:val="20"/>
      <w:lang w:val="ru-RU" w:eastAsia="ru-RU"/>
    </w:rPr>
  </w:style>
  <w:style w:type="paragraph" w:customStyle="1" w:styleId="320">
    <w:name w:val="Заголовок №3 (2)"/>
    <w:basedOn w:val="Normal"/>
    <w:link w:val="32Exact"/>
    <w:uiPriority w:val="99"/>
    <w:rsid w:val="00355E65"/>
    <w:pPr>
      <w:widowControl w:val="0"/>
      <w:shd w:val="clear" w:color="auto" w:fill="FFFFFF"/>
      <w:spacing w:line="126" w:lineRule="exact"/>
      <w:ind w:firstLine="0"/>
      <w:outlineLvl w:val="2"/>
    </w:pPr>
    <w:rPr>
      <w:rFonts w:ascii="Times New Roman" w:hAnsi="Times New Roman"/>
      <w:b/>
      <w:sz w:val="28"/>
      <w:szCs w:val="20"/>
      <w:lang w:val="en-US" w:eastAsia="ru-RU"/>
    </w:rPr>
  </w:style>
  <w:style w:type="paragraph" w:customStyle="1" w:styleId="100">
    <w:name w:val="Основной текст (10)"/>
    <w:basedOn w:val="Normal"/>
    <w:link w:val="10Exact"/>
    <w:uiPriority w:val="99"/>
    <w:rsid w:val="00355E65"/>
    <w:pPr>
      <w:widowControl w:val="0"/>
      <w:shd w:val="clear" w:color="auto" w:fill="FFFFFF"/>
      <w:spacing w:line="240" w:lineRule="atLeast"/>
      <w:ind w:firstLine="0"/>
    </w:pPr>
    <w:rPr>
      <w:rFonts w:ascii="Times New Roman" w:hAnsi="Times New Roman"/>
      <w:i/>
      <w:sz w:val="28"/>
      <w:szCs w:val="20"/>
      <w:lang w:val="en-US" w:eastAsia="ru-RU"/>
    </w:rPr>
  </w:style>
  <w:style w:type="paragraph" w:customStyle="1" w:styleId="11">
    <w:name w:val="Основной текст (11)"/>
    <w:basedOn w:val="Normal"/>
    <w:link w:val="11Exact"/>
    <w:uiPriority w:val="99"/>
    <w:rsid w:val="00355E65"/>
    <w:pPr>
      <w:widowControl w:val="0"/>
      <w:shd w:val="clear" w:color="auto" w:fill="FFFFFF"/>
      <w:spacing w:line="240" w:lineRule="atLeast"/>
      <w:ind w:firstLine="0"/>
    </w:pPr>
    <w:rPr>
      <w:rFonts w:ascii="Arial" w:hAnsi="Arial"/>
      <w:spacing w:val="-10"/>
      <w:sz w:val="15"/>
      <w:szCs w:val="20"/>
      <w:lang w:val="en-US" w:eastAsia="ru-RU"/>
    </w:rPr>
  </w:style>
  <w:style w:type="paragraph" w:customStyle="1" w:styleId="12">
    <w:name w:val="Основной текст (12)"/>
    <w:basedOn w:val="Normal"/>
    <w:link w:val="12Exact"/>
    <w:uiPriority w:val="99"/>
    <w:rsid w:val="00355E65"/>
    <w:pPr>
      <w:widowControl w:val="0"/>
      <w:shd w:val="clear" w:color="auto" w:fill="FFFFFF"/>
      <w:spacing w:line="240" w:lineRule="atLeast"/>
      <w:ind w:firstLine="0"/>
    </w:pPr>
    <w:rPr>
      <w:rFonts w:ascii="Times New Roman" w:hAnsi="Times New Roman"/>
      <w:sz w:val="15"/>
      <w:szCs w:val="20"/>
      <w:lang w:val="en-US" w:eastAsia="ru-RU"/>
    </w:rPr>
  </w:style>
  <w:style w:type="paragraph" w:customStyle="1" w:styleId="13">
    <w:name w:val="Основной текст (13)"/>
    <w:basedOn w:val="Normal"/>
    <w:link w:val="13Exact"/>
    <w:uiPriority w:val="99"/>
    <w:rsid w:val="00355E65"/>
    <w:pPr>
      <w:widowControl w:val="0"/>
      <w:shd w:val="clear" w:color="auto" w:fill="FFFFFF"/>
      <w:spacing w:line="126" w:lineRule="exact"/>
      <w:ind w:firstLine="0"/>
    </w:pPr>
    <w:rPr>
      <w:rFonts w:ascii="Constantia" w:hAnsi="Constantia"/>
      <w:sz w:val="15"/>
      <w:szCs w:val="20"/>
      <w:lang w:val="en-US" w:eastAsia="ru-RU"/>
    </w:rPr>
  </w:style>
  <w:style w:type="paragraph" w:customStyle="1" w:styleId="a3">
    <w:name w:val="Подпись к картинке"/>
    <w:basedOn w:val="Normal"/>
    <w:link w:val="Exact"/>
    <w:uiPriority w:val="99"/>
    <w:rsid w:val="00355E65"/>
    <w:pPr>
      <w:widowControl w:val="0"/>
      <w:shd w:val="clear" w:color="auto" w:fill="FFFFFF"/>
      <w:spacing w:line="240" w:lineRule="atLeast"/>
      <w:ind w:firstLine="0"/>
    </w:pPr>
    <w:rPr>
      <w:rFonts w:ascii="Times New Roman" w:hAnsi="Times New Roman"/>
      <w:sz w:val="28"/>
      <w:szCs w:val="20"/>
      <w:lang w:val="en-US" w:eastAsia="ru-RU"/>
    </w:rPr>
  </w:style>
  <w:style w:type="paragraph" w:customStyle="1" w:styleId="221">
    <w:name w:val="Заголовок №2 (2)"/>
    <w:basedOn w:val="Normal"/>
    <w:link w:val="220"/>
    <w:uiPriority w:val="99"/>
    <w:rsid w:val="00355E65"/>
    <w:pPr>
      <w:widowControl w:val="0"/>
      <w:shd w:val="clear" w:color="auto" w:fill="FFFFFF"/>
      <w:spacing w:line="324" w:lineRule="exact"/>
      <w:ind w:firstLine="0"/>
      <w:jc w:val="center"/>
      <w:outlineLvl w:val="1"/>
    </w:pPr>
    <w:rPr>
      <w:rFonts w:ascii="Times New Roman" w:hAnsi="Times New Roman"/>
      <w:b/>
      <w:spacing w:val="70"/>
      <w:sz w:val="32"/>
      <w:szCs w:val="20"/>
      <w:lang w:val="en-US" w:eastAsia="ru-RU"/>
    </w:rPr>
  </w:style>
  <w:style w:type="paragraph" w:customStyle="1" w:styleId="421">
    <w:name w:val="Заголовок №4 (2)"/>
    <w:basedOn w:val="Normal"/>
    <w:link w:val="420"/>
    <w:uiPriority w:val="99"/>
    <w:rsid w:val="00355E65"/>
    <w:pPr>
      <w:widowControl w:val="0"/>
      <w:shd w:val="clear" w:color="auto" w:fill="FFFFFF"/>
      <w:spacing w:after="240" w:line="240" w:lineRule="atLeast"/>
      <w:ind w:firstLine="0"/>
      <w:jc w:val="both"/>
      <w:outlineLvl w:val="3"/>
    </w:pPr>
    <w:rPr>
      <w:rFonts w:ascii="Times New Roman" w:hAnsi="Times New Roman"/>
      <w:sz w:val="30"/>
      <w:szCs w:val="20"/>
      <w:lang w:val="en-US" w:eastAsia="ru-RU"/>
    </w:rPr>
  </w:style>
  <w:style w:type="paragraph" w:customStyle="1" w:styleId="24">
    <w:name w:val="Заголовок №2"/>
    <w:basedOn w:val="Normal"/>
    <w:link w:val="23"/>
    <w:uiPriority w:val="99"/>
    <w:rsid w:val="00355E65"/>
    <w:pPr>
      <w:widowControl w:val="0"/>
      <w:shd w:val="clear" w:color="auto" w:fill="FFFFFF"/>
      <w:spacing w:before="660" w:line="324" w:lineRule="exact"/>
      <w:ind w:firstLine="0"/>
      <w:jc w:val="center"/>
      <w:outlineLvl w:val="1"/>
    </w:pPr>
    <w:rPr>
      <w:rFonts w:ascii="Times New Roman" w:hAnsi="Times New Roman"/>
      <w:b/>
      <w:spacing w:val="80"/>
      <w:sz w:val="32"/>
      <w:szCs w:val="20"/>
      <w:lang w:val="en-US" w:eastAsia="ru-RU"/>
    </w:rPr>
  </w:style>
  <w:style w:type="paragraph" w:customStyle="1" w:styleId="55">
    <w:name w:val="Подпись к таблице (5)"/>
    <w:basedOn w:val="Normal"/>
    <w:link w:val="5Exact0"/>
    <w:uiPriority w:val="99"/>
    <w:rsid w:val="00355E65"/>
    <w:pPr>
      <w:widowControl w:val="0"/>
      <w:shd w:val="clear" w:color="auto" w:fill="FFFFFF"/>
      <w:spacing w:line="240" w:lineRule="atLeast"/>
      <w:ind w:firstLine="0"/>
    </w:pPr>
    <w:rPr>
      <w:rFonts w:ascii="Times New Roman" w:hAnsi="Times New Roman"/>
      <w:sz w:val="26"/>
      <w:szCs w:val="20"/>
      <w:lang w:val="en-US" w:eastAsia="ru-RU"/>
    </w:rPr>
  </w:style>
  <w:style w:type="paragraph" w:customStyle="1" w:styleId="150">
    <w:name w:val="Основной текст (15)"/>
    <w:basedOn w:val="Normal"/>
    <w:link w:val="15"/>
    <w:uiPriority w:val="99"/>
    <w:rsid w:val="00355E65"/>
    <w:pPr>
      <w:widowControl w:val="0"/>
      <w:shd w:val="clear" w:color="auto" w:fill="FFFFFF"/>
      <w:spacing w:before="360" w:line="320" w:lineRule="exact"/>
      <w:ind w:firstLine="0"/>
      <w:jc w:val="center"/>
    </w:pPr>
    <w:rPr>
      <w:rFonts w:ascii="Times New Roman" w:hAnsi="Times New Roman"/>
      <w:b/>
      <w:spacing w:val="80"/>
      <w:sz w:val="32"/>
      <w:szCs w:val="20"/>
      <w:lang w:val="en-US" w:eastAsia="ru-RU"/>
    </w:rPr>
  </w:style>
  <w:style w:type="paragraph" w:customStyle="1" w:styleId="Iauiue">
    <w:name w:val="Iau?iue"/>
    <w:uiPriority w:val="99"/>
    <w:rsid w:val="00355E65"/>
    <w:pPr>
      <w:suppressAutoHyphens/>
    </w:pPr>
    <w:rPr>
      <w:rFonts w:ascii="Journal" w:hAnsi="Journal" w:cs="Journal"/>
      <w:sz w:val="24"/>
      <w:szCs w:val="24"/>
      <w:lang w:val="ru-RU" w:eastAsia="ar-SA"/>
    </w:rPr>
  </w:style>
  <w:style w:type="paragraph" w:customStyle="1" w:styleId="Iacaaiea">
    <w:name w:val="Iacaaiea"/>
    <w:basedOn w:val="Iauiue"/>
    <w:uiPriority w:val="99"/>
    <w:rsid w:val="00355E65"/>
    <w:pPr>
      <w:suppressAutoHyphens w:val="0"/>
      <w:jc w:val="center"/>
    </w:pPr>
    <w:rPr>
      <w:rFonts w:ascii="Tahoma" w:eastAsia="Times New Roman" w:hAnsi="Tahoma" w:cs="Times New Roman"/>
      <w:b/>
      <w:sz w:val="28"/>
      <w:szCs w:val="20"/>
      <w:lang w:val="uk-UA" w:eastAsia="ru-RU"/>
    </w:rPr>
  </w:style>
  <w:style w:type="paragraph" w:styleId="Header">
    <w:name w:val="header"/>
    <w:basedOn w:val="Normal"/>
    <w:link w:val="HeaderChar"/>
    <w:uiPriority w:val="99"/>
    <w:rsid w:val="00355E65"/>
    <w:pPr>
      <w:widowControl w:val="0"/>
      <w:tabs>
        <w:tab w:val="center" w:pos="4677"/>
        <w:tab w:val="right" w:pos="9355"/>
      </w:tabs>
      <w:ind w:firstLine="0"/>
    </w:pPr>
    <w:rPr>
      <w:rFonts w:ascii="Arial Unicode MS" w:hAnsi="Arial Unicode MS"/>
      <w:color w:val="000000"/>
      <w:sz w:val="24"/>
      <w:szCs w:val="24"/>
      <w:lang w:val="en-US" w:eastAsia="uk-UA"/>
    </w:rPr>
  </w:style>
  <w:style w:type="character" w:customStyle="1" w:styleId="HeaderChar">
    <w:name w:val="Header Char"/>
    <w:basedOn w:val="DefaultParagraphFont"/>
    <w:link w:val="Header"/>
    <w:uiPriority w:val="99"/>
    <w:locked/>
    <w:rsid w:val="00355E65"/>
    <w:rPr>
      <w:rFonts w:ascii="Arial Unicode MS" w:hAnsi="Arial Unicode MS"/>
      <w:color w:val="000000"/>
      <w:sz w:val="24"/>
      <w:lang w:eastAsia="uk-UA"/>
    </w:rPr>
  </w:style>
  <w:style w:type="paragraph" w:styleId="Footer">
    <w:name w:val="footer"/>
    <w:basedOn w:val="Normal"/>
    <w:link w:val="FooterChar"/>
    <w:uiPriority w:val="99"/>
    <w:rsid w:val="00355E65"/>
    <w:pPr>
      <w:widowControl w:val="0"/>
      <w:tabs>
        <w:tab w:val="center" w:pos="4677"/>
        <w:tab w:val="right" w:pos="9355"/>
      </w:tabs>
      <w:ind w:firstLine="0"/>
    </w:pPr>
    <w:rPr>
      <w:rFonts w:ascii="Arial Unicode MS" w:hAnsi="Arial Unicode MS"/>
      <w:color w:val="000000"/>
      <w:sz w:val="24"/>
      <w:szCs w:val="24"/>
      <w:lang w:val="en-US" w:eastAsia="uk-UA"/>
    </w:rPr>
  </w:style>
  <w:style w:type="character" w:customStyle="1" w:styleId="FooterChar">
    <w:name w:val="Footer Char"/>
    <w:basedOn w:val="DefaultParagraphFont"/>
    <w:link w:val="Footer"/>
    <w:uiPriority w:val="99"/>
    <w:locked/>
    <w:rsid w:val="00355E65"/>
    <w:rPr>
      <w:rFonts w:ascii="Arial Unicode MS" w:hAnsi="Arial Unicode MS"/>
      <w:color w:val="000000"/>
      <w:sz w:val="24"/>
      <w:lang w:eastAsia="uk-UA"/>
    </w:rPr>
  </w:style>
  <w:style w:type="table" w:styleId="TableGrid">
    <w:name w:val="Table Grid"/>
    <w:basedOn w:val="TableNormal"/>
    <w:uiPriority w:val="99"/>
    <w:rsid w:val="00355E65"/>
    <w:pPr>
      <w:widowControl w:val="0"/>
    </w:pPr>
    <w:rPr>
      <w:rFonts w:ascii="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796AE3"/>
    <w:pPr>
      <w:ind w:firstLine="0"/>
      <w:jc w:val="center"/>
    </w:pPr>
    <w:rPr>
      <w:rFonts w:ascii="Times New Roman" w:eastAsia="Times New Roman" w:hAnsi="Times New Roman"/>
      <w:sz w:val="28"/>
      <w:szCs w:val="20"/>
      <w:lang w:eastAsia="ru-RU"/>
    </w:rPr>
  </w:style>
  <w:style w:type="paragraph" w:customStyle="1" w:styleId="a20">
    <w:name w:val="a2"/>
    <w:basedOn w:val="Normal"/>
    <w:uiPriority w:val="99"/>
    <w:rsid w:val="007446BE"/>
    <w:pPr>
      <w:spacing w:before="100" w:beforeAutospacing="1" w:after="100" w:afterAutospacing="1"/>
      <w:ind w:firstLine="0"/>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33189C"/>
    <w:rPr>
      <w:rFonts w:ascii="Segoe UI" w:hAnsi="Segoe UI"/>
      <w:sz w:val="18"/>
      <w:szCs w:val="18"/>
    </w:rPr>
  </w:style>
  <w:style w:type="character" w:customStyle="1" w:styleId="BalloonTextChar">
    <w:name w:val="Balloon Text Char"/>
    <w:basedOn w:val="DefaultParagraphFont"/>
    <w:link w:val="BalloonText"/>
    <w:uiPriority w:val="99"/>
    <w:semiHidden/>
    <w:locked/>
    <w:rsid w:val="0033189C"/>
    <w:rPr>
      <w:rFonts w:ascii="Segoe UI" w:hAnsi="Segoe UI"/>
      <w:sz w:val="18"/>
      <w:lang w:val="uk-UA" w:eastAsia="en-US"/>
    </w:rPr>
  </w:style>
  <w:style w:type="paragraph" w:customStyle="1" w:styleId="a4">
    <w:name w:val="Знак"/>
    <w:basedOn w:val="Normal"/>
    <w:uiPriority w:val="99"/>
    <w:rsid w:val="00713843"/>
    <w:pPr>
      <w:tabs>
        <w:tab w:val="left" w:pos="567"/>
      </w:tabs>
      <w:ind w:firstLine="0"/>
    </w:pPr>
    <w:rPr>
      <w:rFonts w:ascii="Times New Roman" w:eastAsia="Times New Roman" w:hAnsi="Times New Roman"/>
      <w:sz w:val="24"/>
      <w:szCs w:val="24"/>
      <w:lang w:val="en-US"/>
    </w:rPr>
  </w:style>
  <w:style w:type="paragraph" w:styleId="ListParagraph">
    <w:name w:val="List Paragraph"/>
    <w:basedOn w:val="Normal"/>
    <w:uiPriority w:val="99"/>
    <w:qFormat/>
    <w:rsid w:val="00BC3239"/>
    <w:pPr>
      <w:ind w:left="708"/>
    </w:pPr>
  </w:style>
</w:styles>
</file>

<file path=word/webSettings.xml><?xml version="1.0" encoding="utf-8"?>
<w:webSettings xmlns:r="http://schemas.openxmlformats.org/officeDocument/2006/relationships" xmlns:w="http://schemas.openxmlformats.org/wordprocessingml/2006/main">
  <w:divs>
    <w:div w:id="1629432609">
      <w:marLeft w:val="0"/>
      <w:marRight w:val="0"/>
      <w:marTop w:val="0"/>
      <w:marBottom w:val="0"/>
      <w:divBdr>
        <w:top w:val="none" w:sz="0" w:space="0" w:color="auto"/>
        <w:left w:val="none" w:sz="0" w:space="0" w:color="auto"/>
        <w:bottom w:val="none" w:sz="0" w:space="0" w:color="auto"/>
        <w:right w:val="none" w:sz="0" w:space="0" w:color="auto"/>
      </w:divBdr>
    </w:div>
    <w:div w:id="1629432610">
      <w:marLeft w:val="0"/>
      <w:marRight w:val="0"/>
      <w:marTop w:val="0"/>
      <w:marBottom w:val="0"/>
      <w:divBdr>
        <w:top w:val="none" w:sz="0" w:space="0" w:color="auto"/>
        <w:left w:val="none" w:sz="0" w:space="0" w:color="auto"/>
        <w:bottom w:val="none" w:sz="0" w:space="0" w:color="auto"/>
        <w:right w:val="none" w:sz="0" w:space="0" w:color="auto"/>
      </w:divBdr>
    </w:div>
    <w:div w:id="1629432611">
      <w:marLeft w:val="0"/>
      <w:marRight w:val="0"/>
      <w:marTop w:val="0"/>
      <w:marBottom w:val="0"/>
      <w:divBdr>
        <w:top w:val="none" w:sz="0" w:space="0" w:color="auto"/>
        <w:left w:val="none" w:sz="0" w:space="0" w:color="auto"/>
        <w:bottom w:val="none" w:sz="0" w:space="0" w:color="auto"/>
        <w:right w:val="none" w:sz="0" w:space="0" w:color="auto"/>
      </w:divBdr>
    </w:div>
    <w:div w:id="1629432612">
      <w:marLeft w:val="0"/>
      <w:marRight w:val="0"/>
      <w:marTop w:val="0"/>
      <w:marBottom w:val="0"/>
      <w:divBdr>
        <w:top w:val="none" w:sz="0" w:space="0" w:color="auto"/>
        <w:left w:val="none" w:sz="0" w:space="0" w:color="auto"/>
        <w:bottom w:val="none" w:sz="0" w:space="0" w:color="auto"/>
        <w:right w:val="none" w:sz="0" w:space="0" w:color="auto"/>
      </w:divBdr>
    </w:div>
    <w:div w:id="1629432613">
      <w:marLeft w:val="0"/>
      <w:marRight w:val="0"/>
      <w:marTop w:val="0"/>
      <w:marBottom w:val="0"/>
      <w:divBdr>
        <w:top w:val="none" w:sz="0" w:space="0" w:color="auto"/>
        <w:left w:val="none" w:sz="0" w:space="0" w:color="auto"/>
        <w:bottom w:val="none" w:sz="0" w:space="0" w:color="auto"/>
        <w:right w:val="none" w:sz="0" w:space="0" w:color="auto"/>
      </w:divBdr>
    </w:div>
    <w:div w:id="1629432614">
      <w:marLeft w:val="0"/>
      <w:marRight w:val="0"/>
      <w:marTop w:val="0"/>
      <w:marBottom w:val="0"/>
      <w:divBdr>
        <w:top w:val="none" w:sz="0" w:space="0" w:color="auto"/>
        <w:left w:val="none" w:sz="0" w:space="0" w:color="auto"/>
        <w:bottom w:val="none" w:sz="0" w:space="0" w:color="auto"/>
        <w:right w:val="none" w:sz="0" w:space="0" w:color="auto"/>
      </w:divBdr>
    </w:div>
    <w:div w:id="162943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1349</TotalTime>
  <Pages>34</Pages>
  <Words>10699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1</cp:lastModifiedBy>
  <cp:revision>62</cp:revision>
  <cp:lastPrinted>2002-01-01T13:02:00Z</cp:lastPrinted>
  <dcterms:created xsi:type="dcterms:W3CDTF">2017-04-05T12:58:00Z</dcterms:created>
  <dcterms:modified xsi:type="dcterms:W3CDTF">2018-01-23T13:12:00Z</dcterms:modified>
</cp:coreProperties>
</file>