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9A" w:rsidRDefault="0051689A" w:rsidP="00E126FA">
      <w:pPr>
        <w:rPr>
          <w:lang w:val="uk-UA"/>
        </w:rPr>
      </w:pPr>
    </w:p>
    <w:p w:rsidR="0051689A" w:rsidRDefault="0051689A" w:rsidP="00476F51">
      <w:pPr>
        <w:ind w:firstLine="709"/>
        <w:jc w:val="center"/>
        <w:rPr>
          <w:b/>
          <w:sz w:val="28"/>
          <w:szCs w:val="28"/>
          <w:lang w:val="uk-UA"/>
        </w:rPr>
      </w:pPr>
      <w:r w:rsidRPr="00476F51">
        <w:rPr>
          <w:b/>
          <w:sz w:val="28"/>
          <w:szCs w:val="28"/>
          <w:lang w:val="uk-UA"/>
        </w:rPr>
        <w:t>До уваги підприємств, що надають житлово-комунальні послуги та ОСББ!</w:t>
      </w:r>
    </w:p>
    <w:p w:rsidR="0051689A" w:rsidRPr="00476F51" w:rsidRDefault="0051689A" w:rsidP="00476F51">
      <w:pPr>
        <w:ind w:firstLine="709"/>
        <w:jc w:val="center"/>
        <w:rPr>
          <w:b/>
          <w:sz w:val="28"/>
          <w:szCs w:val="28"/>
          <w:lang w:val="uk-UA"/>
        </w:rPr>
      </w:pPr>
    </w:p>
    <w:p w:rsidR="0051689A" w:rsidRDefault="0051689A" w:rsidP="00E126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Прийнята постанова Кабінету Міністрів України від 21.02.2018 № 114 «Про внесення змін до деяких постанов Кабінету Міністрів України» (</w:t>
      </w:r>
      <w:hyperlink r:id="rId4" w:history="1">
        <w:r w:rsidRPr="006268F4">
          <w:rPr>
            <w:rStyle w:val="Hyperlink"/>
            <w:sz w:val="28"/>
            <w:szCs w:val="28"/>
            <w:lang w:val="en-US"/>
          </w:rPr>
          <w:t>https</w:t>
        </w:r>
        <w:r w:rsidRPr="006268F4">
          <w:rPr>
            <w:rStyle w:val="Hyperlink"/>
            <w:sz w:val="28"/>
            <w:szCs w:val="28"/>
            <w:lang w:val="uk-UA"/>
          </w:rPr>
          <w:t>://</w:t>
        </w:r>
        <w:r w:rsidRPr="006268F4">
          <w:rPr>
            <w:rStyle w:val="Hyperlink"/>
            <w:sz w:val="28"/>
            <w:szCs w:val="28"/>
            <w:lang w:val="en-US"/>
          </w:rPr>
          <w:t>www</w:t>
        </w:r>
        <w:r w:rsidRPr="00476F51">
          <w:rPr>
            <w:rStyle w:val="Hyperlink"/>
            <w:sz w:val="28"/>
            <w:szCs w:val="28"/>
          </w:rPr>
          <w:t>.</w:t>
        </w:r>
        <w:r w:rsidRPr="006268F4">
          <w:rPr>
            <w:rStyle w:val="Hyperlink"/>
            <w:sz w:val="28"/>
            <w:szCs w:val="28"/>
            <w:lang w:val="en-US"/>
          </w:rPr>
          <w:t>kmu</w:t>
        </w:r>
        <w:r w:rsidRPr="00476F51">
          <w:rPr>
            <w:rStyle w:val="Hyperlink"/>
            <w:sz w:val="28"/>
            <w:szCs w:val="28"/>
          </w:rPr>
          <w:t>.</w:t>
        </w:r>
        <w:r w:rsidRPr="006268F4">
          <w:rPr>
            <w:rStyle w:val="Hyperlink"/>
            <w:sz w:val="28"/>
            <w:szCs w:val="28"/>
            <w:lang w:val="en-US"/>
          </w:rPr>
          <w:t>gov</w:t>
        </w:r>
        <w:r w:rsidRPr="00476F51">
          <w:rPr>
            <w:rStyle w:val="Hyperlink"/>
            <w:sz w:val="28"/>
            <w:szCs w:val="28"/>
          </w:rPr>
          <w:t>.</w:t>
        </w:r>
        <w:r w:rsidRPr="006268F4">
          <w:rPr>
            <w:rStyle w:val="Hyperlink"/>
            <w:sz w:val="28"/>
            <w:szCs w:val="28"/>
            <w:lang w:val="en-US"/>
          </w:rPr>
          <w:t>ua</w:t>
        </w:r>
        <w:r w:rsidRPr="00476F51">
          <w:rPr>
            <w:rStyle w:val="Hyperlink"/>
            <w:sz w:val="28"/>
            <w:szCs w:val="28"/>
          </w:rPr>
          <w:t>/</w:t>
        </w:r>
        <w:r w:rsidRPr="006268F4">
          <w:rPr>
            <w:rStyle w:val="Hyperlink"/>
            <w:sz w:val="28"/>
            <w:szCs w:val="28"/>
            <w:lang w:val="en-US"/>
          </w:rPr>
          <w:t>ua</w:t>
        </w:r>
        <w:r w:rsidRPr="00476F51">
          <w:rPr>
            <w:rStyle w:val="Hyperlink"/>
            <w:sz w:val="28"/>
            <w:szCs w:val="28"/>
          </w:rPr>
          <w:t>/</w:t>
        </w:r>
        <w:r w:rsidRPr="006268F4">
          <w:rPr>
            <w:rStyle w:val="Hyperlink"/>
            <w:sz w:val="28"/>
            <w:szCs w:val="28"/>
            <w:lang w:val="en-US"/>
          </w:rPr>
          <w:t>npas</w:t>
        </w:r>
        <w:r w:rsidRPr="00476F51">
          <w:rPr>
            <w:rStyle w:val="Hyperlink"/>
            <w:sz w:val="28"/>
            <w:szCs w:val="28"/>
          </w:rPr>
          <w:t>/</w:t>
        </w:r>
        <w:r w:rsidRPr="006268F4">
          <w:rPr>
            <w:rStyle w:val="Hyperlink"/>
            <w:sz w:val="28"/>
            <w:szCs w:val="28"/>
            <w:lang w:val="en-US"/>
          </w:rPr>
          <w:t>pro</w:t>
        </w:r>
        <w:r w:rsidRPr="00476F51">
          <w:rPr>
            <w:rStyle w:val="Hyperlink"/>
            <w:sz w:val="28"/>
            <w:szCs w:val="28"/>
          </w:rPr>
          <w:t>-</w:t>
        </w:r>
        <w:r w:rsidRPr="006268F4">
          <w:rPr>
            <w:rStyle w:val="Hyperlink"/>
            <w:sz w:val="28"/>
            <w:szCs w:val="28"/>
            <w:lang w:val="en-US"/>
          </w:rPr>
          <w:t>vnesennya</w:t>
        </w:r>
        <w:r w:rsidRPr="00476F51">
          <w:rPr>
            <w:rStyle w:val="Hyperlink"/>
            <w:sz w:val="28"/>
            <w:szCs w:val="28"/>
          </w:rPr>
          <w:t>-</w:t>
        </w:r>
        <w:r w:rsidRPr="006268F4">
          <w:rPr>
            <w:rStyle w:val="Hyperlink"/>
            <w:sz w:val="28"/>
            <w:szCs w:val="28"/>
            <w:lang w:val="en-US"/>
          </w:rPr>
          <w:t>zmin</w:t>
        </w:r>
        <w:r w:rsidRPr="00476F51">
          <w:rPr>
            <w:rStyle w:val="Hyperlink"/>
            <w:sz w:val="28"/>
            <w:szCs w:val="28"/>
          </w:rPr>
          <w:t>-</w:t>
        </w:r>
        <w:r w:rsidRPr="006268F4">
          <w:rPr>
            <w:rStyle w:val="Hyperlink"/>
            <w:sz w:val="28"/>
            <w:szCs w:val="28"/>
            <w:lang w:val="en-US"/>
          </w:rPr>
          <w:t>do</w:t>
        </w:r>
        <w:r w:rsidRPr="00476F51">
          <w:rPr>
            <w:rStyle w:val="Hyperlink"/>
            <w:sz w:val="28"/>
            <w:szCs w:val="28"/>
          </w:rPr>
          <w:t>-</w:t>
        </w:r>
        <w:r w:rsidRPr="006268F4">
          <w:rPr>
            <w:rStyle w:val="Hyperlink"/>
            <w:sz w:val="28"/>
            <w:szCs w:val="28"/>
            <w:lang w:val="en-US"/>
          </w:rPr>
          <w:t>deyakih</w:t>
        </w:r>
        <w:r w:rsidRPr="00476F51">
          <w:rPr>
            <w:rStyle w:val="Hyperlink"/>
            <w:sz w:val="28"/>
            <w:szCs w:val="28"/>
          </w:rPr>
          <w:t>-</w:t>
        </w:r>
        <w:r w:rsidRPr="006268F4">
          <w:rPr>
            <w:rStyle w:val="Hyperlink"/>
            <w:sz w:val="28"/>
            <w:szCs w:val="28"/>
            <w:lang w:val="en-US"/>
          </w:rPr>
          <w:t>p</w:t>
        </w:r>
      </w:hyperlink>
      <w:r w:rsidRPr="00476F5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 якою внесено зміни до 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затвердженого постановою Кабінету Міністрів від 21.10.1995 № 848 та Порядку фінансування видатків місцевих бюджетів на здійснення заходів з виконання державних </w:t>
      </w:r>
      <w:bookmarkStart w:id="0" w:name="_GoBack"/>
      <w:bookmarkEnd w:id="0"/>
      <w:r>
        <w:rPr>
          <w:sz w:val="28"/>
          <w:szCs w:val="28"/>
          <w:lang w:val="uk-UA"/>
        </w:rPr>
        <w:t>програм соціального захисту населення за рахунок субвенції з державного бюджету, затвердженого постановою Кабінету Міністрів від 04.03.2002 № 256, яка спрямована на врегулювання проблемних питань відшкодування підприємствам житлово-комунального господарства та ОСББ/ЖБК, наданих населенню пільг та субсидій.</w:t>
      </w:r>
    </w:p>
    <w:p w:rsidR="0051689A" w:rsidRDefault="0051689A" w:rsidP="00FC2590">
      <w:pPr>
        <w:ind w:firstLine="708"/>
        <w:jc w:val="both"/>
        <w:rPr>
          <w:sz w:val="28"/>
          <w:szCs w:val="28"/>
          <w:lang w:val="uk-UA"/>
        </w:rPr>
      </w:pPr>
    </w:p>
    <w:p w:rsidR="0051689A" w:rsidRDefault="0051689A" w:rsidP="00FC2590">
      <w:pPr>
        <w:ind w:firstLine="708"/>
        <w:jc w:val="both"/>
        <w:rPr>
          <w:sz w:val="28"/>
          <w:szCs w:val="28"/>
          <w:lang w:val="uk-UA"/>
        </w:rPr>
      </w:pPr>
    </w:p>
    <w:p w:rsidR="0051689A" w:rsidRPr="00261BBF" w:rsidRDefault="0051689A" w:rsidP="00FC2590">
      <w:pPr>
        <w:ind w:firstLine="708"/>
        <w:jc w:val="both"/>
        <w:rPr>
          <w:sz w:val="28"/>
          <w:szCs w:val="28"/>
          <w:lang w:val="uk-UA"/>
        </w:rPr>
      </w:pPr>
    </w:p>
    <w:p w:rsidR="0051689A" w:rsidRPr="00261BBF" w:rsidRDefault="0051689A">
      <w:pPr>
        <w:rPr>
          <w:sz w:val="28"/>
          <w:szCs w:val="28"/>
          <w:lang w:val="uk-UA"/>
        </w:rPr>
      </w:pPr>
    </w:p>
    <w:sectPr w:rsidR="0051689A" w:rsidRPr="00261BBF" w:rsidSect="0084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590"/>
    <w:rsid w:val="00004F48"/>
    <w:rsid w:val="00261BBF"/>
    <w:rsid w:val="00476F51"/>
    <w:rsid w:val="0051689A"/>
    <w:rsid w:val="0057275F"/>
    <w:rsid w:val="006268F4"/>
    <w:rsid w:val="00843040"/>
    <w:rsid w:val="00C25C9F"/>
    <w:rsid w:val="00D75BF8"/>
    <w:rsid w:val="00E126FA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9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590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590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C25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2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5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mu.gov.ua/ua/npas/pro-vnesennya-zmin-do-deyakih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</cp:revision>
  <dcterms:created xsi:type="dcterms:W3CDTF">2018-03-12T09:22:00Z</dcterms:created>
  <dcterms:modified xsi:type="dcterms:W3CDTF">2018-03-12T09:33:00Z</dcterms:modified>
</cp:coreProperties>
</file>