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220" w:rsidRPr="00EF3724" w:rsidRDefault="00F63220" w:rsidP="001968C0">
      <w:pPr>
        <w:rPr>
          <w:rFonts w:ascii="Times New Roman" w:hAnsi="Times New Roman"/>
          <w:sz w:val="28"/>
          <w:szCs w:val="28"/>
          <w:lang w:val="uk-UA"/>
        </w:rPr>
      </w:pPr>
    </w:p>
    <w:p w:rsidR="00F63220" w:rsidRPr="00EF3724" w:rsidRDefault="00F63220" w:rsidP="001968C0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ВІДОМА ВНУТРІШНЬО ПЕРЕМІЩЕНИХ ОСІБ ТА  ПРЕДСТАВНИКІВ ПІДПРИЄМНИЦЬКИХ СТРУКТУР (ЯК ЮРИДИЧНИХ ОСІБ</w:t>
      </w:r>
      <w:r w:rsidRPr="00712A69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ТАК І ФІЗИЧНИХ ОСІБ-ПІДПРИЄМЦІВ)</w:t>
      </w:r>
      <w:r w:rsidRPr="00EF3724">
        <w:rPr>
          <w:rFonts w:ascii="Times New Roman" w:hAnsi="Times New Roman"/>
          <w:sz w:val="28"/>
          <w:szCs w:val="28"/>
          <w:lang w:val="uk-UA"/>
        </w:rPr>
        <w:t xml:space="preserve"> МАРКІВСЬКОГО РАЙОНУ</w:t>
      </w:r>
    </w:p>
    <w:p w:rsidR="00F63220" w:rsidRPr="00EF3724" w:rsidRDefault="00F63220" w:rsidP="001968C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F3724">
        <w:rPr>
          <w:rFonts w:ascii="Times New Roman" w:hAnsi="Times New Roman"/>
          <w:sz w:val="28"/>
          <w:szCs w:val="28"/>
          <w:lang w:val="uk-UA"/>
        </w:rPr>
        <w:tab/>
      </w:r>
    </w:p>
    <w:p w:rsidR="00F63220" w:rsidRDefault="00F63220" w:rsidP="002B24B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Міжнардна організація з міграції (МОМ) за фінансової підтримки Уряду Федеративної Республіки Німеччина</w:t>
      </w:r>
      <w:r w:rsidRPr="002B24BD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що діє через Німецький Банк Розвитку </w:t>
      </w:r>
      <w:r>
        <w:rPr>
          <w:rFonts w:ascii="Times New Roman" w:hAnsi="Times New Roman"/>
          <w:sz w:val="28"/>
          <w:szCs w:val="28"/>
        </w:rPr>
        <w:t>KfW</w:t>
      </w:r>
      <w:r w:rsidRPr="00D2326F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реалізує новий проект</w:t>
      </w:r>
      <w:r w:rsidRPr="005101E7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що має на меті покращити можливості для самозабезпечення та само зайнятості внутрішньо переміщених осіб та мешканців регіонів</w:t>
      </w:r>
      <w:r w:rsidRPr="00D32DC8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які зазнали наслідків конфлікту</w:t>
      </w:r>
      <w:r w:rsidRPr="00D32DC8">
        <w:rPr>
          <w:rFonts w:ascii="Times New Roman" w:hAnsi="Times New Roman"/>
          <w:sz w:val="28"/>
          <w:szCs w:val="28"/>
          <w:lang w:val="uk-UA"/>
        </w:rPr>
        <w:t>.</w:t>
      </w:r>
    </w:p>
    <w:p w:rsidR="00F63220" w:rsidRDefault="00F63220" w:rsidP="002B24B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Завдяки грантам у сумі до 650 євро на само зайнятість та до 2</w:t>
      </w:r>
      <w:r w:rsidRPr="00D32DC8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>5 тис</w:t>
      </w:r>
      <w:r w:rsidRPr="008050E3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євро на мікропідприємництво</w:t>
      </w:r>
      <w:r w:rsidRPr="008050E3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проект надасть змогу вимушеним переселенцям та членам приймаючих громад розпочати новий або розширити наявний бізнес</w:t>
      </w:r>
      <w:r w:rsidRPr="009360ED">
        <w:rPr>
          <w:rFonts w:ascii="Times New Roman" w:hAnsi="Times New Roman"/>
          <w:sz w:val="28"/>
          <w:szCs w:val="28"/>
          <w:lang w:val="ru-RU"/>
        </w:rPr>
        <w:t>.</w:t>
      </w:r>
    </w:p>
    <w:p w:rsidR="00F63220" w:rsidRPr="00B65688" w:rsidRDefault="00F63220" w:rsidP="002B24BD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Для того</w:t>
      </w:r>
      <w:r w:rsidRPr="00C60D32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щоб долучитися до проекту</w:t>
      </w:r>
      <w:r w:rsidRPr="00C60D32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необхідно звернутися до представника ГО «Агенція регіонального розвитку Східного Донбасу» Костянтина Силкіна за номером  +38 095 360 16 81 (</w:t>
      </w:r>
      <w:hyperlink r:id="rId4" w:history="1">
        <w:r w:rsidRPr="00E34B7D">
          <w:rPr>
            <w:rStyle w:val="Hyperlink"/>
            <w:rFonts w:ascii="Times New Roman" w:hAnsi="Times New Roman"/>
            <w:sz w:val="28"/>
            <w:szCs w:val="28"/>
          </w:rPr>
          <w:t>arr</w:t>
        </w:r>
        <w:r w:rsidRPr="00E34B7D">
          <w:rPr>
            <w:rStyle w:val="Hyperlink"/>
            <w:rFonts w:ascii="Times New Roman" w:hAnsi="Times New Roman"/>
            <w:sz w:val="28"/>
            <w:szCs w:val="28"/>
            <w:lang w:val="ru-RU"/>
          </w:rPr>
          <w:t>.</w:t>
        </w:r>
        <w:r w:rsidRPr="00E34B7D">
          <w:rPr>
            <w:rStyle w:val="Hyperlink"/>
            <w:rFonts w:ascii="Times New Roman" w:hAnsi="Times New Roman"/>
            <w:sz w:val="28"/>
            <w:szCs w:val="28"/>
          </w:rPr>
          <w:t>eastdonbass</w:t>
        </w:r>
        <w:r w:rsidRPr="00E34B7D">
          <w:rPr>
            <w:rStyle w:val="Hyperlink"/>
            <w:rFonts w:ascii="Times New Roman" w:hAnsi="Times New Roman"/>
            <w:sz w:val="28"/>
            <w:szCs w:val="28"/>
            <w:lang w:val="ru-RU"/>
          </w:rPr>
          <w:t>@</w:t>
        </w:r>
        <w:r w:rsidRPr="00E34B7D">
          <w:rPr>
            <w:rStyle w:val="Hyperlink"/>
            <w:rFonts w:ascii="Times New Roman" w:hAnsi="Times New Roman"/>
            <w:sz w:val="28"/>
            <w:szCs w:val="28"/>
          </w:rPr>
          <w:t>gmail</w:t>
        </w:r>
        <w:r w:rsidRPr="00E34B7D">
          <w:rPr>
            <w:rStyle w:val="Hyperlink"/>
            <w:rFonts w:ascii="Times New Roman" w:hAnsi="Times New Roman"/>
            <w:sz w:val="28"/>
            <w:szCs w:val="28"/>
            <w:lang w:val="ru-RU"/>
          </w:rPr>
          <w:t>.</w:t>
        </w:r>
        <w:r w:rsidRPr="00E34B7D">
          <w:rPr>
            <w:rStyle w:val="Hyperlink"/>
            <w:rFonts w:ascii="Times New Roman" w:hAnsi="Times New Roman"/>
            <w:sz w:val="28"/>
            <w:szCs w:val="28"/>
          </w:rPr>
          <w:t>com</w:t>
        </w:r>
      </w:hyperlink>
      <w:r>
        <w:rPr>
          <w:rFonts w:ascii="Times New Roman" w:hAnsi="Times New Roman"/>
          <w:sz w:val="28"/>
          <w:szCs w:val="28"/>
          <w:lang w:val="uk-UA"/>
        </w:rPr>
        <w:t>)</w:t>
      </w:r>
      <w:r w:rsidRPr="00A47A85">
        <w:rPr>
          <w:rFonts w:ascii="Times New Roman" w:hAnsi="Times New Roman"/>
          <w:sz w:val="28"/>
          <w:szCs w:val="28"/>
          <w:lang w:val="ru-RU"/>
        </w:rPr>
        <w:t>.</w:t>
      </w:r>
    </w:p>
    <w:p w:rsidR="00F63220" w:rsidRPr="00B65688" w:rsidRDefault="00F63220" w:rsidP="002B24B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913DC2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uk-UA"/>
        </w:rPr>
        <w:t>Подача заявок на участь у проекті до кінця липня 2018 року</w:t>
      </w:r>
      <w:r w:rsidRPr="00B65688">
        <w:rPr>
          <w:rFonts w:ascii="Times New Roman" w:hAnsi="Times New Roman"/>
          <w:sz w:val="28"/>
          <w:szCs w:val="28"/>
          <w:lang w:val="ru-RU"/>
        </w:rPr>
        <w:t>.</w:t>
      </w:r>
    </w:p>
    <w:p w:rsidR="00F63220" w:rsidRPr="00AC2143" w:rsidRDefault="00F63220" w:rsidP="001968C0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52C36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ru-RU"/>
        </w:rPr>
        <w:t>Більш детальна інформація про основні етапи проекту та вимоги</w:t>
      </w:r>
      <w:r w:rsidRPr="00B65688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які висуваються до його учасників</w:t>
      </w:r>
      <w:r w:rsidRPr="00B65688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опубліковані на сайті Представництва МОМ в Україні : </w:t>
      </w:r>
      <w:r>
        <w:rPr>
          <w:rFonts w:ascii="Times New Roman" w:hAnsi="Times New Roman"/>
          <w:sz w:val="28"/>
          <w:szCs w:val="28"/>
        </w:rPr>
        <w:t>http</w:t>
      </w:r>
      <w:r>
        <w:rPr>
          <w:rFonts w:ascii="Times New Roman" w:hAnsi="Times New Roman"/>
          <w:sz w:val="28"/>
          <w:szCs w:val="28"/>
          <w:lang w:val="ru-RU"/>
        </w:rPr>
        <w:t>://</w:t>
      </w:r>
      <w:r>
        <w:rPr>
          <w:rFonts w:ascii="Times New Roman" w:hAnsi="Times New Roman"/>
          <w:sz w:val="28"/>
          <w:szCs w:val="28"/>
        </w:rPr>
        <w:t>bit</w:t>
      </w:r>
      <w:r w:rsidRPr="00B65688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</w:rPr>
        <w:t>ly</w:t>
      </w:r>
      <w:r>
        <w:rPr>
          <w:rFonts w:ascii="Times New Roman" w:hAnsi="Times New Roman"/>
          <w:sz w:val="28"/>
          <w:szCs w:val="28"/>
          <w:lang w:val="ru-RU"/>
        </w:rPr>
        <w:t>/</w:t>
      </w:r>
      <w:r w:rsidRPr="00B65688">
        <w:rPr>
          <w:rFonts w:ascii="Times New Roman" w:hAnsi="Times New Roman"/>
          <w:sz w:val="28"/>
          <w:szCs w:val="28"/>
          <w:lang w:val="ru-RU"/>
        </w:rPr>
        <w:t>210</w:t>
      </w:r>
      <w:r>
        <w:rPr>
          <w:rFonts w:ascii="Times New Roman" w:hAnsi="Times New Roman"/>
          <w:sz w:val="28"/>
          <w:szCs w:val="28"/>
        </w:rPr>
        <w:t>aUGq</w:t>
      </w:r>
      <w:r w:rsidRPr="00B65688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63220" w:rsidRPr="00D800B3" w:rsidRDefault="00F63220" w:rsidP="001968C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69601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63220" w:rsidRPr="0060694D" w:rsidRDefault="00F63220" w:rsidP="001968C0">
      <w:pPr>
        <w:pStyle w:val="ListParagraph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60694D">
        <w:rPr>
          <w:rFonts w:ascii="Times New Roman" w:hAnsi="Times New Roman"/>
          <w:sz w:val="28"/>
          <w:szCs w:val="28"/>
          <w:lang w:val="uk-UA"/>
        </w:rPr>
        <w:tab/>
      </w:r>
    </w:p>
    <w:p w:rsidR="00F63220" w:rsidRDefault="00F63220" w:rsidP="001968C0"/>
    <w:p w:rsidR="00F63220" w:rsidRDefault="00F63220"/>
    <w:sectPr w:rsidR="00F63220" w:rsidSect="005A07A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68C0"/>
    <w:rsid w:val="000D2679"/>
    <w:rsid w:val="001968C0"/>
    <w:rsid w:val="002124A7"/>
    <w:rsid w:val="002B24BD"/>
    <w:rsid w:val="00390A99"/>
    <w:rsid w:val="004D6C2C"/>
    <w:rsid w:val="005101E7"/>
    <w:rsid w:val="005A07A6"/>
    <w:rsid w:val="0060694D"/>
    <w:rsid w:val="0069601F"/>
    <w:rsid w:val="00703B7D"/>
    <w:rsid w:val="00712A69"/>
    <w:rsid w:val="007A1FE5"/>
    <w:rsid w:val="008050E3"/>
    <w:rsid w:val="00913DC2"/>
    <w:rsid w:val="009360ED"/>
    <w:rsid w:val="00A47A85"/>
    <w:rsid w:val="00AC2143"/>
    <w:rsid w:val="00B65688"/>
    <w:rsid w:val="00C60D32"/>
    <w:rsid w:val="00D2326F"/>
    <w:rsid w:val="00D25650"/>
    <w:rsid w:val="00D32DC8"/>
    <w:rsid w:val="00D46A65"/>
    <w:rsid w:val="00D800B3"/>
    <w:rsid w:val="00E34B7D"/>
    <w:rsid w:val="00E52C36"/>
    <w:rsid w:val="00EF3724"/>
    <w:rsid w:val="00F63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FE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968C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B6568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r.eastdonbas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142</TotalTime>
  <Pages>1</Pages>
  <Words>179</Words>
  <Characters>1024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maxxx.ua</dc:creator>
  <cp:keywords/>
  <dc:description/>
  <cp:lastModifiedBy>1</cp:lastModifiedBy>
  <cp:revision>15</cp:revision>
  <dcterms:created xsi:type="dcterms:W3CDTF">2018-06-26T08:10:00Z</dcterms:created>
  <dcterms:modified xsi:type="dcterms:W3CDTF">2018-06-26T13:47:00Z</dcterms:modified>
</cp:coreProperties>
</file>