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48" w:rsidRDefault="00202248" w:rsidP="009E1E2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</w:t>
      </w:r>
    </w:p>
    <w:p w:rsidR="00202248" w:rsidRDefault="00202248" w:rsidP="007D48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26 по 29 березня 2018 року в Марківському районному Будинку культури проходитиме банерна виставка «УПА - відповідь нескореного народу». </w:t>
      </w:r>
    </w:p>
    <w:p w:rsidR="00202248" w:rsidRDefault="00202248" w:rsidP="007D48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Запрошуємо всіх бажаючих відвідати виставку за адресою:                   смт Марківка, вул. Центральна, 29.</w:t>
      </w:r>
    </w:p>
    <w:p w:rsidR="00202248" w:rsidRPr="009E1E2C" w:rsidRDefault="00202248" w:rsidP="007D48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02248" w:rsidRPr="009E1E2C" w:rsidSect="001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62"/>
    <w:rsid w:val="00155A01"/>
    <w:rsid w:val="00202248"/>
    <w:rsid w:val="00204E77"/>
    <w:rsid w:val="002126EC"/>
    <w:rsid w:val="002B4F82"/>
    <w:rsid w:val="00324EF9"/>
    <w:rsid w:val="003C5D5B"/>
    <w:rsid w:val="00404828"/>
    <w:rsid w:val="0057715F"/>
    <w:rsid w:val="006E6F6E"/>
    <w:rsid w:val="0070153F"/>
    <w:rsid w:val="00725C7D"/>
    <w:rsid w:val="007C0985"/>
    <w:rsid w:val="007D487C"/>
    <w:rsid w:val="00804B82"/>
    <w:rsid w:val="00885C11"/>
    <w:rsid w:val="009953D5"/>
    <w:rsid w:val="009E1E2C"/>
    <w:rsid w:val="00A36024"/>
    <w:rsid w:val="00C607A5"/>
    <w:rsid w:val="00D90156"/>
    <w:rsid w:val="00D90D0C"/>
    <w:rsid w:val="00E52C62"/>
    <w:rsid w:val="00E95F46"/>
    <w:rsid w:val="00F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6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38</Words>
  <Characters>222</Characters>
  <Application>Microsoft Office Outlook</Application>
  <DocSecurity>0</DocSecurity>
  <Lines>0</Lines>
  <Paragraphs>0</Paragraphs>
  <ScaleCrop>false</ScaleCrop>
  <Company>культура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</dc:creator>
  <cp:keywords/>
  <dc:description/>
  <cp:lastModifiedBy>1</cp:lastModifiedBy>
  <cp:revision>20</cp:revision>
  <cp:lastPrinted>2018-03-22T09:41:00Z</cp:lastPrinted>
  <dcterms:created xsi:type="dcterms:W3CDTF">2018-03-22T09:24:00Z</dcterms:created>
  <dcterms:modified xsi:type="dcterms:W3CDTF">2018-03-22T14:37:00Z</dcterms:modified>
</cp:coreProperties>
</file>