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7F" w:rsidRPr="00A95B73" w:rsidRDefault="001F307F" w:rsidP="00AA5380">
      <w:pPr>
        <w:tabs>
          <w:tab w:val="left" w:pos="13680"/>
        </w:tabs>
        <w:spacing w:after="0" w:line="240" w:lineRule="auto"/>
        <w:rPr>
          <w:rFonts w:ascii="Times New Roman" w:hAnsi="Times New Roman"/>
          <w:i/>
          <w:iCs/>
          <w:sz w:val="24"/>
          <w:szCs w:val="24"/>
          <w:u w:val="single"/>
          <w:lang w:val="uk-UA"/>
        </w:rPr>
      </w:pPr>
    </w:p>
    <w:p w:rsidR="001F307F" w:rsidRDefault="001F307F" w:rsidP="00AA5380">
      <w:pPr>
        <w:tabs>
          <w:tab w:val="left" w:pos="180"/>
          <w:tab w:val="left" w:pos="13680"/>
          <w:tab w:val="left" w:pos="1926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ОСНОВНІ ОРГАНІЗАЦІЙНІ ЗАХОДИ</w:t>
      </w:r>
    </w:p>
    <w:p w:rsidR="001F307F" w:rsidRDefault="001F307F" w:rsidP="00AA5380">
      <w:pPr>
        <w:tabs>
          <w:tab w:val="left" w:pos="180"/>
          <w:tab w:val="left" w:pos="2160"/>
          <w:tab w:val="center" w:pos="10767"/>
          <w:tab w:val="left" w:pos="13680"/>
          <w:tab w:val="left" w:pos="15820"/>
          <w:tab w:val="left" w:pos="1932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  МАРКІВСЬКОЇ РАЙДЕРЖАДМІНІСТРАЦІЇ </w:t>
      </w:r>
    </w:p>
    <w:p w:rsidR="001F307F" w:rsidRDefault="001F307F" w:rsidP="00AA5380">
      <w:pPr>
        <w:tabs>
          <w:tab w:val="left" w:pos="180"/>
          <w:tab w:val="left" w:pos="2160"/>
          <w:tab w:val="left" w:pos="1368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з 28.08.2017 по 03.09.2017 року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542"/>
        <w:gridCol w:w="2880"/>
        <w:gridCol w:w="2880"/>
        <w:gridCol w:w="2880"/>
        <w:gridCol w:w="2568"/>
      </w:tblGrid>
      <w:tr w:rsidR="001F307F" w:rsidTr="00AA5380">
        <w:trPr>
          <w:trHeight w:val="230"/>
        </w:trPr>
        <w:tc>
          <w:tcPr>
            <w:tcW w:w="1418" w:type="dxa"/>
          </w:tcPr>
          <w:p w:rsidR="001F307F" w:rsidRDefault="001F307F">
            <w:pPr>
              <w:tabs>
                <w:tab w:val="left" w:pos="1368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42" w:type="dxa"/>
          </w:tcPr>
          <w:p w:rsidR="001F307F" w:rsidRDefault="001F307F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Понеділок – 28.08.2017</w:t>
            </w:r>
          </w:p>
        </w:tc>
        <w:tc>
          <w:tcPr>
            <w:tcW w:w="2880" w:type="dxa"/>
          </w:tcPr>
          <w:p w:rsidR="001F307F" w:rsidRDefault="001F307F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Вівторок – 29.08.2017</w:t>
            </w:r>
          </w:p>
          <w:p w:rsidR="001F307F" w:rsidRDefault="001F307F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80" w:type="dxa"/>
          </w:tcPr>
          <w:p w:rsidR="001F307F" w:rsidRDefault="001F307F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Середа – 30</w:t>
            </w:r>
            <w:r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  <w:lang w:val="uk-UA"/>
              </w:rPr>
              <w:t>08.2017</w:t>
            </w:r>
          </w:p>
        </w:tc>
        <w:tc>
          <w:tcPr>
            <w:tcW w:w="2880" w:type="dxa"/>
          </w:tcPr>
          <w:p w:rsidR="001F307F" w:rsidRDefault="001F307F" w:rsidP="00503981">
            <w:pPr>
              <w:tabs>
                <w:tab w:val="left" w:pos="13680"/>
              </w:tabs>
              <w:spacing w:after="0" w:line="240" w:lineRule="auto"/>
              <w:ind w:left="32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Четвер – 31.08.2017</w:t>
            </w:r>
          </w:p>
        </w:tc>
        <w:tc>
          <w:tcPr>
            <w:tcW w:w="2568" w:type="dxa"/>
          </w:tcPr>
          <w:p w:rsidR="001F307F" w:rsidRDefault="001F307F">
            <w:pPr>
              <w:tabs>
                <w:tab w:val="left" w:pos="13680"/>
              </w:tabs>
              <w:spacing w:after="0" w:line="240" w:lineRule="auto"/>
              <w:ind w:left="32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П’ятниця 01.09.2017</w:t>
            </w:r>
          </w:p>
          <w:p w:rsidR="001F307F" w:rsidRDefault="001F307F">
            <w:pPr>
              <w:tabs>
                <w:tab w:val="left" w:pos="13680"/>
              </w:tabs>
              <w:spacing w:after="0" w:line="240" w:lineRule="auto"/>
              <w:ind w:left="32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</w:tr>
      <w:tr w:rsidR="001F307F" w:rsidTr="00AA5380">
        <w:trPr>
          <w:trHeight w:val="499"/>
        </w:trPr>
        <w:tc>
          <w:tcPr>
            <w:tcW w:w="1418" w:type="dxa"/>
          </w:tcPr>
          <w:p w:rsidR="001F307F" w:rsidRDefault="001F307F">
            <w:pPr>
              <w:tabs>
                <w:tab w:val="left" w:pos="1368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Державні свята, знаменні дати, урочистості</w:t>
            </w:r>
          </w:p>
        </w:tc>
        <w:tc>
          <w:tcPr>
            <w:tcW w:w="2542" w:type="dxa"/>
          </w:tcPr>
          <w:p w:rsidR="001F307F" w:rsidRDefault="001F307F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</w:tcPr>
          <w:p w:rsidR="001F307F" w:rsidRDefault="001F307F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</w:tcPr>
          <w:p w:rsidR="001F307F" w:rsidRDefault="001F307F" w:rsidP="0050398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</w:tcPr>
          <w:p w:rsidR="001F307F" w:rsidRDefault="001F30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568" w:type="dxa"/>
          </w:tcPr>
          <w:p w:rsidR="001F307F" w:rsidRDefault="001F307F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День знань</w:t>
            </w:r>
          </w:p>
        </w:tc>
      </w:tr>
      <w:tr w:rsidR="001F307F" w:rsidRPr="00E27E0C" w:rsidTr="00AA5380">
        <w:trPr>
          <w:trHeight w:val="4482"/>
        </w:trPr>
        <w:tc>
          <w:tcPr>
            <w:tcW w:w="1418" w:type="dxa"/>
          </w:tcPr>
          <w:p w:rsidR="001F307F" w:rsidRDefault="001F307F">
            <w:pPr>
              <w:tabs>
                <w:tab w:val="left" w:pos="1368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Заходи за участю керівництва райдержадмі-ністрації </w:t>
            </w:r>
          </w:p>
          <w:p w:rsidR="001F307F" w:rsidRDefault="001F307F">
            <w:pPr>
              <w:tabs>
                <w:tab w:val="left" w:pos="13680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F307F" w:rsidRDefault="001F307F">
            <w:pPr>
              <w:tabs>
                <w:tab w:val="left" w:pos="13680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F307F" w:rsidRDefault="001F307F">
            <w:pPr>
              <w:tabs>
                <w:tab w:val="left" w:pos="1368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42" w:type="dxa"/>
          </w:tcPr>
          <w:p w:rsidR="001F307F" w:rsidRPr="00053FEB" w:rsidRDefault="001F307F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uk-UA" w:eastAsia="uk-UA"/>
              </w:rPr>
            </w:pPr>
            <w:r w:rsidRPr="00053FEB"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val="uk-UA" w:eastAsia="uk-UA"/>
              </w:rPr>
              <w:t>08.00</w:t>
            </w:r>
          </w:p>
          <w:p w:rsidR="001F307F" w:rsidRPr="00053FEB" w:rsidRDefault="001F307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uk-UA" w:eastAsia="uk-UA"/>
              </w:rPr>
            </w:pPr>
            <w:r w:rsidRPr="00053FEB">
              <w:rPr>
                <w:rFonts w:ascii="Times New Roman" w:hAnsi="Times New Roman"/>
                <w:bCs/>
                <w:iCs/>
                <w:sz w:val="20"/>
                <w:szCs w:val="20"/>
                <w:lang w:val="uk-UA" w:eastAsia="uk-UA"/>
              </w:rPr>
              <w:t xml:space="preserve">Нарада у першого заступника голови, в. о. голови РДА з керівниками структурних підрозділів </w:t>
            </w:r>
          </w:p>
          <w:p w:rsidR="001F307F" w:rsidRPr="00053FEB" w:rsidRDefault="001F307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  <w:lang w:val="uk-UA" w:eastAsia="uk-UA"/>
              </w:rPr>
            </w:pPr>
            <w:r w:rsidRPr="00053FEB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  <w:lang w:val="uk-UA" w:eastAsia="uk-UA"/>
              </w:rPr>
              <w:t>Кабінет першого заступника голови РДА</w:t>
            </w:r>
          </w:p>
          <w:p w:rsidR="001F307F" w:rsidRPr="00053FEB" w:rsidRDefault="001F30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</w:pPr>
            <w:r w:rsidRPr="00053FEB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  <w:t xml:space="preserve">Організовує – оргвідділ </w:t>
            </w:r>
          </w:p>
          <w:p w:rsidR="001F307F" w:rsidRPr="00053FEB" w:rsidRDefault="001F30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</w:pPr>
            <w:r w:rsidRPr="00053FEB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  <w:t>Курує -  С. Трубіцин</w:t>
            </w:r>
          </w:p>
          <w:p w:rsidR="001F307F" w:rsidRPr="00053FEB" w:rsidRDefault="001F30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  <w:lang w:val="uk-UA"/>
              </w:rPr>
            </w:pPr>
          </w:p>
          <w:p w:rsidR="001F307F" w:rsidRPr="00053FEB" w:rsidRDefault="001F3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3FEB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uk-UA"/>
              </w:rPr>
              <w:t>0</w:t>
            </w:r>
            <w:r w:rsidRPr="00053FEB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8.</w:t>
            </w:r>
            <w:r w:rsidRPr="00053FEB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uk-UA"/>
              </w:rPr>
              <w:t>0</w:t>
            </w:r>
            <w:r w:rsidRPr="00053FEB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0</w:t>
            </w:r>
          </w:p>
          <w:p w:rsidR="001F307F" w:rsidRPr="00053FEB" w:rsidRDefault="001F3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53FEB">
              <w:rPr>
                <w:rFonts w:ascii="Times New Roman CYR" w:hAnsi="Times New Roman CYR" w:cs="Times New Roman CYR"/>
                <w:sz w:val="20"/>
                <w:szCs w:val="20"/>
              </w:rPr>
              <w:t>Нарада у заступника голови РДА з керівниками</w:t>
            </w:r>
            <w:r w:rsidRPr="00053FEB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відповідних</w:t>
            </w:r>
            <w:r w:rsidRPr="00053FEB">
              <w:rPr>
                <w:rFonts w:ascii="Times New Roman CYR" w:hAnsi="Times New Roman CYR" w:cs="Times New Roman CYR"/>
                <w:sz w:val="20"/>
                <w:szCs w:val="20"/>
              </w:rPr>
              <w:t xml:space="preserve"> структурних підрозділів </w:t>
            </w:r>
          </w:p>
          <w:p w:rsidR="001F307F" w:rsidRPr="00053FEB" w:rsidRDefault="001F3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u w:val="single"/>
              </w:rPr>
            </w:pPr>
            <w:r w:rsidRPr="00053FE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u w:val="single"/>
              </w:rPr>
              <w:t>Кабінет заступника голови РДА</w:t>
            </w:r>
          </w:p>
          <w:p w:rsidR="001F307F" w:rsidRPr="00053FEB" w:rsidRDefault="001F3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053FEB">
              <w:rPr>
                <w:rFonts w:ascii="Times New Roman" w:hAnsi="Times New Roman"/>
                <w:b/>
              </w:rPr>
              <w:t xml:space="preserve">Організовує – оргвідділ </w:t>
            </w:r>
          </w:p>
          <w:p w:rsidR="001F307F" w:rsidRPr="00053FEB" w:rsidRDefault="001F3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053FEB">
              <w:rPr>
                <w:rFonts w:ascii="Times New Roman" w:hAnsi="Times New Roman"/>
                <w:b/>
                <w:lang w:val="uk-UA"/>
              </w:rPr>
              <w:t>Курує</w:t>
            </w:r>
            <w:r w:rsidRPr="00053FEB">
              <w:rPr>
                <w:rFonts w:ascii="Times New Roman" w:hAnsi="Times New Roman"/>
                <w:b/>
              </w:rPr>
              <w:t xml:space="preserve"> –</w:t>
            </w:r>
            <w:r w:rsidRPr="00053FEB">
              <w:rPr>
                <w:rFonts w:ascii="Times New Roman" w:hAnsi="Times New Roman"/>
                <w:b/>
                <w:lang w:val="uk-UA"/>
              </w:rPr>
              <w:t xml:space="preserve"> І. Копатько</w:t>
            </w:r>
          </w:p>
          <w:p w:rsidR="001F307F" w:rsidRPr="00053FEB" w:rsidRDefault="001F307F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val="uk-UA" w:eastAsia="uk-UA"/>
              </w:rPr>
            </w:pPr>
            <w:r w:rsidRPr="00053FEB"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val="uk-UA" w:eastAsia="uk-UA"/>
              </w:rPr>
              <w:t>08.00</w:t>
            </w:r>
          </w:p>
          <w:p w:rsidR="001F307F" w:rsidRPr="00053FEB" w:rsidRDefault="001F307F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uk-UA" w:eastAsia="uk-UA"/>
              </w:rPr>
            </w:pPr>
            <w:r w:rsidRPr="00053FEB">
              <w:rPr>
                <w:rFonts w:ascii="Times New Roman" w:hAnsi="Times New Roman"/>
                <w:bCs/>
                <w:iCs/>
                <w:sz w:val="20"/>
                <w:szCs w:val="20"/>
                <w:lang w:val="uk-UA" w:eastAsia="uk-UA"/>
              </w:rPr>
              <w:t>Апаратна нарада у керівника апарату РДА з керівниками відділів апарату РДА</w:t>
            </w:r>
          </w:p>
          <w:p w:rsidR="001F307F" w:rsidRPr="00053FEB" w:rsidRDefault="001F307F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  <w:lang w:val="uk-UA" w:eastAsia="uk-UA"/>
              </w:rPr>
            </w:pPr>
            <w:r w:rsidRPr="00053FEB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  <w:lang w:val="uk-UA" w:eastAsia="uk-UA"/>
              </w:rPr>
              <w:t>Кабінет керівника апарату РДА</w:t>
            </w:r>
          </w:p>
          <w:p w:rsidR="001F307F" w:rsidRPr="00053FEB" w:rsidRDefault="001F307F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</w:pPr>
            <w:r w:rsidRPr="00053FEB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  <w:t>Організовує – оргвідділ</w:t>
            </w:r>
          </w:p>
          <w:p w:rsidR="001F307F" w:rsidRPr="00053FEB" w:rsidRDefault="001F307F">
            <w:pPr>
              <w:tabs>
                <w:tab w:val="left" w:pos="13680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val="uk-UA" w:eastAsia="uk-UA"/>
              </w:rPr>
            </w:pPr>
            <w:r w:rsidRPr="00053FEB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  <w:t>Курує -  К.Тищенко</w:t>
            </w:r>
          </w:p>
          <w:p w:rsidR="001F307F" w:rsidRPr="00053FEB" w:rsidRDefault="001F3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053FEB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09.00</w:t>
            </w:r>
          </w:p>
          <w:p w:rsidR="001F307F" w:rsidRPr="00053FEB" w:rsidRDefault="001F307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uk-UA" w:eastAsia="uk-UA"/>
              </w:rPr>
            </w:pPr>
            <w:r w:rsidRPr="00053FEB">
              <w:rPr>
                <w:rFonts w:ascii="Times New Roman" w:hAnsi="Times New Roman"/>
                <w:bCs/>
                <w:iCs/>
                <w:sz w:val="20"/>
                <w:szCs w:val="20"/>
                <w:lang w:val="uk-UA" w:eastAsia="uk-UA"/>
              </w:rPr>
              <w:t xml:space="preserve">Нарада у першого заступника голови, в. о. голови РДА із заступником  голови, керівником апарату РДА </w:t>
            </w:r>
          </w:p>
          <w:p w:rsidR="001F307F" w:rsidRPr="00053FEB" w:rsidRDefault="001F307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  <w:lang w:val="uk-UA" w:eastAsia="uk-UA"/>
              </w:rPr>
            </w:pPr>
            <w:r w:rsidRPr="00053FEB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  <w:lang w:val="uk-UA" w:eastAsia="uk-UA"/>
              </w:rPr>
              <w:t>Кабінет першого заступника голови РДА</w:t>
            </w:r>
          </w:p>
          <w:p w:rsidR="001F307F" w:rsidRPr="00053FEB" w:rsidRDefault="001F30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</w:pPr>
            <w:r w:rsidRPr="00053FEB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  <w:t>Організовує –</w:t>
            </w:r>
          </w:p>
          <w:p w:rsidR="001F307F" w:rsidRPr="00053FEB" w:rsidRDefault="001F30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</w:pPr>
            <w:r w:rsidRPr="00053FEB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  <w:t>К. Тищенко</w:t>
            </w:r>
          </w:p>
          <w:p w:rsidR="001F307F" w:rsidRPr="00053FEB" w:rsidRDefault="001F30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</w:pPr>
            <w:r w:rsidRPr="00053FEB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  <w:t>Курує - С. Трубіцин</w:t>
            </w:r>
          </w:p>
          <w:p w:rsidR="001F307F" w:rsidRPr="00053FEB" w:rsidRDefault="001F307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1F307F" w:rsidRPr="00053FEB" w:rsidRDefault="001F3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053FEB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09.00</w:t>
            </w:r>
          </w:p>
          <w:p w:rsidR="001F307F" w:rsidRPr="00053FEB" w:rsidRDefault="001F30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3FEB">
              <w:rPr>
                <w:rFonts w:ascii="Times New Roman" w:hAnsi="Times New Roman"/>
                <w:sz w:val="20"/>
                <w:szCs w:val="20"/>
                <w:lang w:val="uk-UA"/>
              </w:rPr>
              <w:t>Робоча нарада керівників підрозділів відділу освіти</w:t>
            </w:r>
          </w:p>
          <w:p w:rsidR="001F307F" w:rsidRPr="00053FEB" w:rsidRDefault="001F30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  <w:lang w:val="uk-UA"/>
              </w:rPr>
            </w:pPr>
            <w:r w:rsidRPr="00053FEB">
              <w:rPr>
                <w:rFonts w:ascii="Times New Roman" w:hAnsi="Times New Roman"/>
                <w:i/>
                <w:sz w:val="20"/>
                <w:szCs w:val="20"/>
                <w:u w:val="single"/>
                <w:lang w:val="uk-UA"/>
              </w:rPr>
              <w:t>Методкабінет відділу освіти</w:t>
            </w:r>
          </w:p>
          <w:p w:rsidR="001F307F" w:rsidRPr="00053FEB" w:rsidRDefault="001F30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53FE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Організовує–</w:t>
            </w:r>
          </w:p>
          <w:p w:rsidR="001F307F" w:rsidRPr="00053FEB" w:rsidRDefault="001F30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53FE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А. Бородавка</w:t>
            </w:r>
          </w:p>
          <w:p w:rsidR="001F307F" w:rsidRPr="00053FEB" w:rsidRDefault="001F30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53FE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Курує – І. Копатько</w:t>
            </w:r>
          </w:p>
          <w:p w:rsidR="001F307F" w:rsidRPr="00053FEB" w:rsidRDefault="001F30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F307F" w:rsidRPr="00053FEB" w:rsidRDefault="001F307F" w:rsidP="009B6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053FEB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10.00-12.00</w:t>
            </w:r>
          </w:p>
          <w:p w:rsidR="001F307F" w:rsidRPr="00053FEB" w:rsidRDefault="001F307F" w:rsidP="009B6D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3FE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Телефонний зв'язок «Гаряча лінія» з заступником голови РДА </w:t>
            </w:r>
          </w:p>
          <w:p w:rsidR="001F307F" w:rsidRPr="00053FEB" w:rsidRDefault="001F307F" w:rsidP="009B6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u w:val="single"/>
              </w:rPr>
            </w:pPr>
            <w:r w:rsidRPr="00053FEB">
              <w:rPr>
                <w:rFonts w:ascii="Times New Roman CYR" w:hAnsi="Times New Roman CYR" w:cs="Times New Roman CYR"/>
                <w:i/>
                <w:iCs/>
                <w:sz w:val="20"/>
                <w:szCs w:val="20"/>
                <w:u w:val="single"/>
              </w:rPr>
              <w:t>Кабінет заступника голови РДА</w:t>
            </w:r>
          </w:p>
          <w:p w:rsidR="001F307F" w:rsidRPr="00053FEB" w:rsidRDefault="001F307F" w:rsidP="009B6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053FEB">
              <w:rPr>
                <w:rFonts w:ascii="Times New Roman" w:hAnsi="Times New Roman"/>
                <w:b/>
              </w:rPr>
              <w:t>Організовує –</w:t>
            </w:r>
            <w:r w:rsidRPr="00053FEB">
              <w:rPr>
                <w:rFonts w:ascii="Times New Roman" w:hAnsi="Times New Roman"/>
                <w:b/>
                <w:lang w:val="uk-UA"/>
              </w:rPr>
              <w:t>І. Саніна</w:t>
            </w:r>
          </w:p>
          <w:p w:rsidR="001F307F" w:rsidRPr="00053FEB" w:rsidRDefault="001F307F" w:rsidP="009B6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053FEB">
              <w:rPr>
                <w:rFonts w:ascii="Times New Roman" w:hAnsi="Times New Roman"/>
                <w:b/>
                <w:lang w:val="uk-UA"/>
              </w:rPr>
              <w:t xml:space="preserve">Спікер </w:t>
            </w:r>
            <w:r w:rsidRPr="00053FEB">
              <w:rPr>
                <w:rFonts w:ascii="Times New Roman" w:hAnsi="Times New Roman"/>
                <w:b/>
              </w:rPr>
              <w:t>–</w:t>
            </w:r>
            <w:r w:rsidRPr="00053FEB">
              <w:rPr>
                <w:rFonts w:ascii="Times New Roman" w:hAnsi="Times New Roman"/>
                <w:b/>
                <w:lang w:val="uk-UA"/>
              </w:rPr>
              <w:t xml:space="preserve"> І. Копатько</w:t>
            </w:r>
          </w:p>
          <w:p w:rsidR="001F307F" w:rsidRPr="00053FEB" w:rsidRDefault="001F307F" w:rsidP="009B6D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F307F" w:rsidRPr="00053FEB" w:rsidRDefault="001F3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053FEB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10.00</w:t>
            </w:r>
          </w:p>
          <w:p w:rsidR="001F307F" w:rsidRPr="00053FEB" w:rsidRDefault="001F307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uk-UA" w:eastAsia="uk-UA"/>
              </w:rPr>
            </w:pPr>
            <w:r w:rsidRPr="00053FEB">
              <w:rPr>
                <w:rFonts w:ascii="Times New Roman" w:hAnsi="Times New Roman"/>
                <w:bCs/>
                <w:iCs/>
                <w:sz w:val="20"/>
                <w:szCs w:val="20"/>
                <w:lang w:val="uk-UA" w:eastAsia="uk-UA"/>
              </w:rPr>
              <w:t>Нарада у першого заступника голови, в. о. голови РДА із керівництвом управління агропромислового розвитку райдержадміністрації щодо підготовки сільськогосподарських товариств району до посівної кампанії</w:t>
            </w:r>
          </w:p>
          <w:p w:rsidR="001F307F" w:rsidRPr="00053FEB" w:rsidRDefault="001F307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  <w:lang w:val="uk-UA" w:eastAsia="uk-UA"/>
              </w:rPr>
            </w:pPr>
            <w:r w:rsidRPr="00053FEB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  <w:lang w:val="uk-UA" w:eastAsia="uk-UA"/>
              </w:rPr>
              <w:t>Кабінет першого заступника голови РДА</w:t>
            </w:r>
          </w:p>
          <w:p w:rsidR="001F307F" w:rsidRPr="00053FEB" w:rsidRDefault="001F30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</w:pPr>
            <w:r w:rsidRPr="00053FEB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  <w:t>Організовує –</w:t>
            </w:r>
          </w:p>
          <w:p w:rsidR="001F307F" w:rsidRPr="00053FEB" w:rsidRDefault="001F30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</w:pPr>
            <w:r w:rsidRPr="00053FEB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  <w:t>В.  Каркачов</w:t>
            </w:r>
          </w:p>
          <w:p w:rsidR="001F307F" w:rsidRPr="00053FEB" w:rsidRDefault="001F30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</w:pPr>
            <w:r w:rsidRPr="00053FEB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  <w:t>Курує - С. Трубіцин</w:t>
            </w:r>
          </w:p>
          <w:p w:rsidR="001F307F" w:rsidRPr="00053FEB" w:rsidRDefault="001F30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</w:p>
          <w:p w:rsidR="001F307F" w:rsidRPr="00053FEB" w:rsidRDefault="001F3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053FEB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10.00-13.00</w:t>
            </w:r>
          </w:p>
          <w:p w:rsidR="001F307F" w:rsidRPr="00053FEB" w:rsidRDefault="001F307F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3FEB">
              <w:rPr>
                <w:rFonts w:ascii="Times New Roman" w:eastAsia="MS Mincho" w:hAnsi="Times New Roman"/>
                <w:sz w:val="20"/>
                <w:szCs w:val="20"/>
                <w:lang w:val="uk-UA"/>
              </w:rPr>
              <w:t>Проведення профілактичного рейду по перевірці сімей, які</w:t>
            </w:r>
            <w:r w:rsidRPr="00053FE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опинилися в складних життєвих обставинах, прийомних сімей, сімей опікунів/піклувальників</w:t>
            </w:r>
          </w:p>
          <w:p w:rsidR="001F307F" w:rsidRPr="00053FEB" w:rsidRDefault="001F307F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  <w:lang w:val="uk-UA"/>
              </w:rPr>
            </w:pPr>
            <w:r w:rsidRPr="00053FEB">
              <w:rPr>
                <w:rFonts w:ascii="Times New Roman" w:hAnsi="Times New Roman"/>
                <w:i/>
                <w:sz w:val="20"/>
                <w:szCs w:val="20"/>
                <w:u w:val="single"/>
                <w:lang w:val="uk-UA"/>
              </w:rPr>
              <w:t>смт Марківка</w:t>
            </w:r>
          </w:p>
          <w:p w:rsidR="001F307F" w:rsidRPr="00053FEB" w:rsidRDefault="001F307F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0"/>
                <w:szCs w:val="20"/>
                <w:lang w:val="uk-UA"/>
              </w:rPr>
            </w:pPr>
            <w:r w:rsidRPr="00053FE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</w:t>
            </w:r>
            <w:r w:rsidRPr="00053FEB">
              <w:rPr>
                <w:rFonts w:ascii="Times New Roman" w:eastAsia="MS Mincho" w:hAnsi="Times New Roman"/>
                <w:b/>
                <w:sz w:val="20"/>
                <w:szCs w:val="20"/>
                <w:lang w:val="uk-UA"/>
              </w:rPr>
              <w:t>ганізовує –</w:t>
            </w:r>
          </w:p>
          <w:p w:rsidR="001F307F" w:rsidRPr="00053FEB" w:rsidRDefault="001F307F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  <w:lang w:val="uk-UA"/>
              </w:rPr>
            </w:pPr>
            <w:r w:rsidRPr="00053FEB">
              <w:rPr>
                <w:rFonts w:ascii="Times New Roman" w:eastAsia="MS Mincho" w:hAnsi="Times New Roman"/>
                <w:b/>
                <w:sz w:val="20"/>
                <w:szCs w:val="20"/>
                <w:lang w:val="uk-UA"/>
              </w:rPr>
              <w:t>В. Олексієнко</w:t>
            </w:r>
          </w:p>
          <w:p w:rsidR="001F307F" w:rsidRPr="00053FEB" w:rsidRDefault="001F30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053FEB">
              <w:rPr>
                <w:rFonts w:ascii="Times New Roman" w:eastAsia="MS Mincho" w:hAnsi="Times New Roman"/>
                <w:b/>
                <w:sz w:val="20"/>
                <w:szCs w:val="20"/>
                <w:lang w:val="uk-UA"/>
              </w:rPr>
              <w:t>Курує – І. Копатько</w:t>
            </w:r>
          </w:p>
          <w:p w:rsidR="001F307F" w:rsidRPr="00053FEB" w:rsidRDefault="001F30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</w:p>
          <w:p w:rsidR="001F307F" w:rsidRPr="00053FEB" w:rsidRDefault="001F307F" w:rsidP="007F3648">
            <w:pPr>
              <w:tabs>
                <w:tab w:val="left" w:pos="13680"/>
              </w:tabs>
              <w:spacing w:after="0" w:line="240" w:lineRule="auto"/>
              <w:jc w:val="center"/>
              <w:rPr>
                <w:rStyle w:val="Strong"/>
                <w:b w:val="0"/>
                <w:sz w:val="20"/>
                <w:szCs w:val="20"/>
                <w:u w:val="single"/>
              </w:rPr>
            </w:pPr>
            <w:r w:rsidRPr="00053FEB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11.00</w:t>
            </w:r>
          </w:p>
          <w:p w:rsidR="001F307F" w:rsidRPr="00053FEB" w:rsidRDefault="001F307F" w:rsidP="007F364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053FEB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 xml:space="preserve">Літературний календар до 115 –ї річниці від дня народження </w:t>
            </w:r>
          </w:p>
          <w:p w:rsidR="001F307F" w:rsidRPr="00053FEB" w:rsidRDefault="001F307F" w:rsidP="007F364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  <w:lang w:val="uk-UA" w:eastAsia="uk-UA"/>
              </w:rPr>
            </w:pPr>
            <w:r w:rsidRPr="00053FEB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Ю. Яновського</w:t>
            </w:r>
          </w:p>
          <w:p w:rsidR="001F307F" w:rsidRPr="00053FEB" w:rsidRDefault="001F307F" w:rsidP="007F364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uk-UA" w:eastAsia="uk-UA"/>
              </w:rPr>
            </w:pPr>
            <w:r w:rsidRPr="00053FEB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  <w:lang w:val="uk-UA" w:eastAsia="uk-UA"/>
              </w:rPr>
              <w:t>Читальна зала центральної бібліотеки Марківської ЦБС</w:t>
            </w:r>
          </w:p>
          <w:p w:rsidR="001F307F" w:rsidRPr="00053FEB" w:rsidRDefault="001F307F" w:rsidP="007F36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</w:pPr>
            <w:r w:rsidRPr="00053FEB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  <w:t xml:space="preserve">Організовує – </w:t>
            </w:r>
          </w:p>
          <w:p w:rsidR="001F307F" w:rsidRPr="00053FEB" w:rsidRDefault="001F307F" w:rsidP="007F36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</w:pPr>
            <w:r w:rsidRPr="00053FEB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  <w:t>Р. Пономарьова</w:t>
            </w:r>
          </w:p>
          <w:p w:rsidR="001F307F" w:rsidRPr="00053FEB" w:rsidRDefault="001F307F" w:rsidP="007F3648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053FEB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  <w:t>Курує – О. Базікало</w:t>
            </w:r>
          </w:p>
          <w:p w:rsidR="001F307F" w:rsidRPr="00053FEB" w:rsidRDefault="001F307F">
            <w:pPr>
              <w:tabs>
                <w:tab w:val="left" w:pos="1368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 w:eastAsia="uk-UA"/>
              </w:rPr>
            </w:pPr>
            <w:r w:rsidRPr="00053FEB">
              <w:rPr>
                <w:rFonts w:ascii="Times New Roman" w:hAnsi="Times New Roman"/>
                <w:b/>
                <w:sz w:val="20"/>
                <w:szCs w:val="20"/>
                <w:u w:val="single"/>
                <w:lang w:val="uk-UA" w:eastAsia="uk-UA"/>
              </w:rPr>
              <w:t>14.00</w:t>
            </w:r>
          </w:p>
          <w:p w:rsidR="001F307F" w:rsidRPr="00053FEB" w:rsidRDefault="001F307F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53FEB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Загальна нарада з керівникамипідприємств, установ та організацій райцентру з порядком денним:</w:t>
            </w:r>
          </w:p>
          <w:p w:rsidR="001F307F" w:rsidRPr="00053FEB" w:rsidRDefault="001F307F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53FE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Про роботу</w:t>
            </w:r>
            <w:r w:rsidRPr="00053FEB">
              <w:rPr>
                <w:rFonts w:ascii="Times New Roman" w:hAnsi="Times New Roman"/>
                <w:sz w:val="20"/>
                <w:lang w:val="uk-UA"/>
              </w:rPr>
              <w:t>Відділу  у Марківському районі Головного управління Держгеокадастру в Луганській області</w:t>
            </w:r>
          </w:p>
          <w:p w:rsidR="001F307F" w:rsidRPr="00053FEB" w:rsidRDefault="001F307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  <w:lang w:val="uk-UA"/>
              </w:rPr>
            </w:pPr>
            <w:r w:rsidRPr="00053FEB">
              <w:rPr>
                <w:rFonts w:ascii="Times New Roman" w:hAnsi="Times New Roman"/>
                <w:i/>
                <w:sz w:val="20"/>
                <w:szCs w:val="20"/>
                <w:u w:val="single"/>
                <w:lang w:val="uk-UA"/>
              </w:rPr>
              <w:t>Зала засідань РДА</w:t>
            </w:r>
          </w:p>
          <w:p w:rsidR="001F307F" w:rsidRPr="00053FEB" w:rsidRDefault="001F307F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053FEB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Організовує – оргвідділ</w:t>
            </w:r>
          </w:p>
          <w:p w:rsidR="001F307F" w:rsidRPr="00053FEB" w:rsidRDefault="001F3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Спікер</w:t>
            </w:r>
            <w:r w:rsidRPr="00053FEB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 xml:space="preserve"> – С. Трубіцин</w:t>
            </w:r>
          </w:p>
          <w:p w:rsidR="001F307F" w:rsidRPr="00053FEB" w:rsidRDefault="001F3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</w:p>
          <w:p w:rsidR="001F307F" w:rsidRPr="00053FEB" w:rsidRDefault="001F307F" w:rsidP="00237CC4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u w:val="single"/>
                <w:lang w:val="uk-UA"/>
              </w:rPr>
            </w:pPr>
          </w:p>
          <w:p w:rsidR="001F307F" w:rsidRPr="00237CC4" w:rsidRDefault="001F307F" w:rsidP="00237CC4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u w:val="single"/>
                <w:lang w:val="uk-UA"/>
              </w:rPr>
            </w:pPr>
            <w:r w:rsidRPr="00237CC4">
              <w:rPr>
                <w:rFonts w:ascii="Times New Roman" w:eastAsia="MS Mincho" w:hAnsi="Times New Roman"/>
                <w:b/>
                <w:sz w:val="20"/>
                <w:szCs w:val="20"/>
                <w:u w:val="single"/>
                <w:lang w:val="uk-UA"/>
              </w:rPr>
              <w:t>1</w:t>
            </w:r>
            <w:r w:rsidRPr="00053FEB">
              <w:rPr>
                <w:rFonts w:ascii="Times New Roman" w:eastAsia="MS Mincho" w:hAnsi="Times New Roman"/>
                <w:b/>
                <w:sz w:val="20"/>
                <w:szCs w:val="20"/>
                <w:u w:val="single"/>
                <w:lang w:val="uk-UA"/>
              </w:rPr>
              <w:t>5</w:t>
            </w:r>
            <w:r w:rsidRPr="00237CC4">
              <w:rPr>
                <w:rFonts w:ascii="Times New Roman" w:eastAsia="MS Mincho" w:hAnsi="Times New Roman"/>
                <w:b/>
                <w:sz w:val="20"/>
                <w:szCs w:val="20"/>
                <w:u w:val="single"/>
                <w:lang w:val="uk-UA"/>
              </w:rPr>
              <w:t>.00</w:t>
            </w:r>
          </w:p>
          <w:p w:rsidR="001F307F" w:rsidRPr="00237CC4" w:rsidRDefault="001F307F" w:rsidP="00237CC4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val="uk-UA"/>
              </w:rPr>
            </w:pPr>
            <w:r w:rsidRPr="00237CC4">
              <w:rPr>
                <w:rFonts w:ascii="Times New Roman" w:eastAsia="MS Mincho" w:hAnsi="Times New Roman"/>
                <w:sz w:val="20"/>
                <w:szCs w:val="20"/>
                <w:lang w:val="uk-UA"/>
              </w:rPr>
              <w:t xml:space="preserve">Участь заступника голови РДА у засіданні комісії з </w:t>
            </w:r>
            <w:r w:rsidRPr="00053FEB">
              <w:rPr>
                <w:rFonts w:ascii="Times New Roman" w:eastAsia="MS Mincho" w:hAnsi="Times New Roman"/>
                <w:sz w:val="20"/>
                <w:szCs w:val="20"/>
                <w:lang w:val="uk-UA"/>
              </w:rPr>
              <w:t xml:space="preserve">довготривалого безробіття </w:t>
            </w:r>
          </w:p>
          <w:p w:rsidR="001F307F" w:rsidRPr="00237CC4" w:rsidRDefault="001F307F" w:rsidP="00237CC4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0"/>
                <w:szCs w:val="20"/>
                <w:u w:val="single"/>
                <w:lang w:val="uk-UA"/>
              </w:rPr>
            </w:pPr>
            <w:r w:rsidRPr="00237CC4">
              <w:rPr>
                <w:rFonts w:ascii="Times New Roman" w:eastAsia="MS Mincho" w:hAnsi="Times New Roman"/>
                <w:i/>
                <w:sz w:val="20"/>
                <w:szCs w:val="20"/>
                <w:u w:val="single"/>
                <w:lang w:val="uk-UA"/>
              </w:rPr>
              <w:t>Марківський районний центр зайнятості</w:t>
            </w:r>
          </w:p>
          <w:p w:rsidR="001F307F" w:rsidRPr="00053FEB" w:rsidRDefault="001F307F" w:rsidP="00237CC4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0"/>
                <w:szCs w:val="20"/>
                <w:lang w:val="uk-UA"/>
              </w:rPr>
            </w:pPr>
            <w:r w:rsidRPr="00237CC4">
              <w:rPr>
                <w:rFonts w:ascii="Times New Roman" w:eastAsia="MS Mincho" w:hAnsi="Times New Roman"/>
                <w:b/>
                <w:sz w:val="20"/>
                <w:szCs w:val="20"/>
                <w:lang w:val="uk-UA"/>
              </w:rPr>
              <w:t xml:space="preserve">Організовує – </w:t>
            </w:r>
          </w:p>
          <w:p w:rsidR="001F307F" w:rsidRPr="00237CC4" w:rsidRDefault="001F307F" w:rsidP="00237CC4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0"/>
                <w:szCs w:val="20"/>
                <w:lang w:val="uk-UA"/>
              </w:rPr>
            </w:pPr>
            <w:r w:rsidRPr="00237CC4">
              <w:rPr>
                <w:rFonts w:ascii="Times New Roman" w:eastAsia="MS Mincho" w:hAnsi="Times New Roman"/>
                <w:b/>
                <w:sz w:val="20"/>
                <w:szCs w:val="20"/>
                <w:lang w:val="uk-UA"/>
              </w:rPr>
              <w:t>О. Піляшенко</w:t>
            </w:r>
          </w:p>
          <w:p w:rsidR="001F307F" w:rsidRPr="00237CC4" w:rsidRDefault="001F307F" w:rsidP="00237CC4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0"/>
                <w:szCs w:val="20"/>
                <w:lang w:val="uk-UA"/>
              </w:rPr>
            </w:pPr>
            <w:r w:rsidRPr="00237CC4">
              <w:rPr>
                <w:rFonts w:ascii="Times New Roman" w:eastAsia="MS Mincho" w:hAnsi="Times New Roman"/>
                <w:b/>
                <w:sz w:val="20"/>
                <w:szCs w:val="20"/>
                <w:lang w:val="uk-UA"/>
              </w:rPr>
              <w:t>Курує – І. Копатько</w:t>
            </w:r>
          </w:p>
          <w:p w:rsidR="001F307F" w:rsidRPr="00053FEB" w:rsidRDefault="001F3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</w:p>
          <w:p w:rsidR="001F307F" w:rsidRDefault="001F3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</w:p>
          <w:p w:rsidR="001F307F" w:rsidRDefault="001F3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</w:tcPr>
          <w:p w:rsidR="001F307F" w:rsidRPr="002A5E7E" w:rsidRDefault="001F307F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uk-UA" w:eastAsia="uk-UA"/>
              </w:rPr>
            </w:pPr>
            <w:r w:rsidRPr="002A5E7E"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val="uk-UA" w:eastAsia="uk-UA"/>
              </w:rPr>
              <w:t>08.00</w:t>
            </w:r>
          </w:p>
          <w:p w:rsidR="001F307F" w:rsidRPr="002A5E7E" w:rsidRDefault="001F307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uk-UA" w:eastAsia="uk-UA"/>
              </w:rPr>
            </w:pPr>
            <w:r w:rsidRPr="002A5E7E">
              <w:rPr>
                <w:rFonts w:ascii="Times New Roman" w:hAnsi="Times New Roman"/>
                <w:bCs/>
                <w:iCs/>
                <w:sz w:val="20"/>
                <w:szCs w:val="20"/>
                <w:lang w:val="uk-UA" w:eastAsia="uk-UA"/>
              </w:rPr>
              <w:t xml:space="preserve">Нарада у першого заступника голови, в. о. голови РДА із заступником  голови, керівником апарату РДА та з керівниками структурних підрозділів </w:t>
            </w:r>
          </w:p>
          <w:p w:rsidR="001F307F" w:rsidRPr="002A5E7E" w:rsidRDefault="001F307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  <w:lang w:val="uk-UA" w:eastAsia="uk-UA"/>
              </w:rPr>
            </w:pPr>
            <w:r w:rsidRPr="002A5E7E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  <w:lang w:val="uk-UA" w:eastAsia="uk-UA"/>
              </w:rPr>
              <w:t>Кабінет першого заступника голови РДА</w:t>
            </w:r>
          </w:p>
          <w:p w:rsidR="001F307F" w:rsidRPr="002A5E7E" w:rsidRDefault="001F30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</w:pPr>
            <w:r w:rsidRPr="002A5E7E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  <w:t>Організовує –</w:t>
            </w:r>
          </w:p>
          <w:p w:rsidR="001F307F" w:rsidRPr="002A5E7E" w:rsidRDefault="001F30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</w:pPr>
            <w:r w:rsidRPr="002A5E7E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  <w:t>К. Тищенко</w:t>
            </w:r>
          </w:p>
          <w:p w:rsidR="001F307F" w:rsidRPr="002A5E7E" w:rsidRDefault="001F30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</w:pPr>
            <w:r w:rsidRPr="002A5E7E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  <w:t>Курує  – С. Трубіцин</w:t>
            </w:r>
          </w:p>
          <w:p w:rsidR="001F307F" w:rsidRPr="002A5E7E" w:rsidRDefault="001F307F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</w:pPr>
          </w:p>
          <w:p w:rsidR="001F307F" w:rsidRPr="002A5E7E" w:rsidRDefault="001F307F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val="uk-UA" w:eastAsia="uk-UA"/>
              </w:rPr>
            </w:pPr>
            <w:r w:rsidRPr="002A5E7E"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val="uk-UA" w:eastAsia="uk-UA"/>
              </w:rPr>
              <w:t>09.00-15.00</w:t>
            </w:r>
          </w:p>
          <w:p w:rsidR="001F307F" w:rsidRPr="002A5E7E" w:rsidRDefault="001F307F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uk-UA" w:eastAsia="uk-UA"/>
              </w:rPr>
            </w:pPr>
            <w:r w:rsidRPr="002A5E7E">
              <w:rPr>
                <w:rFonts w:ascii="Times New Roman" w:hAnsi="Times New Roman"/>
                <w:bCs/>
                <w:iCs/>
                <w:sz w:val="20"/>
                <w:szCs w:val="20"/>
                <w:lang w:val="uk-UA" w:eastAsia="uk-UA"/>
              </w:rPr>
              <w:t xml:space="preserve">Підготовка до серпневої педагогічної конференції та методичних районних об’єднань </w:t>
            </w:r>
          </w:p>
          <w:p w:rsidR="001F307F" w:rsidRPr="002A5E7E" w:rsidRDefault="001F307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  <w:lang w:val="uk-UA" w:eastAsia="uk-UA"/>
              </w:rPr>
            </w:pPr>
            <w:r w:rsidRPr="002A5E7E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  <w:lang w:val="uk-UA" w:eastAsia="uk-UA"/>
              </w:rPr>
              <w:t>Районний методкабінет</w:t>
            </w:r>
          </w:p>
          <w:p w:rsidR="001F307F" w:rsidRPr="002A5E7E" w:rsidRDefault="001F30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</w:pPr>
            <w:r w:rsidRPr="002A5E7E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  <w:t>Організовує –</w:t>
            </w:r>
          </w:p>
          <w:p w:rsidR="001F307F" w:rsidRPr="002A5E7E" w:rsidRDefault="001F30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</w:pPr>
            <w:r w:rsidRPr="002A5E7E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  <w:t>А.Бородавка</w:t>
            </w:r>
          </w:p>
          <w:p w:rsidR="001F307F" w:rsidRPr="002A5E7E" w:rsidRDefault="001F30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</w:pPr>
            <w:r w:rsidRPr="002A5E7E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  <w:t>Курує  – І.Копатько</w:t>
            </w:r>
          </w:p>
          <w:p w:rsidR="001F307F" w:rsidRPr="000F47BE" w:rsidRDefault="001F307F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1F497D"/>
                <w:sz w:val="20"/>
                <w:szCs w:val="20"/>
                <w:lang w:val="uk-UA" w:eastAsia="uk-UA"/>
              </w:rPr>
            </w:pPr>
          </w:p>
          <w:p w:rsidR="001F307F" w:rsidRPr="00045083" w:rsidRDefault="001F307F" w:rsidP="00045083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uk-UA"/>
              </w:rPr>
            </w:pPr>
            <w:r w:rsidRPr="0004508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09.00</w:t>
            </w:r>
          </w:p>
          <w:p w:rsidR="001F307F" w:rsidRPr="00045083" w:rsidRDefault="001F307F" w:rsidP="00045083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  <w:lang w:val="uk-UA" w:eastAsia="uk-UA"/>
              </w:rPr>
            </w:pPr>
            <w:r w:rsidRPr="0004508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Робоча нарада у 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першого </w:t>
            </w:r>
            <w:r w:rsidRPr="0004508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заступника голови, в. о. голови РДА з керівництвом Марківського райавтодору щодо </w:t>
            </w:r>
            <w:r w:rsidRPr="00045083">
              <w:rPr>
                <w:rFonts w:ascii="Times New Roman" w:hAnsi="Times New Roman"/>
                <w:sz w:val="20"/>
                <w:szCs w:val="20"/>
                <w:lang w:val="uk-UA"/>
              </w:rPr>
              <w:t>ремонту автомобільних шляхів району</w:t>
            </w:r>
          </w:p>
          <w:p w:rsidR="001F307F" w:rsidRPr="00045083" w:rsidRDefault="001F307F" w:rsidP="00045083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45083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  <w:lang w:val="uk-UA" w:eastAsia="uk-UA"/>
              </w:rPr>
              <w:t xml:space="preserve">Кабінет 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  <w:lang w:val="uk-UA" w:eastAsia="uk-UA"/>
              </w:rPr>
              <w:t xml:space="preserve">першого </w:t>
            </w:r>
            <w:r w:rsidRPr="00045083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  <w:lang w:val="uk-UA" w:eastAsia="uk-UA"/>
              </w:rPr>
              <w:t>заступника голови РДА</w:t>
            </w:r>
          </w:p>
          <w:p w:rsidR="001F307F" w:rsidRPr="00045083" w:rsidRDefault="001F307F" w:rsidP="00045083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450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Організовує – </w:t>
            </w:r>
          </w:p>
          <w:p w:rsidR="001F307F" w:rsidRPr="00045083" w:rsidRDefault="001F307F" w:rsidP="00045083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4508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Т. Качмарик</w:t>
            </w:r>
          </w:p>
          <w:p w:rsidR="001F307F" w:rsidRDefault="001F307F" w:rsidP="00045083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4508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Курує –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С. Трубіцин</w:t>
            </w:r>
          </w:p>
          <w:p w:rsidR="001F307F" w:rsidRDefault="001F307F" w:rsidP="0060536B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val="uk-UA" w:eastAsia="uk-UA"/>
              </w:rPr>
            </w:pPr>
          </w:p>
          <w:p w:rsidR="001F307F" w:rsidRPr="0060536B" w:rsidRDefault="001F307F" w:rsidP="0060536B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60536B"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val="uk-UA" w:eastAsia="uk-UA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1</w:t>
            </w:r>
            <w:r w:rsidRPr="0060536B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.00</w:t>
            </w:r>
          </w:p>
          <w:p w:rsidR="001F307F" w:rsidRPr="0060536B" w:rsidRDefault="001F307F" w:rsidP="0060536B">
            <w:pPr>
              <w:tabs>
                <w:tab w:val="left" w:pos="1729"/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0536B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Робоча нарада у заступника головиРДА з працівниками</w:t>
            </w:r>
            <w:r w:rsidRPr="0060536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управління соціального захисту населення райдержадміністрації щодо призначення</w:t>
            </w:r>
            <w:r w:rsidRPr="0060536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житлових субсидій мешканцям району</w:t>
            </w:r>
          </w:p>
          <w:p w:rsidR="001F307F" w:rsidRPr="0060536B" w:rsidRDefault="001F307F" w:rsidP="006053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60536B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  <w:lang w:val="uk-UA" w:eastAsia="uk-UA"/>
              </w:rPr>
              <w:t>Кабінет заступника голови РДА</w:t>
            </w:r>
          </w:p>
          <w:p w:rsidR="001F307F" w:rsidRPr="0060536B" w:rsidRDefault="001F307F" w:rsidP="006053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</w:pPr>
            <w:r w:rsidRPr="0060536B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  <w:t xml:space="preserve">Організовує – </w:t>
            </w:r>
          </w:p>
          <w:p w:rsidR="001F307F" w:rsidRPr="0060536B" w:rsidRDefault="001F307F" w:rsidP="006053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  <w:t>С. Брюховецький</w:t>
            </w:r>
          </w:p>
          <w:p w:rsidR="001F307F" w:rsidRPr="0060536B" w:rsidRDefault="001F307F" w:rsidP="0060536B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</w:pPr>
            <w:r w:rsidRPr="0060536B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  <w:t>Курує – І. Копатько</w:t>
            </w:r>
          </w:p>
          <w:p w:rsidR="001F307F" w:rsidRDefault="001F307F" w:rsidP="00045083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:rsidR="001F307F" w:rsidRPr="00045083" w:rsidRDefault="001F307F" w:rsidP="00045083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:rsidR="001F307F" w:rsidRPr="002A5E7E" w:rsidRDefault="001F307F" w:rsidP="00826E96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2A5E7E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14.00-17.00</w:t>
            </w:r>
          </w:p>
          <w:p w:rsidR="001F307F" w:rsidRPr="002A5E7E" w:rsidRDefault="001F307F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5E7E">
              <w:rPr>
                <w:rFonts w:ascii="Times New Roman" w:eastAsia="MS Mincho" w:hAnsi="Times New Roman"/>
                <w:sz w:val="20"/>
                <w:szCs w:val="20"/>
                <w:lang w:val="uk-UA"/>
              </w:rPr>
              <w:t>Проведення профілактичного рейду по перевірці сімей, які</w:t>
            </w:r>
            <w:r w:rsidRPr="002A5E7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опинилися в складних життєвих обставинах</w:t>
            </w:r>
          </w:p>
          <w:p w:rsidR="001F307F" w:rsidRPr="002A5E7E" w:rsidRDefault="001F307F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  <w:lang w:val="uk-UA"/>
              </w:rPr>
            </w:pPr>
            <w:r w:rsidRPr="002A5E7E">
              <w:rPr>
                <w:rFonts w:ascii="Times New Roman" w:hAnsi="Times New Roman"/>
                <w:i/>
                <w:sz w:val="20"/>
                <w:szCs w:val="20"/>
                <w:u w:val="single"/>
                <w:lang w:val="uk-UA"/>
              </w:rPr>
              <w:t>Розсохувате, Лимарівка, Просяне</w:t>
            </w:r>
          </w:p>
          <w:p w:rsidR="001F307F" w:rsidRPr="002A5E7E" w:rsidRDefault="001F307F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0"/>
                <w:szCs w:val="20"/>
                <w:lang w:val="uk-UA"/>
              </w:rPr>
            </w:pPr>
            <w:r w:rsidRPr="002A5E7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</w:t>
            </w:r>
            <w:r w:rsidRPr="002A5E7E">
              <w:rPr>
                <w:rFonts w:ascii="Times New Roman" w:eastAsia="MS Mincho" w:hAnsi="Times New Roman"/>
                <w:b/>
                <w:sz w:val="20"/>
                <w:szCs w:val="20"/>
                <w:lang w:val="uk-UA"/>
              </w:rPr>
              <w:t>ганізовує –</w:t>
            </w:r>
          </w:p>
          <w:p w:rsidR="001F307F" w:rsidRPr="002A5E7E" w:rsidRDefault="001F307F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  <w:lang w:val="uk-UA"/>
              </w:rPr>
            </w:pPr>
            <w:r w:rsidRPr="002A5E7E">
              <w:rPr>
                <w:rFonts w:ascii="Times New Roman" w:eastAsia="MS Mincho" w:hAnsi="Times New Roman"/>
                <w:b/>
                <w:sz w:val="20"/>
                <w:szCs w:val="20"/>
                <w:lang w:val="uk-UA"/>
              </w:rPr>
              <w:t>В. Олексієнко</w:t>
            </w:r>
          </w:p>
          <w:p w:rsidR="001F307F" w:rsidRPr="002A5E7E" w:rsidRDefault="001F307F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0"/>
                <w:szCs w:val="20"/>
                <w:lang w:val="uk-UA"/>
              </w:rPr>
            </w:pPr>
            <w:r w:rsidRPr="002A5E7E">
              <w:rPr>
                <w:rFonts w:ascii="Times New Roman" w:eastAsia="MS Mincho" w:hAnsi="Times New Roman"/>
                <w:b/>
                <w:sz w:val="20"/>
                <w:szCs w:val="20"/>
                <w:lang w:val="uk-UA"/>
              </w:rPr>
              <w:t>Курує – І. Копатько</w:t>
            </w:r>
          </w:p>
          <w:p w:rsidR="001F307F" w:rsidRPr="00826E96" w:rsidRDefault="001F307F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497D"/>
                <w:sz w:val="20"/>
                <w:szCs w:val="20"/>
                <w:u w:val="single"/>
                <w:lang w:val="uk-UA"/>
              </w:rPr>
            </w:pPr>
          </w:p>
          <w:p w:rsidR="001F307F" w:rsidRPr="00067356" w:rsidRDefault="001F307F" w:rsidP="00067356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067356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uk-UA"/>
              </w:rPr>
              <w:t>3</w:t>
            </w:r>
            <w:r w:rsidRPr="0006735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.00</w:t>
            </w:r>
          </w:p>
          <w:p w:rsidR="001F307F" w:rsidRPr="00067356" w:rsidRDefault="001F307F" w:rsidP="00067356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067356">
              <w:rPr>
                <w:rFonts w:ascii="Times New Roman" w:hAnsi="Times New Roman"/>
                <w:bCs/>
                <w:sz w:val="20"/>
                <w:szCs w:val="20"/>
              </w:rPr>
              <w:t xml:space="preserve">Робоча нарада у заступника голови, в. </w:t>
            </w:r>
            <w:r w:rsidRPr="0006735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о</w:t>
            </w:r>
            <w:r w:rsidRPr="00067356">
              <w:rPr>
                <w:rFonts w:ascii="Times New Roman" w:hAnsi="Times New Roman"/>
                <w:bCs/>
                <w:sz w:val="20"/>
                <w:szCs w:val="20"/>
              </w:rPr>
              <w:t xml:space="preserve">. голови РДА з </w:t>
            </w:r>
            <w:r w:rsidRPr="0006735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керівництвом Марківського водопровідно-каналізаційного господарства щодо стану розрахунків водо-каналізаційного господарства за спожиту електроенергію</w:t>
            </w:r>
          </w:p>
          <w:p w:rsidR="001F307F" w:rsidRPr="00067356" w:rsidRDefault="001F307F" w:rsidP="00067356">
            <w:pPr>
              <w:tabs>
                <w:tab w:val="left" w:pos="13680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</w:pPr>
            <w:r w:rsidRPr="00067356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>Кабінет заступника голови РДА</w:t>
            </w:r>
          </w:p>
          <w:p w:rsidR="001F307F" w:rsidRPr="00067356" w:rsidRDefault="001F307F" w:rsidP="00067356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673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Організовує – </w:t>
            </w:r>
          </w:p>
          <w:p w:rsidR="001F307F" w:rsidRPr="00067356" w:rsidRDefault="001F307F" w:rsidP="00067356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6735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В. Павлюченко</w:t>
            </w:r>
          </w:p>
          <w:p w:rsidR="001F307F" w:rsidRDefault="001F307F" w:rsidP="00067356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673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Курує –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С. Трубіцин</w:t>
            </w:r>
          </w:p>
          <w:p w:rsidR="001F307F" w:rsidRDefault="001F307F" w:rsidP="00067356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1F307F" w:rsidRDefault="001F307F" w:rsidP="00E93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uk-UA"/>
              </w:rPr>
              <w:t>14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0</w:t>
            </w:r>
          </w:p>
          <w:p w:rsidR="001F307F" w:rsidRPr="006333E7" w:rsidRDefault="001F307F" w:rsidP="00E93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Нарада у заступника голови РДА з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директором комунальної установи ФСК «Нива» і працівниками відділу молоді та  спорту щодо підбиття підсумків районної спартакіади</w:t>
            </w:r>
            <w:r w:rsidRPr="006333E7">
              <w:rPr>
                <w:rFonts w:ascii="Times New Roman" w:hAnsi="Times New Roman"/>
                <w:sz w:val="20"/>
                <w:szCs w:val="20"/>
                <w:lang w:val="uk-UA"/>
              </w:rPr>
              <w:t>серед команд колективів фізичної культури району</w:t>
            </w:r>
          </w:p>
          <w:p w:rsidR="001F307F" w:rsidRDefault="001F307F" w:rsidP="00E93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  <w:u w:val="single"/>
              </w:rPr>
              <w:t>Кабінет заступника голови РДА</w:t>
            </w:r>
          </w:p>
          <w:p w:rsidR="001F307F" w:rsidRDefault="001F307F" w:rsidP="00E93FB0">
            <w:pPr>
              <w:tabs>
                <w:tab w:val="left" w:pos="13680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</w:rPr>
              <w:t xml:space="preserve">Організовує – </w:t>
            </w:r>
          </w:p>
          <w:p w:rsidR="001F307F" w:rsidRDefault="001F307F" w:rsidP="00E93FB0">
            <w:pPr>
              <w:tabs>
                <w:tab w:val="left" w:pos="13680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О. Онопрієнко</w:t>
            </w:r>
          </w:p>
          <w:p w:rsidR="001F307F" w:rsidRDefault="001F307F" w:rsidP="00E93FB0">
            <w:pPr>
              <w:tabs>
                <w:tab w:val="left" w:pos="13680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Курує – І. Копатько</w:t>
            </w:r>
          </w:p>
          <w:p w:rsidR="001F307F" w:rsidRDefault="001F307F" w:rsidP="00E503F1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</w:p>
          <w:p w:rsidR="001F307F" w:rsidRPr="002A5E7E" w:rsidRDefault="001F307F" w:rsidP="002A5E7E">
            <w:pPr>
              <w:tabs>
                <w:tab w:val="left" w:pos="1368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  <w:r w:rsidRPr="002A5E7E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5</w:t>
            </w:r>
            <w:r w:rsidRPr="002A5E7E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.00</w:t>
            </w:r>
          </w:p>
          <w:p w:rsidR="001F307F" w:rsidRPr="002A5E7E" w:rsidRDefault="001F307F" w:rsidP="002A5E7E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uk-UA" w:eastAsia="uk-UA"/>
              </w:rPr>
            </w:pPr>
            <w:r w:rsidRPr="002A5E7E">
              <w:rPr>
                <w:rFonts w:ascii="Times New Roman" w:hAnsi="Times New Roman"/>
                <w:bCs/>
                <w:iCs/>
                <w:sz w:val="20"/>
                <w:szCs w:val="20"/>
                <w:lang w:val="uk-UA" w:eastAsia="uk-UA"/>
              </w:rPr>
              <w:t>Робоча нарада у першого заступника голови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uk-UA" w:eastAsia="uk-UA"/>
              </w:rPr>
              <w:t>, в. о. голови</w:t>
            </w:r>
            <w:r w:rsidRPr="002A5E7E">
              <w:rPr>
                <w:rFonts w:ascii="Times New Roman" w:hAnsi="Times New Roman"/>
                <w:bCs/>
                <w:iCs/>
                <w:sz w:val="20"/>
                <w:szCs w:val="20"/>
                <w:lang w:val="uk-UA" w:eastAsia="uk-UA"/>
              </w:rPr>
              <w:t xml:space="preserve"> РДА з керівництвом Марківського міськрайонного відділу Головного управління ДСНС України в Луганській області щодо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uk-UA" w:eastAsia="uk-UA"/>
              </w:rPr>
              <w:t>протипожежної ситуації в</w:t>
            </w:r>
            <w:r w:rsidRPr="002A5E7E">
              <w:rPr>
                <w:rFonts w:ascii="Times New Roman" w:hAnsi="Times New Roman"/>
                <w:bCs/>
                <w:iCs/>
                <w:sz w:val="20"/>
                <w:szCs w:val="20"/>
                <w:lang w:val="uk-UA" w:eastAsia="uk-UA"/>
              </w:rPr>
              <w:t xml:space="preserve"> район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uk-UA" w:eastAsia="uk-UA"/>
              </w:rPr>
              <w:t>і</w:t>
            </w:r>
          </w:p>
          <w:p w:rsidR="001F307F" w:rsidRPr="002A5E7E" w:rsidRDefault="001F307F" w:rsidP="002A5E7E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</w:pPr>
            <w:r w:rsidRPr="002A5E7E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 xml:space="preserve">Кабінет  </w:t>
            </w:r>
            <w:r w:rsidRPr="002A5E7E">
              <w:rPr>
                <w:rFonts w:ascii="Times New Roman" w:hAnsi="Times New Roman"/>
                <w:bCs/>
                <w:i/>
                <w:sz w:val="20"/>
                <w:szCs w:val="20"/>
                <w:u w:val="single"/>
                <w:lang w:val="uk-UA"/>
              </w:rPr>
              <w:t xml:space="preserve"> першого </w:t>
            </w:r>
            <w:r w:rsidRPr="002A5E7E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>заступника голови РДА</w:t>
            </w:r>
          </w:p>
          <w:p w:rsidR="001F307F" w:rsidRPr="002A5E7E" w:rsidRDefault="001F307F" w:rsidP="002A5E7E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</w:pPr>
            <w:r w:rsidRPr="002A5E7E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  <w:t xml:space="preserve">Організовує – </w:t>
            </w:r>
          </w:p>
          <w:p w:rsidR="001F307F" w:rsidRPr="002A5E7E" w:rsidRDefault="001F307F" w:rsidP="002A5E7E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</w:pPr>
            <w:r w:rsidRPr="002A5E7E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  <w:t>О. Стародубцев</w:t>
            </w:r>
          </w:p>
          <w:p w:rsidR="001F307F" w:rsidRPr="002A5E7E" w:rsidRDefault="001F307F" w:rsidP="002A5E7E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uk-UA" w:eastAsia="uk-UA"/>
              </w:rPr>
            </w:pPr>
            <w:r w:rsidRPr="002A5E7E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  <w:t>Курує – С. Трубіцин</w:t>
            </w:r>
          </w:p>
          <w:p w:rsidR="001F307F" w:rsidRPr="00E503F1" w:rsidRDefault="001F307F" w:rsidP="00E503F1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</w:p>
          <w:p w:rsidR="001F307F" w:rsidRPr="00067356" w:rsidRDefault="001F307F" w:rsidP="00067356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1F307F" w:rsidRDefault="001F307F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F307F" w:rsidRDefault="001F307F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0"/>
                <w:szCs w:val="20"/>
                <w:lang w:val="uk-UA"/>
              </w:rPr>
            </w:pPr>
          </w:p>
          <w:p w:rsidR="001F307F" w:rsidRDefault="001F307F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0"/>
                <w:szCs w:val="20"/>
                <w:lang w:val="uk-UA"/>
              </w:rPr>
            </w:pPr>
          </w:p>
          <w:p w:rsidR="001F307F" w:rsidRDefault="001F307F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val="uk-UA" w:eastAsia="uk-UA"/>
              </w:rPr>
            </w:pPr>
          </w:p>
          <w:p w:rsidR="001F307F" w:rsidRDefault="001F307F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0"/>
                <w:szCs w:val="20"/>
                <w:lang w:val="uk-UA"/>
              </w:rPr>
            </w:pPr>
          </w:p>
          <w:p w:rsidR="001F307F" w:rsidRDefault="001F307F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0"/>
                <w:szCs w:val="20"/>
                <w:lang w:val="uk-UA"/>
              </w:rPr>
            </w:pPr>
          </w:p>
          <w:p w:rsidR="001F307F" w:rsidRDefault="001F307F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</w:p>
          <w:p w:rsidR="001F307F" w:rsidRDefault="001F307F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F307F" w:rsidRDefault="001F307F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</w:tcPr>
          <w:p w:rsidR="001F307F" w:rsidRPr="00D20905" w:rsidRDefault="001F307F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uk-UA" w:eastAsia="uk-UA"/>
              </w:rPr>
            </w:pPr>
            <w:r w:rsidRPr="00D20905"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val="uk-UA" w:eastAsia="uk-UA"/>
              </w:rPr>
              <w:t>08.00</w:t>
            </w:r>
          </w:p>
          <w:p w:rsidR="001F307F" w:rsidRPr="00D20905" w:rsidRDefault="001F307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uk-UA" w:eastAsia="uk-UA"/>
              </w:rPr>
            </w:pPr>
            <w:r w:rsidRPr="00D20905">
              <w:rPr>
                <w:rFonts w:ascii="Times New Roman" w:hAnsi="Times New Roman"/>
                <w:bCs/>
                <w:iCs/>
                <w:sz w:val="20"/>
                <w:szCs w:val="20"/>
                <w:lang w:val="uk-UA" w:eastAsia="uk-UA"/>
              </w:rPr>
              <w:t xml:space="preserve">Нарада у першого заступника голови РДА із заступником  голови, керівником апарату РДА та з керівниками структурних підрозділів </w:t>
            </w:r>
          </w:p>
          <w:p w:rsidR="001F307F" w:rsidRPr="00D20905" w:rsidRDefault="001F307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  <w:lang w:val="uk-UA" w:eastAsia="uk-UA"/>
              </w:rPr>
            </w:pPr>
            <w:r w:rsidRPr="00D20905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  <w:lang w:val="uk-UA" w:eastAsia="uk-UA"/>
              </w:rPr>
              <w:t>Кабінет першого заступника голови РДА</w:t>
            </w:r>
          </w:p>
          <w:p w:rsidR="001F307F" w:rsidRPr="00D20905" w:rsidRDefault="001F30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</w:pPr>
            <w:r w:rsidRPr="00D20905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  <w:t>Організовує –К.Тищенко</w:t>
            </w:r>
          </w:p>
          <w:p w:rsidR="001F307F" w:rsidRPr="00D20905" w:rsidRDefault="001F307F" w:rsidP="00D811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</w:pPr>
            <w:r w:rsidRPr="00D20905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  <w:t>Курує -  С. Трубіцин</w:t>
            </w:r>
          </w:p>
          <w:p w:rsidR="001F307F" w:rsidRPr="00D20905" w:rsidRDefault="001F30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</w:pPr>
          </w:p>
          <w:p w:rsidR="001F307F" w:rsidRPr="00D20905" w:rsidRDefault="001F30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</w:pPr>
          </w:p>
          <w:p w:rsidR="001F307F" w:rsidRPr="00D20905" w:rsidRDefault="001F307F" w:rsidP="00B573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val="uk-UA" w:eastAsia="uk-UA"/>
              </w:rPr>
            </w:pPr>
            <w:r w:rsidRPr="00D20905"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val="uk-UA" w:eastAsia="uk-UA"/>
              </w:rPr>
              <w:t>09.00-15.00</w:t>
            </w:r>
          </w:p>
          <w:p w:rsidR="001F307F" w:rsidRPr="00D20905" w:rsidRDefault="001F307F" w:rsidP="00B573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val="uk-UA" w:eastAsia="uk-UA"/>
              </w:rPr>
            </w:pPr>
            <w:r w:rsidRPr="00D20905">
              <w:rPr>
                <w:rFonts w:ascii="Times New Roman" w:hAnsi="Times New Roman"/>
                <w:bCs/>
                <w:iCs/>
                <w:sz w:val="20"/>
                <w:szCs w:val="20"/>
                <w:lang w:val="uk-UA" w:eastAsia="uk-UA"/>
              </w:rPr>
              <w:t>Участь першого заступника голови РДА у серпневій педагогічній конференції та методичних районнихоб’єднань</w:t>
            </w:r>
          </w:p>
          <w:p w:rsidR="001F307F" w:rsidRPr="00D20905" w:rsidRDefault="001F307F" w:rsidP="00D81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u w:val="single"/>
                <w:lang w:val="uk-UA"/>
              </w:rPr>
            </w:pPr>
            <w:r w:rsidRPr="00D20905">
              <w:rPr>
                <w:rFonts w:ascii="Times New Roman CYR" w:hAnsi="Times New Roman CYR" w:cs="Times New Roman CYR"/>
                <w:i/>
                <w:iCs/>
                <w:sz w:val="20"/>
                <w:szCs w:val="20"/>
                <w:u w:val="single"/>
                <w:lang w:val="uk-UA"/>
              </w:rPr>
              <w:t>районний Будинок культури</w:t>
            </w:r>
          </w:p>
          <w:p w:rsidR="001F307F" w:rsidRPr="00D20905" w:rsidRDefault="001F307F" w:rsidP="00D81128">
            <w:pPr>
              <w:tabs>
                <w:tab w:val="left" w:pos="13680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D20905">
              <w:rPr>
                <w:rFonts w:ascii="Times New Roman" w:hAnsi="Times New Roman"/>
                <w:b/>
              </w:rPr>
              <w:t xml:space="preserve">Організовує – </w:t>
            </w:r>
            <w:r w:rsidRPr="00D20905">
              <w:rPr>
                <w:rFonts w:ascii="Times New Roman" w:hAnsi="Times New Roman"/>
                <w:b/>
                <w:lang w:val="uk-UA"/>
              </w:rPr>
              <w:t>відділ освіти</w:t>
            </w:r>
          </w:p>
          <w:p w:rsidR="001F307F" w:rsidRPr="00D20905" w:rsidRDefault="001F307F" w:rsidP="00D81128">
            <w:pPr>
              <w:tabs>
                <w:tab w:val="left" w:pos="13680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val="uk-UA" w:eastAsia="uk-UA"/>
              </w:rPr>
            </w:pPr>
            <w:r w:rsidRPr="00D20905">
              <w:rPr>
                <w:rFonts w:ascii="Times New Roman" w:hAnsi="Times New Roman"/>
                <w:b/>
                <w:lang w:val="uk-UA"/>
              </w:rPr>
              <w:t>Курує – С. Трубіцин</w:t>
            </w:r>
          </w:p>
          <w:p w:rsidR="001F307F" w:rsidRPr="00B5730F" w:rsidRDefault="001F307F" w:rsidP="00B573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1F497D"/>
                <w:sz w:val="20"/>
                <w:szCs w:val="20"/>
                <w:u w:val="single"/>
                <w:lang w:val="uk-UA" w:eastAsia="uk-UA"/>
              </w:rPr>
            </w:pPr>
          </w:p>
          <w:p w:rsidR="001F307F" w:rsidRDefault="001F3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uk-UA"/>
              </w:rPr>
              <w:t>09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0</w:t>
            </w:r>
          </w:p>
          <w:p w:rsidR="001F307F" w:rsidRDefault="001F3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Нарада у заступника голови РДА з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директором комунальної установи ФСК «Нива» щодо підбиття підсумків роботи установи за</w:t>
            </w:r>
          </w:p>
          <w:p w:rsidR="001F307F" w:rsidRDefault="001F3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І півріччя 2017 року</w:t>
            </w:r>
          </w:p>
          <w:p w:rsidR="001F307F" w:rsidRDefault="001F3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  <w:u w:val="single"/>
              </w:rPr>
              <w:t>Кабінет заступника голови РДА</w:t>
            </w:r>
          </w:p>
          <w:p w:rsidR="001F307F" w:rsidRDefault="001F307F">
            <w:pPr>
              <w:tabs>
                <w:tab w:val="left" w:pos="13680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</w:rPr>
              <w:t xml:space="preserve">Організовує – </w:t>
            </w:r>
          </w:p>
          <w:p w:rsidR="001F307F" w:rsidRDefault="001F307F">
            <w:pPr>
              <w:tabs>
                <w:tab w:val="left" w:pos="13680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О. Онопрієнко</w:t>
            </w:r>
          </w:p>
          <w:p w:rsidR="001F307F" w:rsidRDefault="001F307F">
            <w:pPr>
              <w:tabs>
                <w:tab w:val="left" w:pos="13680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Курує – І. Копатько</w:t>
            </w:r>
          </w:p>
          <w:p w:rsidR="001F307F" w:rsidRPr="00425117" w:rsidRDefault="001F307F" w:rsidP="00425117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val="uk-UA" w:eastAsia="uk-UA"/>
              </w:rPr>
            </w:pPr>
          </w:p>
          <w:p w:rsidR="001F307F" w:rsidRDefault="001F307F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09.00-11.00</w:t>
            </w:r>
          </w:p>
          <w:p w:rsidR="001F307F" w:rsidRDefault="001F307F">
            <w:pPr>
              <w:spacing w:after="0" w:line="240" w:lineRule="auto"/>
              <w:rPr>
                <w:rFonts w:ascii="Times New Roman" w:hAnsi="Times New Roman"/>
                <w:i/>
                <w:u w:val="single"/>
                <w:lang w:val="uk-UA"/>
              </w:rPr>
            </w:pPr>
            <w:r w:rsidRPr="000117AC">
              <w:rPr>
                <w:rFonts w:ascii="Times New Roman" w:hAnsi="Times New Roman"/>
                <w:sz w:val="20"/>
                <w:szCs w:val="20"/>
                <w:lang w:val="uk-UA"/>
              </w:rPr>
              <w:t>Інформина до 95- річниці від дня народження гумориста і сатирика Павла Глазового</w:t>
            </w:r>
          </w:p>
          <w:p w:rsidR="001F307F" w:rsidRPr="00053FEB" w:rsidRDefault="001F307F" w:rsidP="000117A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uk-UA" w:eastAsia="uk-UA"/>
              </w:rPr>
            </w:pPr>
            <w:r w:rsidRPr="00053FEB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  <w:lang w:val="uk-UA" w:eastAsia="uk-UA"/>
              </w:rPr>
              <w:t>Читальна зала центральної бібліотеки Марківської ЦБС</w:t>
            </w:r>
          </w:p>
          <w:p w:rsidR="001F307F" w:rsidRDefault="001F30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  <w:t xml:space="preserve">Організовує – </w:t>
            </w:r>
          </w:p>
          <w:p w:rsidR="001F307F" w:rsidRDefault="001F30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  <w:t>Р. Пономарьова</w:t>
            </w:r>
          </w:p>
          <w:p w:rsidR="001F307F" w:rsidRDefault="001F307F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  <w:t>Курує – О. Богдашка</w:t>
            </w:r>
          </w:p>
          <w:p w:rsidR="001F307F" w:rsidRDefault="001F307F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</w:p>
          <w:p w:rsidR="001F307F" w:rsidRDefault="001F3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uk-UA"/>
              </w:rPr>
              <w:t>11.00</w:t>
            </w:r>
          </w:p>
          <w:p w:rsidR="001F307F" w:rsidRDefault="001F307F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Засідання комісії з питання призначення (відновлення) соціальних виплат внутрішньо переміщеним особам</w:t>
            </w:r>
          </w:p>
          <w:p w:rsidR="001F307F" w:rsidRDefault="001F307F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  <w:lang w:val="uk-UA" w:eastAsia="uk-UA"/>
              </w:rPr>
              <w:t>Кабінет  заступника голови РДА</w:t>
            </w:r>
          </w:p>
          <w:p w:rsidR="001F307F" w:rsidRDefault="001F307F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  <w:t>Організовує –</w:t>
            </w:r>
          </w:p>
          <w:p w:rsidR="001F307F" w:rsidRDefault="001F307F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  <w:t>С. Брюховецький</w:t>
            </w:r>
          </w:p>
          <w:p w:rsidR="001F307F" w:rsidRDefault="001F307F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  <w:t>Курує – І. Копатько</w:t>
            </w:r>
          </w:p>
          <w:p w:rsidR="001F307F" w:rsidRDefault="001F307F" w:rsidP="009E6CED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val="uk-UA" w:eastAsia="uk-UA"/>
              </w:rPr>
            </w:pPr>
          </w:p>
          <w:p w:rsidR="001F307F" w:rsidRPr="009E6CED" w:rsidRDefault="001F307F" w:rsidP="009E6CED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val="uk-UA" w:eastAsia="uk-UA"/>
              </w:rPr>
            </w:pPr>
            <w:r w:rsidRPr="009E6CED"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val="uk-UA" w:eastAsia="uk-UA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val="uk-UA" w:eastAsia="uk-UA"/>
              </w:rPr>
              <w:t>1</w:t>
            </w:r>
            <w:r w:rsidRPr="009E6CED"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val="uk-UA" w:eastAsia="uk-UA"/>
              </w:rPr>
              <w:t>.00</w:t>
            </w:r>
          </w:p>
          <w:p w:rsidR="001F307F" w:rsidRPr="009E6CED" w:rsidRDefault="001F307F" w:rsidP="009E6CED">
            <w:pPr>
              <w:tabs>
                <w:tab w:val="left" w:pos="1368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9E6CED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Робоча нарада у першого заступника голови, в. о. голови РДА з керівництвом відділу Держгеокадастру в Марківському районі щодо виділення земельних ділянок учасникам АТО</w:t>
            </w:r>
          </w:p>
          <w:p w:rsidR="001F307F" w:rsidRPr="009E6CED" w:rsidRDefault="001F307F" w:rsidP="009E6CED">
            <w:pPr>
              <w:tabs>
                <w:tab w:val="left" w:pos="13680"/>
              </w:tabs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  <w:lang w:val="uk-UA" w:eastAsia="uk-UA"/>
              </w:rPr>
            </w:pPr>
            <w:r w:rsidRPr="009E6CED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  <w:lang w:val="uk-UA" w:eastAsia="uk-UA"/>
              </w:rPr>
              <w:t>Кабінет  першого заступника голови РДА</w:t>
            </w:r>
          </w:p>
          <w:p w:rsidR="001F307F" w:rsidRPr="009E6CED" w:rsidRDefault="001F307F" w:rsidP="009E6CED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</w:pPr>
            <w:r w:rsidRPr="009E6CED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  <w:t>Організовує – М. Пальоха</w:t>
            </w:r>
          </w:p>
          <w:p w:rsidR="001F307F" w:rsidRPr="009E6CED" w:rsidRDefault="001F307F" w:rsidP="009E6CED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</w:pPr>
            <w:r w:rsidRPr="009E6CED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  <w:t xml:space="preserve"> Курує – С. Трубіцин</w:t>
            </w:r>
          </w:p>
          <w:p w:rsidR="001F307F" w:rsidRPr="00D20905" w:rsidRDefault="001F307F" w:rsidP="009E6CED">
            <w:pPr>
              <w:tabs>
                <w:tab w:val="left" w:pos="13680"/>
              </w:tabs>
              <w:spacing w:after="0" w:line="240" w:lineRule="auto"/>
              <w:jc w:val="center"/>
              <w:rPr>
                <w:rStyle w:val="Strong"/>
                <w:rFonts w:ascii="Times New Roman" w:hAnsi="Times New Roman"/>
                <w:sz w:val="20"/>
                <w:szCs w:val="20"/>
                <w:u w:val="single"/>
              </w:rPr>
            </w:pPr>
            <w:r w:rsidRPr="00D20905">
              <w:rPr>
                <w:rStyle w:val="Strong"/>
                <w:rFonts w:ascii="Times New Roman" w:hAnsi="Times New Roman"/>
                <w:sz w:val="20"/>
                <w:szCs w:val="20"/>
                <w:u w:val="single"/>
              </w:rPr>
              <w:t>13.00</w:t>
            </w:r>
          </w:p>
          <w:p w:rsidR="001F307F" w:rsidRPr="00D20905" w:rsidRDefault="001F307F" w:rsidP="009E6CED">
            <w:pPr>
              <w:tabs>
                <w:tab w:val="left" w:pos="13680"/>
              </w:tabs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D20905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Засідання комісії з питань захисту прав дитини</w:t>
            </w:r>
          </w:p>
          <w:p w:rsidR="001F307F" w:rsidRPr="00D20905" w:rsidRDefault="001F307F" w:rsidP="009E6CED">
            <w:pPr>
              <w:tabs>
                <w:tab w:val="left" w:pos="13680"/>
              </w:tabs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i/>
                <w:sz w:val="20"/>
                <w:szCs w:val="20"/>
                <w:u w:val="single"/>
              </w:rPr>
            </w:pPr>
            <w:r w:rsidRPr="00D20905">
              <w:rPr>
                <w:rStyle w:val="Strong"/>
                <w:rFonts w:ascii="Times New Roman" w:hAnsi="Times New Roman"/>
                <w:b w:val="0"/>
                <w:i/>
                <w:sz w:val="20"/>
                <w:szCs w:val="20"/>
                <w:u w:val="single"/>
              </w:rPr>
              <w:t>Кабінет заступника голови РДА</w:t>
            </w:r>
          </w:p>
          <w:p w:rsidR="001F307F" w:rsidRPr="00D20905" w:rsidRDefault="001F307F" w:rsidP="009E6CED">
            <w:pPr>
              <w:tabs>
                <w:tab w:val="left" w:pos="13680"/>
              </w:tabs>
              <w:spacing w:after="0" w:line="240" w:lineRule="auto"/>
              <w:jc w:val="both"/>
              <w:rPr>
                <w:rStyle w:val="Strong"/>
                <w:rFonts w:ascii="Times New Roman" w:hAnsi="Times New Roman"/>
                <w:sz w:val="20"/>
                <w:szCs w:val="20"/>
              </w:rPr>
            </w:pPr>
            <w:r w:rsidRPr="00D20905">
              <w:rPr>
                <w:rStyle w:val="Strong"/>
                <w:rFonts w:ascii="Times New Roman" w:hAnsi="Times New Roman"/>
                <w:sz w:val="20"/>
                <w:szCs w:val="20"/>
              </w:rPr>
              <w:t>Організовує – В.Олексієнко</w:t>
            </w:r>
          </w:p>
          <w:p w:rsidR="001F307F" w:rsidRDefault="001F307F" w:rsidP="009E6CED">
            <w:pPr>
              <w:tabs>
                <w:tab w:val="left" w:pos="136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D20905">
              <w:rPr>
                <w:rStyle w:val="Strong"/>
                <w:rFonts w:ascii="Times New Roman" w:hAnsi="Times New Roman"/>
                <w:sz w:val="20"/>
                <w:szCs w:val="20"/>
              </w:rPr>
              <w:t>Курує – І. Копатько</w:t>
            </w:r>
          </w:p>
          <w:p w:rsidR="001F307F" w:rsidRDefault="001F307F" w:rsidP="000117AC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u w:val="single"/>
                <w:lang w:val="uk-UA"/>
              </w:rPr>
            </w:pPr>
          </w:p>
          <w:p w:rsidR="001F307F" w:rsidRPr="00425117" w:rsidRDefault="001F307F" w:rsidP="000117AC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u w:val="single"/>
                <w:lang w:val="uk-UA"/>
              </w:rPr>
            </w:pPr>
            <w:r w:rsidRPr="00425117">
              <w:rPr>
                <w:rFonts w:ascii="Times New Roman" w:eastAsia="MS Mincho" w:hAnsi="Times New Roman"/>
                <w:b/>
                <w:sz w:val="20"/>
                <w:szCs w:val="20"/>
                <w:u w:val="single"/>
                <w:lang w:val="uk-UA"/>
              </w:rPr>
              <w:t>1</w:t>
            </w:r>
            <w:r>
              <w:rPr>
                <w:rFonts w:ascii="Times New Roman" w:eastAsia="MS Mincho" w:hAnsi="Times New Roman"/>
                <w:b/>
                <w:sz w:val="20"/>
                <w:szCs w:val="20"/>
                <w:u w:val="single"/>
                <w:lang w:val="uk-UA"/>
              </w:rPr>
              <w:t>3</w:t>
            </w:r>
            <w:r w:rsidRPr="00425117">
              <w:rPr>
                <w:rFonts w:ascii="Times New Roman" w:eastAsia="MS Mincho" w:hAnsi="Times New Roman"/>
                <w:b/>
                <w:sz w:val="20"/>
                <w:szCs w:val="20"/>
                <w:u w:val="single"/>
                <w:lang w:val="uk-UA"/>
              </w:rPr>
              <w:t>.00</w:t>
            </w:r>
          </w:p>
          <w:p w:rsidR="001F307F" w:rsidRPr="00425117" w:rsidRDefault="001F307F" w:rsidP="000117AC">
            <w:pPr>
              <w:tabs>
                <w:tab w:val="left" w:pos="1729"/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lang w:val="uk-UA" w:eastAsia="uk-UA"/>
              </w:rPr>
            </w:pPr>
            <w:r w:rsidRPr="00425117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Нарада з керівництвом управління соціального захисту населення райдержадміністрації щодо</w:t>
            </w:r>
            <w:r w:rsidRPr="0042511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оздоровлення дітей пільгових категорій району</w:t>
            </w:r>
          </w:p>
          <w:p w:rsidR="001F307F" w:rsidRPr="00425117" w:rsidRDefault="001F307F" w:rsidP="000117A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</w:pPr>
            <w:r w:rsidRPr="00425117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  <w:t xml:space="preserve">Організовує – </w:t>
            </w:r>
          </w:p>
          <w:p w:rsidR="001F307F" w:rsidRPr="00425117" w:rsidRDefault="001F307F" w:rsidP="000117A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</w:pPr>
            <w:r w:rsidRPr="00425117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  <w:t>С. Брюховецький</w:t>
            </w:r>
          </w:p>
          <w:p w:rsidR="001F307F" w:rsidRDefault="001F307F" w:rsidP="000117AC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val="uk-UA" w:eastAsia="uk-UA"/>
              </w:rPr>
            </w:pPr>
            <w:r w:rsidRPr="00425117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  <w:t>Курує – І. Копатько</w:t>
            </w:r>
          </w:p>
          <w:p w:rsidR="001F307F" w:rsidRDefault="001F307F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</w:p>
          <w:p w:rsidR="001F307F" w:rsidRDefault="001F307F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15.00</w:t>
            </w:r>
          </w:p>
          <w:p w:rsidR="001F307F" w:rsidRDefault="001F307F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Робоча поїздка першого заступника голови РДА, в. о. голови РДА до ВП «Лісна Поляна» Північний регіон Марківського району ПрАТ  «Агротон» з метою перевірки  стану сівби озимих культур</w:t>
            </w:r>
          </w:p>
          <w:p w:rsidR="001F307F" w:rsidRDefault="001F307F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  <w:lang w:val="uk-UA"/>
              </w:rPr>
              <w:t>с. Лісна Поляна</w:t>
            </w:r>
          </w:p>
          <w:p w:rsidR="001F307F" w:rsidRDefault="001F307F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Організовує – В. Каркачов</w:t>
            </w:r>
          </w:p>
          <w:p w:rsidR="001F307F" w:rsidRDefault="001F307F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Спікер – С.Трубіцин</w:t>
            </w:r>
          </w:p>
          <w:p w:rsidR="001F307F" w:rsidRDefault="001F307F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</w:pPr>
          </w:p>
          <w:p w:rsidR="001F307F" w:rsidRDefault="001F307F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</w:pPr>
          </w:p>
          <w:p w:rsidR="001F307F" w:rsidRDefault="001F307F" w:rsidP="00E93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uk-UA"/>
              </w:rPr>
            </w:pPr>
          </w:p>
          <w:p w:rsidR="001F307F" w:rsidRDefault="001F307F" w:rsidP="00E93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uk-UA"/>
              </w:rPr>
            </w:pPr>
          </w:p>
          <w:p w:rsidR="001F307F" w:rsidRDefault="001F307F" w:rsidP="00E93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uk-UA"/>
              </w:rPr>
            </w:pPr>
          </w:p>
          <w:p w:rsidR="001F307F" w:rsidRDefault="001F307F" w:rsidP="00E93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uk-UA"/>
              </w:rPr>
            </w:pPr>
          </w:p>
          <w:p w:rsidR="001F307F" w:rsidRDefault="001F307F" w:rsidP="00E93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uk-UA"/>
              </w:rPr>
            </w:pPr>
          </w:p>
          <w:p w:rsidR="001F307F" w:rsidRDefault="001F307F" w:rsidP="00E93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uk-UA"/>
              </w:rPr>
            </w:pPr>
          </w:p>
          <w:p w:rsidR="001F307F" w:rsidRDefault="001F307F" w:rsidP="00E93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uk-UA"/>
              </w:rPr>
            </w:pPr>
          </w:p>
          <w:p w:rsidR="001F307F" w:rsidRDefault="001F307F" w:rsidP="00E93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uk-UA"/>
              </w:rPr>
            </w:pPr>
          </w:p>
          <w:p w:rsidR="001F307F" w:rsidRPr="00E503F1" w:rsidRDefault="001F307F" w:rsidP="00E93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503F1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uk-UA"/>
              </w:rPr>
              <w:t>4</w:t>
            </w:r>
            <w:r w:rsidRPr="00E503F1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.</w:t>
            </w:r>
            <w:r w:rsidRPr="00E503F1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uk-UA"/>
              </w:rPr>
              <w:t>0</w:t>
            </w:r>
            <w:r w:rsidRPr="00E503F1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0</w:t>
            </w:r>
          </w:p>
          <w:p w:rsidR="001F307F" w:rsidRPr="00E503F1" w:rsidRDefault="001F307F" w:rsidP="00E93FB0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503F1">
              <w:rPr>
                <w:rFonts w:ascii="Times New Roman" w:hAnsi="Times New Roman"/>
                <w:sz w:val="20"/>
                <w:szCs w:val="20"/>
                <w:lang w:val="uk-UA"/>
              </w:rPr>
              <w:t>Нарада у заступника голови РДА з представниками  Пенсійного фонду та Фонду страхування від нещасних випадків на виробництві з питання виявлення проблем прийому ВПО</w:t>
            </w:r>
          </w:p>
          <w:p w:rsidR="001F307F" w:rsidRPr="00E503F1" w:rsidRDefault="001F307F" w:rsidP="00E93FB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uk-UA" w:eastAsia="uk-UA"/>
              </w:rPr>
            </w:pPr>
            <w:r w:rsidRPr="00E503F1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  <w:lang w:val="uk-UA" w:eastAsia="uk-UA"/>
              </w:rPr>
              <w:t xml:space="preserve">Кабінет заступника голови РДА </w:t>
            </w:r>
          </w:p>
          <w:p w:rsidR="001F307F" w:rsidRPr="00E503F1" w:rsidRDefault="001F307F" w:rsidP="00E93F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</w:pPr>
            <w:r w:rsidRPr="00E503F1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  <w:t>Організовує – оргвідділ</w:t>
            </w:r>
          </w:p>
          <w:p w:rsidR="001F307F" w:rsidRDefault="001F307F" w:rsidP="00E93FB0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E503F1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  <w:t>Курує – І. Копатько</w:t>
            </w:r>
          </w:p>
          <w:p w:rsidR="001F307F" w:rsidRDefault="001F307F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2880" w:type="dxa"/>
          </w:tcPr>
          <w:p w:rsidR="001F307F" w:rsidRPr="009E6CED" w:rsidRDefault="001F307F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uk-UA" w:eastAsia="uk-UA"/>
              </w:rPr>
            </w:pPr>
            <w:r w:rsidRPr="009E6CED"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val="uk-UA" w:eastAsia="uk-UA"/>
              </w:rPr>
              <w:t>08.00</w:t>
            </w:r>
          </w:p>
          <w:p w:rsidR="001F307F" w:rsidRPr="009E6CED" w:rsidRDefault="001F307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uk-UA" w:eastAsia="uk-UA"/>
              </w:rPr>
            </w:pPr>
            <w:r w:rsidRPr="009E6CED">
              <w:rPr>
                <w:rFonts w:ascii="Times New Roman" w:hAnsi="Times New Roman"/>
                <w:bCs/>
                <w:iCs/>
                <w:sz w:val="20"/>
                <w:szCs w:val="20"/>
                <w:lang w:val="uk-UA" w:eastAsia="uk-UA"/>
              </w:rPr>
              <w:t xml:space="preserve">Нарада у першого заступника голови, в. о. голови РДА з керівниками структурних підрозділів </w:t>
            </w:r>
          </w:p>
          <w:p w:rsidR="001F307F" w:rsidRPr="009E6CED" w:rsidRDefault="001F307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  <w:lang w:val="uk-UA" w:eastAsia="uk-UA"/>
              </w:rPr>
            </w:pPr>
            <w:r w:rsidRPr="009E6CED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  <w:lang w:val="uk-UA" w:eastAsia="uk-UA"/>
              </w:rPr>
              <w:t>Кабінет першого заступника голови РДА</w:t>
            </w:r>
          </w:p>
          <w:p w:rsidR="001F307F" w:rsidRPr="009E6CED" w:rsidRDefault="001F30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</w:pPr>
            <w:r w:rsidRPr="009E6CED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  <w:t xml:space="preserve">Організовує – оргвідділ </w:t>
            </w:r>
          </w:p>
          <w:p w:rsidR="001F307F" w:rsidRPr="009E6CED" w:rsidRDefault="001F30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</w:pPr>
            <w:r w:rsidRPr="009E6CED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  <w:t>Курує -  С. Трубіцин</w:t>
            </w:r>
          </w:p>
          <w:p w:rsidR="001F307F" w:rsidRPr="009E6CED" w:rsidRDefault="001F3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uk-UA"/>
              </w:rPr>
            </w:pPr>
          </w:p>
          <w:p w:rsidR="001F307F" w:rsidRPr="009E6CED" w:rsidRDefault="001F3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uk-UA"/>
              </w:rPr>
            </w:pPr>
          </w:p>
          <w:p w:rsidR="001F307F" w:rsidRPr="009E6CED" w:rsidRDefault="001F3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E6CED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uk-UA"/>
              </w:rPr>
              <w:t>0</w:t>
            </w:r>
            <w:r w:rsidRPr="009E6CED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8.</w:t>
            </w:r>
            <w:r w:rsidRPr="009E6CED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uk-UA"/>
              </w:rPr>
              <w:t>0</w:t>
            </w:r>
            <w:r w:rsidRPr="009E6CED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0</w:t>
            </w:r>
          </w:p>
          <w:p w:rsidR="001F307F" w:rsidRPr="009E6CED" w:rsidRDefault="001F3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E6CED">
              <w:rPr>
                <w:rFonts w:ascii="Times New Roman CYR" w:hAnsi="Times New Roman CYR" w:cs="Times New Roman CYR"/>
                <w:sz w:val="20"/>
                <w:szCs w:val="20"/>
              </w:rPr>
              <w:t>Нарада у заступника голови РДА з керівниками</w:t>
            </w:r>
            <w:r w:rsidRPr="009E6CED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відповідних</w:t>
            </w:r>
            <w:r w:rsidRPr="009E6CED">
              <w:rPr>
                <w:rFonts w:ascii="Times New Roman CYR" w:hAnsi="Times New Roman CYR" w:cs="Times New Roman CYR"/>
                <w:sz w:val="20"/>
                <w:szCs w:val="20"/>
              </w:rPr>
              <w:t xml:space="preserve"> структурних підрозділів </w:t>
            </w:r>
          </w:p>
          <w:p w:rsidR="001F307F" w:rsidRPr="009E6CED" w:rsidRDefault="001F3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u w:val="single"/>
              </w:rPr>
            </w:pPr>
            <w:r w:rsidRPr="009E6CED">
              <w:rPr>
                <w:rFonts w:ascii="Times New Roman CYR" w:hAnsi="Times New Roman CYR" w:cs="Times New Roman CYR"/>
                <w:i/>
                <w:iCs/>
                <w:sz w:val="20"/>
                <w:szCs w:val="20"/>
                <w:u w:val="single"/>
              </w:rPr>
              <w:t>Кабінет заступника голови РДА</w:t>
            </w:r>
          </w:p>
          <w:p w:rsidR="001F307F" w:rsidRPr="009E6CED" w:rsidRDefault="001F307F">
            <w:pPr>
              <w:tabs>
                <w:tab w:val="left" w:pos="13680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9E6CED">
              <w:rPr>
                <w:rFonts w:ascii="Times New Roman" w:hAnsi="Times New Roman"/>
                <w:b/>
              </w:rPr>
              <w:t>Організовує – оргвідділ</w:t>
            </w:r>
          </w:p>
          <w:p w:rsidR="001F307F" w:rsidRPr="009E6CED" w:rsidRDefault="001F307F">
            <w:pPr>
              <w:tabs>
                <w:tab w:val="left" w:pos="13680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val="uk-UA" w:eastAsia="uk-UA"/>
              </w:rPr>
            </w:pPr>
            <w:r w:rsidRPr="009E6CED">
              <w:rPr>
                <w:rFonts w:ascii="Times New Roman" w:hAnsi="Times New Roman"/>
                <w:b/>
                <w:lang w:val="uk-UA"/>
              </w:rPr>
              <w:t>Курує – І. Копатько</w:t>
            </w:r>
          </w:p>
          <w:p w:rsidR="001F307F" w:rsidRPr="009E6CED" w:rsidRDefault="001F307F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val="uk-UA" w:eastAsia="uk-UA"/>
              </w:rPr>
            </w:pPr>
          </w:p>
          <w:p w:rsidR="001F307F" w:rsidRPr="009E6CED" w:rsidRDefault="001F307F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val="uk-UA" w:eastAsia="uk-UA"/>
              </w:rPr>
            </w:pPr>
            <w:r w:rsidRPr="009E6CED"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val="uk-UA" w:eastAsia="uk-UA"/>
              </w:rPr>
              <w:t>08.00</w:t>
            </w:r>
          </w:p>
          <w:p w:rsidR="001F307F" w:rsidRPr="009E6CED" w:rsidRDefault="001F307F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uk-UA" w:eastAsia="uk-UA"/>
              </w:rPr>
            </w:pPr>
            <w:r w:rsidRPr="009E6CED">
              <w:rPr>
                <w:rFonts w:ascii="Times New Roman" w:hAnsi="Times New Roman"/>
                <w:bCs/>
                <w:iCs/>
                <w:sz w:val="20"/>
                <w:szCs w:val="20"/>
                <w:lang w:val="uk-UA" w:eastAsia="uk-UA"/>
              </w:rPr>
              <w:t>Апаратна нарада у керівника апарату РДА з керівниками відділів апарату РДА</w:t>
            </w:r>
          </w:p>
          <w:p w:rsidR="001F307F" w:rsidRPr="009E6CED" w:rsidRDefault="001F307F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  <w:lang w:val="uk-UA" w:eastAsia="uk-UA"/>
              </w:rPr>
            </w:pPr>
            <w:r w:rsidRPr="009E6CED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  <w:lang w:val="uk-UA" w:eastAsia="uk-UA"/>
              </w:rPr>
              <w:t>Кабінет керівника апарату РДА</w:t>
            </w:r>
          </w:p>
          <w:p w:rsidR="001F307F" w:rsidRPr="009E6CED" w:rsidRDefault="001F307F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</w:pPr>
            <w:r w:rsidRPr="009E6CED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  <w:t>Організовує – оргвідділ</w:t>
            </w:r>
          </w:p>
          <w:p w:rsidR="001F307F" w:rsidRPr="009E6CED" w:rsidRDefault="001F307F">
            <w:pPr>
              <w:tabs>
                <w:tab w:val="left" w:pos="13680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val="uk-UA" w:eastAsia="uk-UA"/>
              </w:rPr>
            </w:pPr>
            <w:r w:rsidRPr="009E6CED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  <w:t>Курує -  К. Тищенко</w:t>
            </w:r>
          </w:p>
          <w:p w:rsidR="001F307F" w:rsidRPr="009E6CED" w:rsidRDefault="001F3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9E6CED">
              <w:rPr>
                <w:rFonts w:ascii="Times New Roman" w:hAnsi="Times New Roman"/>
                <w:b/>
                <w:u w:val="single"/>
                <w:lang w:val="uk-UA"/>
              </w:rPr>
              <w:t>09.00</w:t>
            </w:r>
          </w:p>
          <w:p w:rsidR="001F307F" w:rsidRPr="009E6CED" w:rsidRDefault="001F307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uk-UA" w:eastAsia="uk-UA"/>
              </w:rPr>
            </w:pPr>
            <w:r w:rsidRPr="009E6CED">
              <w:rPr>
                <w:rFonts w:ascii="Times New Roman" w:hAnsi="Times New Roman"/>
                <w:bCs/>
                <w:iCs/>
                <w:sz w:val="20"/>
                <w:szCs w:val="20"/>
                <w:lang w:val="uk-UA" w:eastAsia="uk-UA"/>
              </w:rPr>
              <w:t>Нарада у першого заступника голови, в. о. голови РДА із заступником  голови, керівником апарату РДА з поточних питань</w:t>
            </w:r>
          </w:p>
          <w:p w:rsidR="001F307F" w:rsidRPr="009E6CED" w:rsidRDefault="001F307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  <w:lang w:val="uk-UA" w:eastAsia="uk-UA"/>
              </w:rPr>
            </w:pPr>
            <w:r w:rsidRPr="009E6CED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  <w:lang w:val="uk-UA" w:eastAsia="uk-UA"/>
              </w:rPr>
              <w:t>Кабінет першого заступника голови РДА</w:t>
            </w:r>
          </w:p>
          <w:p w:rsidR="001F307F" w:rsidRPr="009E6CED" w:rsidRDefault="001F30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</w:pPr>
            <w:r w:rsidRPr="009E6CED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  <w:t>Організовує –</w:t>
            </w:r>
          </w:p>
          <w:p w:rsidR="001F307F" w:rsidRPr="009E6CED" w:rsidRDefault="001F30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</w:pPr>
            <w:r w:rsidRPr="009E6CED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  <w:t>К.Тищенко</w:t>
            </w:r>
          </w:p>
          <w:p w:rsidR="001F307F" w:rsidRPr="009E6CED" w:rsidRDefault="001F30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</w:pPr>
            <w:r w:rsidRPr="009E6CED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  <w:t>Курує – С. Трубіцин</w:t>
            </w:r>
          </w:p>
          <w:p w:rsidR="001F307F" w:rsidRPr="009E6CED" w:rsidRDefault="001F307F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val="uk-UA" w:eastAsia="uk-UA"/>
              </w:rPr>
            </w:pPr>
            <w:r w:rsidRPr="009E6CED"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val="uk-UA" w:eastAsia="uk-UA"/>
              </w:rPr>
              <w:t>09.00-15.00</w:t>
            </w:r>
          </w:p>
          <w:p w:rsidR="001F307F" w:rsidRPr="009E6CED" w:rsidRDefault="001F307F" w:rsidP="003533B0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uk-UA" w:eastAsia="uk-UA"/>
              </w:rPr>
            </w:pPr>
            <w:r w:rsidRPr="009E6CED">
              <w:rPr>
                <w:rFonts w:ascii="Times New Roman" w:hAnsi="Times New Roman"/>
                <w:bCs/>
                <w:iCs/>
                <w:sz w:val="20"/>
                <w:szCs w:val="20"/>
                <w:lang w:val="uk-UA" w:eastAsia="uk-UA"/>
              </w:rPr>
              <w:t>Засідання комісії по затвердженню Робочих навчальних планів ЗНЗ на 2017-2018 н.р.</w:t>
            </w:r>
          </w:p>
          <w:p w:rsidR="001F307F" w:rsidRPr="009E6CED" w:rsidRDefault="001F307F" w:rsidP="003533B0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  <w:lang w:val="uk-UA" w:eastAsia="uk-UA"/>
              </w:rPr>
            </w:pPr>
            <w:r w:rsidRPr="009E6CED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  <w:lang w:val="uk-UA" w:eastAsia="uk-UA"/>
              </w:rPr>
              <w:t>Районний методкабінет</w:t>
            </w:r>
          </w:p>
          <w:p w:rsidR="001F307F" w:rsidRPr="009E6CED" w:rsidRDefault="001F307F" w:rsidP="003533B0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</w:pPr>
            <w:r w:rsidRPr="009E6CED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  <w:t>Організовує – А.Бородавка</w:t>
            </w:r>
          </w:p>
          <w:p w:rsidR="001F307F" w:rsidRPr="009E6CED" w:rsidRDefault="001F307F" w:rsidP="003533B0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</w:pPr>
            <w:r w:rsidRPr="009E6CED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  <w:t>Курує – І.Копатько</w:t>
            </w:r>
          </w:p>
          <w:p w:rsidR="001F307F" w:rsidRPr="003533B0" w:rsidRDefault="001F307F" w:rsidP="003533B0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1F497D"/>
                <w:sz w:val="20"/>
                <w:szCs w:val="20"/>
                <w:lang w:val="uk-UA" w:eastAsia="uk-UA"/>
              </w:rPr>
            </w:pPr>
          </w:p>
          <w:p w:rsidR="001F307F" w:rsidRDefault="001F307F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val="uk-UA" w:eastAsia="uk-UA"/>
              </w:rPr>
              <w:t>09.30-11.00</w:t>
            </w:r>
          </w:p>
          <w:p w:rsidR="001F307F" w:rsidRDefault="001F307F">
            <w:pPr>
              <w:tabs>
                <w:tab w:val="left" w:pos="1368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uk-UA" w:eastAsia="uk-UA"/>
              </w:rPr>
              <w:t>Особистий прийом громадян першим заступником голови, в. о. голови  РДА</w:t>
            </w:r>
          </w:p>
          <w:p w:rsidR="001F307F" w:rsidRDefault="001F307F">
            <w:pPr>
              <w:tabs>
                <w:tab w:val="left" w:pos="13680"/>
              </w:tabs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  <w:lang w:val="uk-UA" w:eastAsia="uk-UA"/>
              </w:rPr>
              <w:t>Кабінет  першого заступника голови РДА</w:t>
            </w:r>
          </w:p>
          <w:p w:rsidR="001F307F" w:rsidRDefault="001F307F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  <w:t>Організовує – І. Саніна</w:t>
            </w:r>
          </w:p>
          <w:p w:rsidR="001F307F" w:rsidRDefault="001F307F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  <w:t>Спікер – С. Трубіцин</w:t>
            </w:r>
          </w:p>
          <w:p w:rsidR="001F307F" w:rsidRPr="00E503F1" w:rsidRDefault="001F307F" w:rsidP="009E6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503F1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uk-UA"/>
              </w:rPr>
              <w:t>0</w:t>
            </w:r>
            <w:r w:rsidRPr="00E503F1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.</w:t>
            </w:r>
            <w:r w:rsidRPr="00E503F1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uk-UA"/>
              </w:rPr>
              <w:t>0</w:t>
            </w:r>
            <w:r w:rsidRPr="00E503F1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0</w:t>
            </w:r>
          </w:p>
          <w:p w:rsidR="001F307F" w:rsidRPr="00E503F1" w:rsidRDefault="001F307F" w:rsidP="009E6CED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503F1">
              <w:rPr>
                <w:rFonts w:ascii="Times New Roman" w:hAnsi="Times New Roman"/>
                <w:sz w:val="20"/>
                <w:szCs w:val="20"/>
                <w:lang w:val="uk-UA"/>
              </w:rPr>
              <w:t>Нарада у заступника голови РДА з представниками  Пенсійного фонду та Фонду страхування від нещасних випадків на виробництві з питання виявлення проблем прийому ВПО</w:t>
            </w:r>
          </w:p>
          <w:p w:rsidR="001F307F" w:rsidRPr="00E503F1" w:rsidRDefault="001F307F" w:rsidP="009E6CE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uk-UA" w:eastAsia="uk-UA"/>
              </w:rPr>
            </w:pPr>
            <w:r w:rsidRPr="00E503F1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  <w:lang w:val="uk-UA" w:eastAsia="uk-UA"/>
              </w:rPr>
              <w:t xml:space="preserve">Кабінет заступника голови РДА </w:t>
            </w:r>
          </w:p>
          <w:p w:rsidR="001F307F" w:rsidRPr="00E503F1" w:rsidRDefault="001F307F" w:rsidP="009E6CE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</w:pPr>
            <w:r w:rsidRPr="00E503F1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  <w:t>Організовує – оргвідділ</w:t>
            </w:r>
          </w:p>
          <w:p w:rsidR="001F307F" w:rsidRDefault="001F307F" w:rsidP="009E6CED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E503F1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  <w:t>Курує – І. Копатько</w:t>
            </w:r>
          </w:p>
          <w:p w:rsidR="001F307F" w:rsidRPr="00E503F1" w:rsidRDefault="001F307F" w:rsidP="00C22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503F1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uk-UA"/>
              </w:rPr>
              <w:t>1</w:t>
            </w:r>
            <w:r w:rsidRPr="00E503F1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.</w:t>
            </w:r>
            <w:r w:rsidRPr="00E503F1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uk-UA"/>
              </w:rPr>
              <w:t>0</w:t>
            </w:r>
            <w:r w:rsidRPr="00E503F1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0</w:t>
            </w:r>
          </w:p>
          <w:p w:rsidR="001F307F" w:rsidRPr="00E503F1" w:rsidRDefault="001F307F" w:rsidP="00C223F4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Урочисті заходи з нагоди Дня Підприємця</w:t>
            </w:r>
          </w:p>
          <w:p w:rsidR="001F307F" w:rsidRPr="00E503F1" w:rsidRDefault="001F307F" w:rsidP="00C223F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  <w:lang w:val="uk-UA" w:eastAsia="uk-UA"/>
              </w:rPr>
              <w:t>Зал засідань райдержадміністрації</w:t>
            </w:r>
          </w:p>
          <w:p w:rsidR="001F307F" w:rsidRPr="00E503F1" w:rsidRDefault="001F307F" w:rsidP="00C223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</w:pPr>
            <w:r w:rsidRPr="00E503F1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  <w:t>Організовує – оргвідділ</w:t>
            </w:r>
          </w:p>
          <w:p w:rsidR="001F307F" w:rsidRDefault="001F307F" w:rsidP="00C223F4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E503F1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  <w:t xml:space="preserve">Курує –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  <w:t>С. Трубіцин</w:t>
            </w:r>
          </w:p>
          <w:p w:rsidR="001F307F" w:rsidRDefault="001F3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val="uk-UA" w:eastAsia="uk-UA"/>
              </w:rPr>
            </w:pPr>
          </w:p>
          <w:p w:rsidR="001F307F" w:rsidRPr="009E6CED" w:rsidRDefault="001F3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val="uk-UA" w:eastAsia="uk-UA"/>
              </w:rPr>
            </w:pPr>
            <w:r w:rsidRPr="009E6CED"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val="uk-UA" w:eastAsia="uk-UA"/>
              </w:rPr>
              <w:t>11.00-13.00</w:t>
            </w:r>
          </w:p>
          <w:p w:rsidR="001F307F" w:rsidRPr="009E6CED" w:rsidRDefault="001F307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uk-UA" w:eastAsia="uk-UA"/>
              </w:rPr>
            </w:pPr>
            <w:r w:rsidRPr="009E6CED">
              <w:rPr>
                <w:rFonts w:ascii="Times New Roman" w:hAnsi="Times New Roman"/>
                <w:bCs/>
                <w:iCs/>
                <w:sz w:val="20"/>
                <w:szCs w:val="20"/>
                <w:lang w:val="uk-UA" w:eastAsia="uk-UA"/>
              </w:rPr>
              <w:t>Щотижневий моніторинг цін на основні види продовольчих товарів та паливно-мастильних матеріалів</w:t>
            </w:r>
          </w:p>
          <w:p w:rsidR="001F307F" w:rsidRPr="009E6CED" w:rsidRDefault="001F307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  <w:lang w:val="uk-UA" w:eastAsia="uk-UA"/>
              </w:rPr>
            </w:pPr>
            <w:r w:rsidRPr="009E6CED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  <w:lang w:val="uk-UA" w:eastAsia="uk-UA"/>
              </w:rPr>
              <w:t>по смт Марківка</w:t>
            </w:r>
          </w:p>
          <w:p w:rsidR="001F307F" w:rsidRPr="009E6CED" w:rsidRDefault="001F30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</w:pPr>
            <w:r w:rsidRPr="009E6CED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  <w:t>Організовує – І.Виборна</w:t>
            </w:r>
          </w:p>
          <w:p w:rsidR="001F307F" w:rsidRPr="009E6CED" w:rsidRDefault="001F307F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</w:pPr>
            <w:r w:rsidRPr="009E6CED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  <w:t>Курує – С. Трубіцин</w:t>
            </w:r>
          </w:p>
          <w:p w:rsidR="001F307F" w:rsidRPr="000F47BE" w:rsidRDefault="001F307F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1F497D"/>
                <w:sz w:val="20"/>
                <w:szCs w:val="20"/>
                <w:lang w:val="uk-UA" w:eastAsia="uk-UA"/>
              </w:rPr>
            </w:pPr>
          </w:p>
          <w:p w:rsidR="001F307F" w:rsidRPr="009E6CED" w:rsidRDefault="001F307F" w:rsidP="009C7706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 w:eastAsia="en-US"/>
              </w:rPr>
            </w:pPr>
            <w:r w:rsidRPr="009E6CED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14.00</w:t>
            </w:r>
          </w:p>
          <w:p w:rsidR="001F307F" w:rsidRPr="009E6CED" w:rsidRDefault="001F307F" w:rsidP="009C7706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E6CED">
              <w:rPr>
                <w:rFonts w:ascii="Times New Roman" w:hAnsi="Times New Roman"/>
                <w:sz w:val="20"/>
                <w:szCs w:val="20"/>
                <w:lang w:val="uk-UA"/>
              </w:rPr>
              <w:t>Виїзний прийом заступником голови РДА та зустріч з громадськістю з питання децентралізації</w:t>
            </w:r>
          </w:p>
          <w:p w:rsidR="001F307F" w:rsidRPr="009E6CED" w:rsidRDefault="001F307F" w:rsidP="009C7706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  <w:lang w:val="uk-UA"/>
              </w:rPr>
            </w:pPr>
            <w:r w:rsidRPr="009E6CED">
              <w:rPr>
                <w:rFonts w:ascii="Times New Roman" w:hAnsi="Times New Roman"/>
                <w:i/>
                <w:sz w:val="20"/>
                <w:szCs w:val="20"/>
                <w:u w:val="single"/>
                <w:lang w:val="uk-UA"/>
              </w:rPr>
              <w:t>Ліснополянська сільська рада</w:t>
            </w:r>
          </w:p>
          <w:p w:rsidR="001F307F" w:rsidRPr="009E6CED" w:rsidRDefault="001F307F" w:rsidP="009C7706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E6CE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Організовує – І. Саніна</w:t>
            </w:r>
          </w:p>
          <w:p w:rsidR="001F307F" w:rsidRPr="009E6CED" w:rsidRDefault="001F307F" w:rsidP="009C7706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</w:pPr>
            <w:r w:rsidRPr="009E6CE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Спікер - І.Копатько</w:t>
            </w:r>
          </w:p>
          <w:p w:rsidR="001F307F" w:rsidRDefault="001F307F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</w:p>
          <w:p w:rsidR="001F307F" w:rsidRDefault="001F307F" w:rsidP="00715902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15.00</w:t>
            </w:r>
          </w:p>
          <w:p w:rsidR="001F307F" w:rsidRDefault="001F307F" w:rsidP="00715902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Робоча поїздка першого заступника голови РДА, в. о. голови РДА до СТОВ «Фрунзе» метою перевірки  стану сівби озимих культур</w:t>
            </w:r>
          </w:p>
          <w:p w:rsidR="001F307F" w:rsidRDefault="001F307F" w:rsidP="00715902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  <w:lang w:val="uk-UA"/>
              </w:rPr>
              <w:t>с. Височинівка</w:t>
            </w:r>
          </w:p>
          <w:p w:rsidR="001F307F" w:rsidRDefault="001F307F" w:rsidP="00715902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Організовує – В. Каркачов</w:t>
            </w:r>
          </w:p>
          <w:p w:rsidR="001F307F" w:rsidRDefault="001F307F" w:rsidP="00715902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Спікер – С. Трубіцин</w:t>
            </w:r>
          </w:p>
          <w:p w:rsidR="001F307F" w:rsidRDefault="001F307F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</w:p>
          <w:p w:rsidR="001F307F" w:rsidRDefault="001F307F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</w:p>
          <w:p w:rsidR="001F307F" w:rsidRDefault="001F307F">
            <w:pPr>
              <w:pStyle w:val="Title"/>
              <w:jc w:val="both"/>
              <w:rPr>
                <w:bCs/>
                <w:iCs/>
                <w:sz w:val="20"/>
                <w:lang w:eastAsia="uk-UA"/>
              </w:rPr>
            </w:pPr>
          </w:p>
          <w:p w:rsidR="001F307F" w:rsidRDefault="001F307F" w:rsidP="009E6CED">
            <w:pPr>
              <w:pStyle w:val="Title"/>
              <w:jc w:val="both"/>
              <w:rPr>
                <w:bCs/>
                <w:iCs/>
                <w:sz w:val="20"/>
                <w:lang w:eastAsia="uk-UA"/>
              </w:rPr>
            </w:pPr>
          </w:p>
        </w:tc>
        <w:tc>
          <w:tcPr>
            <w:tcW w:w="2568" w:type="dxa"/>
          </w:tcPr>
          <w:p w:rsidR="001F307F" w:rsidRPr="00290B0F" w:rsidRDefault="001F307F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uk-UA" w:eastAsia="uk-UA"/>
              </w:rPr>
            </w:pPr>
            <w:r w:rsidRPr="00290B0F"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val="uk-UA" w:eastAsia="uk-UA"/>
              </w:rPr>
              <w:t>08.00</w:t>
            </w:r>
          </w:p>
          <w:p w:rsidR="001F307F" w:rsidRPr="00290B0F" w:rsidRDefault="001F307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uk-UA" w:eastAsia="uk-UA"/>
              </w:rPr>
            </w:pPr>
            <w:r w:rsidRPr="00290B0F">
              <w:rPr>
                <w:rFonts w:ascii="Times New Roman" w:hAnsi="Times New Roman"/>
                <w:bCs/>
                <w:iCs/>
                <w:sz w:val="20"/>
                <w:szCs w:val="20"/>
                <w:lang w:val="uk-UA" w:eastAsia="uk-UA"/>
              </w:rPr>
              <w:t xml:space="preserve">Нарада у першого заступника голови, в. о. голови РДА із заступником  голови, керівником апарату РДА та з керівниками структурних підрозділів </w:t>
            </w:r>
          </w:p>
          <w:p w:rsidR="001F307F" w:rsidRPr="00290B0F" w:rsidRDefault="001F307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  <w:lang w:val="uk-UA" w:eastAsia="uk-UA"/>
              </w:rPr>
            </w:pPr>
            <w:r w:rsidRPr="00290B0F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  <w:lang w:val="uk-UA" w:eastAsia="uk-UA"/>
              </w:rPr>
              <w:t>Кабінет першого заступника голови РДА</w:t>
            </w:r>
          </w:p>
          <w:p w:rsidR="001F307F" w:rsidRPr="00290B0F" w:rsidRDefault="001F30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</w:pPr>
            <w:r w:rsidRPr="00290B0F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  <w:t>Організовує –</w:t>
            </w:r>
          </w:p>
          <w:p w:rsidR="001F307F" w:rsidRPr="00290B0F" w:rsidRDefault="001F30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</w:pPr>
            <w:r w:rsidRPr="00290B0F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  <w:t>К.Тищенко</w:t>
            </w:r>
          </w:p>
          <w:p w:rsidR="001F307F" w:rsidRPr="00290B0F" w:rsidRDefault="001F3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uk-UA"/>
              </w:rPr>
            </w:pPr>
            <w:r w:rsidRPr="00290B0F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  <w:t>Курує  – С. Трубіцин</w:t>
            </w:r>
          </w:p>
          <w:p w:rsidR="001F307F" w:rsidRDefault="001F3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uk-UA"/>
              </w:rPr>
            </w:pPr>
          </w:p>
          <w:p w:rsidR="001F307F" w:rsidRDefault="001F3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uk-UA"/>
              </w:rPr>
              <w:t>09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0</w:t>
            </w:r>
          </w:p>
          <w:p w:rsidR="001F307F" w:rsidRDefault="001F3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Участь першого заступника голови, в. о. голови РДА в урочистій лінійці з нагоди Дня знань</w:t>
            </w:r>
          </w:p>
          <w:p w:rsidR="001F307F" w:rsidRPr="009E216D" w:rsidRDefault="001F3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  <w:u w:val="single"/>
                <w:lang w:val="uk-UA"/>
              </w:rPr>
              <w:t>Марківська гімназія</w:t>
            </w:r>
          </w:p>
          <w:p w:rsidR="001F307F" w:rsidRDefault="001F307F">
            <w:pPr>
              <w:tabs>
                <w:tab w:val="left" w:pos="13680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</w:rPr>
              <w:t xml:space="preserve">Організовує – </w:t>
            </w:r>
          </w:p>
          <w:p w:rsidR="001F307F" w:rsidRDefault="001F307F">
            <w:pPr>
              <w:tabs>
                <w:tab w:val="left" w:pos="13680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А. Бородавка</w:t>
            </w:r>
          </w:p>
          <w:p w:rsidR="001F307F" w:rsidRDefault="001F307F">
            <w:pPr>
              <w:tabs>
                <w:tab w:val="left" w:pos="13680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Курує – І. Трубіцин</w:t>
            </w:r>
          </w:p>
          <w:p w:rsidR="001F307F" w:rsidRDefault="001F307F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val="uk-UA" w:eastAsia="uk-UA"/>
              </w:rPr>
            </w:pPr>
          </w:p>
          <w:p w:rsidR="001F307F" w:rsidRDefault="001F307F" w:rsidP="000C4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uk-UA"/>
              </w:rPr>
              <w:t>09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uk-UA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0</w:t>
            </w:r>
          </w:p>
          <w:p w:rsidR="001F307F" w:rsidRDefault="001F307F" w:rsidP="000C4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Участь заступника голови РДА в урочистій лінійці з нагоди Дня знань</w:t>
            </w:r>
          </w:p>
          <w:p w:rsidR="001F307F" w:rsidRPr="009E216D" w:rsidRDefault="001F307F" w:rsidP="000C4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  <w:u w:val="single"/>
                <w:lang w:val="uk-UA"/>
              </w:rPr>
              <w:t>Марківський професійний аграрний ліцей</w:t>
            </w:r>
          </w:p>
          <w:p w:rsidR="001F307F" w:rsidRDefault="001F307F" w:rsidP="000C4393">
            <w:pPr>
              <w:tabs>
                <w:tab w:val="left" w:pos="13680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</w:rPr>
              <w:t xml:space="preserve">Організовує – </w:t>
            </w:r>
          </w:p>
          <w:p w:rsidR="001F307F" w:rsidRDefault="001F307F" w:rsidP="000C4393">
            <w:pPr>
              <w:tabs>
                <w:tab w:val="left" w:pos="13680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В. Гольчиков</w:t>
            </w:r>
          </w:p>
          <w:p w:rsidR="001F307F" w:rsidRDefault="001F307F" w:rsidP="000C4393">
            <w:pPr>
              <w:tabs>
                <w:tab w:val="left" w:pos="13680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Курує – І. Копатько</w:t>
            </w:r>
          </w:p>
          <w:p w:rsidR="001F307F" w:rsidRDefault="001F307F" w:rsidP="00095F1B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497D"/>
                <w:sz w:val="20"/>
                <w:szCs w:val="20"/>
                <w:u w:val="single"/>
                <w:lang w:val="uk-UA"/>
              </w:rPr>
            </w:pPr>
          </w:p>
          <w:p w:rsidR="001F307F" w:rsidRPr="00095F1B" w:rsidRDefault="001F307F" w:rsidP="00095F1B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095F1B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09.00-17.00</w:t>
            </w:r>
          </w:p>
          <w:p w:rsidR="001F307F" w:rsidRPr="00095F1B" w:rsidRDefault="001F307F" w:rsidP="00095F1B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95F1B">
              <w:rPr>
                <w:rFonts w:ascii="Times New Roman" w:eastAsia="MS Mincho" w:hAnsi="Times New Roman"/>
                <w:sz w:val="20"/>
                <w:szCs w:val="20"/>
                <w:lang w:val="uk-UA"/>
              </w:rPr>
              <w:t>Проведення профілактичного рейду по перевірці сімей, які</w:t>
            </w:r>
            <w:r w:rsidRPr="00095F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опинилися в складних життєвих обставинах</w:t>
            </w:r>
          </w:p>
          <w:p w:rsidR="001F307F" w:rsidRPr="00095F1B" w:rsidRDefault="001F307F" w:rsidP="00095F1B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  <w:lang w:val="uk-UA"/>
              </w:rPr>
            </w:pPr>
            <w:r w:rsidRPr="00095F1B">
              <w:rPr>
                <w:rFonts w:ascii="Times New Roman" w:hAnsi="Times New Roman"/>
                <w:i/>
                <w:sz w:val="20"/>
                <w:szCs w:val="20"/>
                <w:u w:val="single"/>
                <w:lang w:val="uk-UA"/>
              </w:rPr>
              <w:t>смт Марківка</w:t>
            </w:r>
          </w:p>
          <w:p w:rsidR="001F307F" w:rsidRPr="00095F1B" w:rsidRDefault="001F307F" w:rsidP="00095F1B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0"/>
                <w:szCs w:val="20"/>
                <w:lang w:val="uk-UA"/>
              </w:rPr>
            </w:pPr>
            <w:r w:rsidRPr="00095F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</w:t>
            </w:r>
            <w:r w:rsidRPr="00095F1B">
              <w:rPr>
                <w:rFonts w:ascii="Times New Roman" w:eastAsia="MS Mincho" w:hAnsi="Times New Roman"/>
                <w:b/>
                <w:sz w:val="20"/>
                <w:szCs w:val="20"/>
                <w:lang w:val="uk-UA"/>
              </w:rPr>
              <w:t>ганізовує –</w:t>
            </w:r>
          </w:p>
          <w:p w:rsidR="001F307F" w:rsidRPr="00095F1B" w:rsidRDefault="001F307F" w:rsidP="00095F1B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  <w:lang w:val="uk-UA"/>
              </w:rPr>
            </w:pPr>
            <w:r w:rsidRPr="00095F1B">
              <w:rPr>
                <w:rFonts w:ascii="Times New Roman" w:eastAsia="MS Mincho" w:hAnsi="Times New Roman"/>
                <w:b/>
                <w:sz w:val="20"/>
                <w:szCs w:val="20"/>
                <w:lang w:val="uk-UA"/>
              </w:rPr>
              <w:t>В. Олексієнко</w:t>
            </w:r>
          </w:p>
          <w:p w:rsidR="001F307F" w:rsidRPr="00095F1B" w:rsidRDefault="001F307F" w:rsidP="00095F1B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0"/>
                <w:szCs w:val="20"/>
                <w:lang w:val="uk-UA"/>
              </w:rPr>
            </w:pPr>
            <w:r w:rsidRPr="00095F1B">
              <w:rPr>
                <w:rFonts w:ascii="Times New Roman" w:eastAsia="MS Mincho" w:hAnsi="Times New Roman"/>
                <w:b/>
                <w:sz w:val="20"/>
                <w:szCs w:val="20"/>
                <w:lang w:val="uk-UA"/>
              </w:rPr>
              <w:t>Курує – І. Копатько</w:t>
            </w:r>
          </w:p>
          <w:p w:rsidR="001F307F" w:rsidRPr="00095F1B" w:rsidRDefault="001F307F" w:rsidP="00095F1B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val="uk-UA" w:eastAsia="uk-UA"/>
              </w:rPr>
            </w:pPr>
          </w:p>
          <w:p w:rsidR="001F307F" w:rsidRPr="00053FEB" w:rsidRDefault="001F307F" w:rsidP="00E56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053FEB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10.00</w:t>
            </w:r>
          </w:p>
          <w:p w:rsidR="001F307F" w:rsidRPr="00053FEB" w:rsidRDefault="001F307F" w:rsidP="00E5621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uk-UA" w:eastAsia="uk-UA"/>
              </w:rPr>
            </w:pPr>
            <w:r w:rsidRPr="00053FEB">
              <w:rPr>
                <w:rFonts w:ascii="Times New Roman" w:hAnsi="Times New Roman"/>
                <w:bCs/>
                <w:iCs/>
                <w:sz w:val="20"/>
                <w:szCs w:val="20"/>
                <w:lang w:val="uk-UA" w:eastAsia="uk-UA"/>
              </w:rPr>
              <w:t xml:space="preserve">Нарада у першого заступника голови, в. о. голови РДА із керівництвом управління агропромислового розвитку райдержадміністрації щодо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uk-UA" w:eastAsia="uk-UA"/>
              </w:rPr>
              <w:t>забезпечення</w:t>
            </w:r>
            <w:r w:rsidRPr="00053FEB">
              <w:rPr>
                <w:rFonts w:ascii="Times New Roman" w:hAnsi="Times New Roman"/>
                <w:bCs/>
                <w:iCs/>
                <w:sz w:val="20"/>
                <w:szCs w:val="20"/>
                <w:lang w:val="uk-UA" w:eastAsia="uk-UA"/>
              </w:rPr>
              <w:t xml:space="preserve"> сільськогосподарських товариств району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uk-UA" w:eastAsia="uk-UA"/>
              </w:rPr>
              <w:t xml:space="preserve"> насіннєвими матеріалами  для </w:t>
            </w:r>
            <w:r w:rsidRPr="00053FEB">
              <w:rPr>
                <w:rFonts w:ascii="Times New Roman" w:hAnsi="Times New Roman"/>
                <w:bCs/>
                <w:iCs/>
                <w:sz w:val="20"/>
                <w:szCs w:val="20"/>
                <w:lang w:val="uk-UA" w:eastAsia="uk-UA"/>
              </w:rPr>
              <w:t>посівної кампанії</w:t>
            </w:r>
          </w:p>
          <w:p w:rsidR="001F307F" w:rsidRPr="00053FEB" w:rsidRDefault="001F307F" w:rsidP="00E5621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  <w:lang w:val="uk-UA" w:eastAsia="uk-UA"/>
              </w:rPr>
            </w:pPr>
            <w:r w:rsidRPr="00053FEB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  <w:lang w:val="uk-UA" w:eastAsia="uk-UA"/>
              </w:rPr>
              <w:t>Кабінет першого заступника голови РДА</w:t>
            </w:r>
          </w:p>
          <w:p w:rsidR="001F307F" w:rsidRPr="00053FEB" w:rsidRDefault="001F307F" w:rsidP="00E562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</w:pPr>
            <w:r w:rsidRPr="00053FEB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  <w:t>Організовує –</w:t>
            </w:r>
          </w:p>
          <w:p w:rsidR="001F307F" w:rsidRPr="00053FEB" w:rsidRDefault="001F307F" w:rsidP="00E562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</w:pPr>
            <w:r w:rsidRPr="00053FEB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  <w:t>В.  Каркачов</w:t>
            </w:r>
          </w:p>
          <w:p w:rsidR="001F307F" w:rsidRPr="00053FEB" w:rsidRDefault="001F307F" w:rsidP="00E562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</w:pPr>
            <w:r w:rsidRPr="00053FEB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  <w:t>Курує - С. Трубіцин</w:t>
            </w:r>
          </w:p>
          <w:p w:rsidR="001F307F" w:rsidRDefault="001F307F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val="uk-UA" w:eastAsia="uk-UA"/>
              </w:rPr>
            </w:pPr>
          </w:p>
          <w:p w:rsidR="001F307F" w:rsidRPr="00095F1B" w:rsidRDefault="001F307F" w:rsidP="00095F1B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val="uk-UA" w:eastAsia="uk-UA"/>
              </w:rPr>
            </w:pPr>
            <w:r w:rsidRPr="00095F1B"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val="uk-UA" w:eastAsia="uk-UA"/>
              </w:rPr>
              <w:t>11.00</w:t>
            </w:r>
          </w:p>
          <w:p w:rsidR="001F307F" w:rsidRPr="00095F1B" w:rsidRDefault="001F307F" w:rsidP="00095F1B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95F1B">
              <w:rPr>
                <w:rFonts w:ascii="Times New Roman" w:eastAsia="MS Mincho" w:hAnsi="Times New Roman"/>
                <w:sz w:val="20"/>
                <w:szCs w:val="20"/>
                <w:lang w:val="uk-UA"/>
              </w:rPr>
              <w:t>Робоча нарада у  першого заступника голови, в. о. голови РДА з керівниками структурних підрозділів щодо визначення планів роботи на наступний тиждень</w:t>
            </w:r>
          </w:p>
          <w:p w:rsidR="001F307F" w:rsidRPr="00095F1B" w:rsidRDefault="001F307F" w:rsidP="00095F1B">
            <w:pPr>
              <w:tabs>
                <w:tab w:val="left" w:pos="1368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  <w:lang w:val="uk-UA"/>
              </w:rPr>
            </w:pPr>
            <w:r w:rsidRPr="00095F1B">
              <w:rPr>
                <w:rFonts w:ascii="Times New Roman" w:hAnsi="Times New Roman"/>
                <w:i/>
                <w:sz w:val="20"/>
                <w:szCs w:val="20"/>
                <w:u w:val="single"/>
                <w:lang w:val="uk-UA"/>
              </w:rPr>
              <w:t>Кабінет першого заступника голови</w:t>
            </w:r>
          </w:p>
          <w:p w:rsidR="001F307F" w:rsidRPr="00095F1B" w:rsidRDefault="001F307F" w:rsidP="00095F1B">
            <w:pPr>
              <w:tabs>
                <w:tab w:val="left" w:pos="13680"/>
              </w:tabs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val="uk-UA"/>
              </w:rPr>
            </w:pPr>
            <w:r w:rsidRPr="00095F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</w:t>
            </w:r>
            <w:r w:rsidRPr="00095F1B">
              <w:rPr>
                <w:rFonts w:ascii="Times New Roman" w:eastAsia="MS Mincho" w:hAnsi="Times New Roman"/>
                <w:b/>
                <w:sz w:val="20"/>
                <w:szCs w:val="20"/>
                <w:lang w:val="uk-UA"/>
              </w:rPr>
              <w:t>ганізовує–</w:t>
            </w:r>
          </w:p>
          <w:p w:rsidR="001F307F" w:rsidRPr="00095F1B" w:rsidRDefault="001F307F" w:rsidP="00095F1B">
            <w:pPr>
              <w:tabs>
                <w:tab w:val="left" w:pos="1368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  <w:lang w:val="uk-UA"/>
              </w:rPr>
            </w:pPr>
            <w:r w:rsidRPr="00095F1B">
              <w:rPr>
                <w:rFonts w:ascii="Times New Roman" w:eastAsia="MS Mincho" w:hAnsi="Times New Roman"/>
                <w:b/>
                <w:sz w:val="20"/>
                <w:szCs w:val="20"/>
                <w:lang w:val="uk-UA"/>
              </w:rPr>
              <w:t xml:space="preserve"> оргвідділ</w:t>
            </w:r>
          </w:p>
          <w:p w:rsidR="001F307F" w:rsidRPr="00095F1B" w:rsidRDefault="001F307F" w:rsidP="00095F1B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0"/>
                <w:szCs w:val="20"/>
                <w:lang w:val="uk-UA"/>
              </w:rPr>
            </w:pPr>
            <w:r w:rsidRPr="00095F1B">
              <w:rPr>
                <w:rFonts w:ascii="Times New Roman" w:eastAsia="MS Mincho" w:hAnsi="Times New Roman"/>
                <w:b/>
                <w:sz w:val="20"/>
                <w:szCs w:val="20"/>
                <w:lang w:val="uk-UA"/>
              </w:rPr>
              <w:t xml:space="preserve">Курує </w:t>
            </w:r>
            <w:r>
              <w:rPr>
                <w:rFonts w:ascii="Times New Roman" w:eastAsia="MS Mincho" w:hAnsi="Times New Roman"/>
                <w:b/>
                <w:sz w:val="20"/>
                <w:szCs w:val="20"/>
                <w:lang w:val="uk-UA"/>
              </w:rPr>
              <w:t xml:space="preserve">– </w:t>
            </w:r>
            <w:r w:rsidRPr="00095F1B">
              <w:rPr>
                <w:rFonts w:ascii="Times New Roman" w:eastAsia="MS Mincho" w:hAnsi="Times New Roman"/>
                <w:b/>
                <w:sz w:val="20"/>
                <w:szCs w:val="20"/>
                <w:lang w:val="uk-UA"/>
              </w:rPr>
              <w:t>С. Трубіцин</w:t>
            </w:r>
          </w:p>
          <w:p w:rsidR="001F307F" w:rsidRDefault="001F307F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val="uk-UA" w:eastAsia="uk-UA"/>
              </w:rPr>
            </w:pPr>
          </w:p>
          <w:p w:rsidR="001F307F" w:rsidRPr="00B701A5" w:rsidRDefault="001F307F" w:rsidP="00B701A5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u w:val="single"/>
                <w:lang w:val="uk-UA"/>
              </w:rPr>
            </w:pPr>
            <w:r w:rsidRPr="00B701A5">
              <w:rPr>
                <w:rFonts w:ascii="Times New Roman" w:eastAsia="MS Mincho" w:hAnsi="Times New Roman"/>
                <w:b/>
                <w:sz w:val="20"/>
                <w:szCs w:val="20"/>
                <w:u w:val="single"/>
                <w:lang w:val="uk-UA"/>
              </w:rPr>
              <w:t>11.00</w:t>
            </w:r>
          </w:p>
          <w:p w:rsidR="001F307F" w:rsidRPr="00B701A5" w:rsidRDefault="001F307F" w:rsidP="00B701A5">
            <w:pPr>
              <w:tabs>
                <w:tab w:val="left" w:pos="1729"/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B701A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Нарада з керівництвом управління соціального захисту населення райдержадміністрації щодо</w:t>
            </w:r>
            <w:r w:rsidRPr="00B701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роботи з ВПО, зокрема, надання щомісячної адресної допомоги внутрішньо переміщеним особам для покриття витрат на проживання</w:t>
            </w:r>
          </w:p>
          <w:p w:rsidR="001F307F" w:rsidRPr="00B701A5" w:rsidRDefault="001F307F" w:rsidP="00B701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  <w:lang w:val="uk-UA"/>
              </w:rPr>
            </w:pPr>
            <w:r w:rsidRPr="00B701A5">
              <w:rPr>
                <w:rFonts w:ascii="Times New Roman" w:hAnsi="Times New Roman"/>
                <w:i/>
                <w:sz w:val="20"/>
                <w:szCs w:val="20"/>
                <w:u w:val="single"/>
                <w:lang w:val="uk-UA"/>
              </w:rPr>
              <w:t>Кабінет заступника голови РДА</w:t>
            </w:r>
          </w:p>
          <w:p w:rsidR="001F307F" w:rsidRPr="00B701A5" w:rsidRDefault="001F307F" w:rsidP="00B701A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</w:pPr>
            <w:r w:rsidRPr="00B701A5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  <w:t xml:space="preserve">Організовує – </w:t>
            </w:r>
          </w:p>
          <w:p w:rsidR="001F307F" w:rsidRPr="00B701A5" w:rsidRDefault="001F307F" w:rsidP="00B701A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</w:pPr>
            <w:r w:rsidRPr="00B701A5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  <w:t>С. Брюховецький</w:t>
            </w:r>
          </w:p>
          <w:p w:rsidR="001F307F" w:rsidRPr="00B701A5" w:rsidRDefault="001F307F" w:rsidP="00B701A5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val="uk-UA" w:eastAsia="uk-UA"/>
              </w:rPr>
            </w:pPr>
            <w:r w:rsidRPr="00B701A5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  <w:t>Курує – І. Копатько</w:t>
            </w:r>
          </w:p>
          <w:p w:rsidR="001F307F" w:rsidRDefault="001F307F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val="uk-UA" w:eastAsia="uk-UA"/>
              </w:rPr>
            </w:pPr>
          </w:p>
          <w:p w:rsidR="001F307F" w:rsidRDefault="001F307F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val="uk-UA" w:eastAsia="uk-UA"/>
              </w:rPr>
              <w:t>14.00</w:t>
            </w:r>
          </w:p>
          <w:p w:rsidR="001F307F" w:rsidRDefault="001F307F" w:rsidP="00B701A5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Робоча поїздка першого заступника голови РДА, </w:t>
            </w:r>
          </w:p>
          <w:p w:rsidR="001F307F" w:rsidRDefault="001F307F" w:rsidP="00B701A5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в. о. голови РДА до ТОВ «Айдар» метою перевірки  стану сівби озимих культур</w:t>
            </w:r>
          </w:p>
          <w:p w:rsidR="001F307F" w:rsidRDefault="001F307F" w:rsidP="00B701A5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  <w:lang w:val="uk-UA"/>
              </w:rPr>
              <w:t>с. Красне Поле</w:t>
            </w:r>
          </w:p>
          <w:p w:rsidR="001F307F" w:rsidRDefault="001F307F" w:rsidP="00B701A5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Організовує – </w:t>
            </w:r>
          </w:p>
          <w:p w:rsidR="001F307F" w:rsidRDefault="001F307F" w:rsidP="00B701A5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В. Каркачов</w:t>
            </w:r>
          </w:p>
          <w:p w:rsidR="001F307F" w:rsidRDefault="001F307F" w:rsidP="00B701A5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Спікер – С. Трубіцин</w:t>
            </w:r>
          </w:p>
          <w:p w:rsidR="001F307F" w:rsidRDefault="001F307F" w:rsidP="00B701A5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</w:pPr>
          </w:p>
          <w:p w:rsidR="001F307F" w:rsidRDefault="001F307F" w:rsidP="00644439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val="uk-UA" w:eastAsia="uk-UA"/>
              </w:rPr>
            </w:pPr>
          </w:p>
          <w:p w:rsidR="001F307F" w:rsidRDefault="001F307F" w:rsidP="00644439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val="uk-UA" w:eastAsia="uk-UA"/>
              </w:rPr>
            </w:pPr>
          </w:p>
          <w:p w:rsidR="001F307F" w:rsidRDefault="001F307F" w:rsidP="00644439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val="uk-UA" w:eastAsia="uk-UA"/>
              </w:rPr>
              <w:t>14.00</w:t>
            </w:r>
          </w:p>
          <w:p w:rsidR="001F307F" w:rsidRDefault="001F307F" w:rsidP="00644439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Робоча нарада щодо результатів участі мешканців району в благодійній акції «Збери портфель товаришу»</w:t>
            </w:r>
          </w:p>
          <w:p w:rsidR="001F307F" w:rsidRDefault="001F307F" w:rsidP="00644439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  <w:lang w:val="uk-UA"/>
              </w:rPr>
              <w:t>Кабінет заступника голови РДА</w:t>
            </w:r>
          </w:p>
          <w:p w:rsidR="001F307F" w:rsidRDefault="001F307F" w:rsidP="00644439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Організовує – </w:t>
            </w:r>
          </w:p>
          <w:p w:rsidR="001F307F" w:rsidRDefault="001F307F" w:rsidP="00644439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С. Кучерова</w:t>
            </w:r>
          </w:p>
          <w:p w:rsidR="001F307F" w:rsidRDefault="001F307F" w:rsidP="00644439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Курує – І. Копатько</w:t>
            </w:r>
          </w:p>
          <w:p w:rsidR="001F307F" w:rsidRDefault="001F307F" w:rsidP="00B701A5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</w:pPr>
          </w:p>
          <w:p w:rsidR="001F307F" w:rsidRDefault="001F307F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u w:val="single"/>
                <w:lang w:val="uk-UA"/>
              </w:rPr>
            </w:pPr>
          </w:p>
          <w:p w:rsidR="001F307F" w:rsidRDefault="001F307F" w:rsidP="00503981">
            <w:pPr>
              <w:tabs>
                <w:tab w:val="left" w:pos="1368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uk-UA"/>
              </w:rPr>
            </w:pPr>
          </w:p>
          <w:p w:rsidR="001F307F" w:rsidRDefault="001F307F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uk-UA"/>
              </w:rPr>
              <w:t>Субота 02.09.2017</w:t>
            </w:r>
          </w:p>
          <w:p w:rsidR="001F307F" w:rsidRDefault="001F307F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Вихідний день </w:t>
            </w:r>
          </w:p>
          <w:p w:rsidR="001F307F" w:rsidRDefault="001F307F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uk-UA"/>
              </w:rPr>
              <w:t>День нотаріату</w:t>
            </w:r>
          </w:p>
          <w:p w:rsidR="001F307F" w:rsidRDefault="001F307F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uk-UA"/>
              </w:rPr>
              <w:t>72-га річниця завершення Другої світової війни</w:t>
            </w:r>
          </w:p>
          <w:p w:rsidR="001F307F" w:rsidRDefault="001F307F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uk-UA"/>
              </w:rPr>
              <w:t>18.00</w:t>
            </w:r>
          </w:p>
          <w:p w:rsidR="001F307F" w:rsidRDefault="001F307F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Участь збірної команди Марківського району у чемпіонаті Луганської області з футболу</w:t>
            </w:r>
          </w:p>
          <w:p w:rsidR="001F307F" w:rsidRDefault="001F307F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u w:val="single"/>
                <w:lang w:val="uk-UA"/>
              </w:rPr>
              <w:t>смт Троїцьк</w:t>
            </w:r>
          </w:p>
          <w:p w:rsidR="001F307F" w:rsidRDefault="001F307F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Організовує –П. Якимчук</w:t>
            </w:r>
          </w:p>
          <w:p w:rsidR="001F307F" w:rsidRDefault="001F307F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Курує – І. Копатько</w:t>
            </w:r>
          </w:p>
          <w:p w:rsidR="001F307F" w:rsidRDefault="001F307F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F307F" w:rsidRDefault="001F307F">
            <w:pPr>
              <w:tabs>
                <w:tab w:val="left" w:pos="13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F307F" w:rsidRDefault="001F307F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uk-UA"/>
              </w:rPr>
              <w:t>Неділя 03.09.2017</w:t>
            </w:r>
          </w:p>
          <w:p w:rsidR="001F307F" w:rsidRDefault="001F307F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Вихідний день</w:t>
            </w:r>
          </w:p>
          <w:p w:rsidR="001F307F" w:rsidRDefault="001F307F" w:rsidP="00E27E0C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74-та річниця визволення Луганської області від фашистських загарбників</w:t>
            </w:r>
          </w:p>
          <w:p w:rsidR="001F307F" w:rsidRPr="00E27E0C" w:rsidRDefault="001F307F" w:rsidP="00E27E0C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E27E0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День підприємця</w:t>
            </w:r>
          </w:p>
        </w:tc>
      </w:tr>
    </w:tbl>
    <w:p w:rsidR="001F307F" w:rsidRDefault="001F307F" w:rsidP="00AA5380">
      <w:pPr>
        <w:rPr>
          <w:lang w:val="uk-UA"/>
        </w:rPr>
      </w:pPr>
    </w:p>
    <w:p w:rsidR="001F307F" w:rsidRPr="00AA5380" w:rsidRDefault="001F307F">
      <w:pPr>
        <w:rPr>
          <w:lang w:val="uk-UA"/>
        </w:rPr>
      </w:pPr>
      <w:r>
        <w:rPr>
          <w:rFonts w:ascii="Times New Roman" w:hAnsi="Times New Roman"/>
          <w:b/>
          <w:lang w:val="uk-UA"/>
        </w:rPr>
        <w:t>Начальник  відділу організаційної роботи апарату райдержадміністрації                                                         С.М. Федоренко</w:t>
      </w:r>
    </w:p>
    <w:sectPr w:rsidR="001F307F" w:rsidRPr="00AA5380" w:rsidSect="00AA53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933"/>
    <w:rsid w:val="000117AC"/>
    <w:rsid w:val="00045083"/>
    <w:rsid w:val="00053FEB"/>
    <w:rsid w:val="00067356"/>
    <w:rsid w:val="00095F1B"/>
    <w:rsid w:val="000C4393"/>
    <w:rsid w:val="000F47BE"/>
    <w:rsid w:val="00142657"/>
    <w:rsid w:val="00161132"/>
    <w:rsid w:val="001D592F"/>
    <w:rsid w:val="001F307F"/>
    <w:rsid w:val="00237CC4"/>
    <w:rsid w:val="00290B0F"/>
    <w:rsid w:val="002A5E7E"/>
    <w:rsid w:val="003012D3"/>
    <w:rsid w:val="00322A22"/>
    <w:rsid w:val="00350155"/>
    <w:rsid w:val="003533B0"/>
    <w:rsid w:val="003B1267"/>
    <w:rsid w:val="00425117"/>
    <w:rsid w:val="004E22AA"/>
    <w:rsid w:val="00503981"/>
    <w:rsid w:val="0060536B"/>
    <w:rsid w:val="006333E7"/>
    <w:rsid w:val="00644439"/>
    <w:rsid w:val="00655891"/>
    <w:rsid w:val="0066666A"/>
    <w:rsid w:val="00715902"/>
    <w:rsid w:val="0073768F"/>
    <w:rsid w:val="007F3648"/>
    <w:rsid w:val="00817CED"/>
    <w:rsid w:val="00826E96"/>
    <w:rsid w:val="00852E5F"/>
    <w:rsid w:val="008648D7"/>
    <w:rsid w:val="008728AF"/>
    <w:rsid w:val="00932ED3"/>
    <w:rsid w:val="009B5B56"/>
    <w:rsid w:val="009B6DDB"/>
    <w:rsid w:val="009C7706"/>
    <w:rsid w:val="009E216D"/>
    <w:rsid w:val="009E6CED"/>
    <w:rsid w:val="009F6863"/>
    <w:rsid w:val="00A845C0"/>
    <w:rsid w:val="00A95B73"/>
    <w:rsid w:val="00AA5380"/>
    <w:rsid w:val="00AF533A"/>
    <w:rsid w:val="00B54516"/>
    <w:rsid w:val="00B5730F"/>
    <w:rsid w:val="00B701A5"/>
    <w:rsid w:val="00B87992"/>
    <w:rsid w:val="00BD49A9"/>
    <w:rsid w:val="00C20D65"/>
    <w:rsid w:val="00C223F4"/>
    <w:rsid w:val="00C63933"/>
    <w:rsid w:val="00CA5960"/>
    <w:rsid w:val="00CD2E5E"/>
    <w:rsid w:val="00D20905"/>
    <w:rsid w:val="00D37388"/>
    <w:rsid w:val="00D740E9"/>
    <w:rsid w:val="00D76363"/>
    <w:rsid w:val="00D81128"/>
    <w:rsid w:val="00D874AF"/>
    <w:rsid w:val="00DB335F"/>
    <w:rsid w:val="00DD4D55"/>
    <w:rsid w:val="00E046CF"/>
    <w:rsid w:val="00E27E0C"/>
    <w:rsid w:val="00E4406F"/>
    <w:rsid w:val="00E503F1"/>
    <w:rsid w:val="00E56213"/>
    <w:rsid w:val="00E9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380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AA538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AA5380"/>
    <w:rPr>
      <w:rFonts w:ascii="Times New Roman" w:hAnsi="Times New Roman" w:cs="Times New Roman"/>
      <w:sz w:val="20"/>
      <w:szCs w:val="20"/>
      <w:lang w:val="uk-UA"/>
    </w:rPr>
  </w:style>
  <w:style w:type="paragraph" w:customStyle="1" w:styleId="rtejustify">
    <w:name w:val="rtejustify"/>
    <w:basedOn w:val="Normal"/>
    <w:uiPriority w:val="99"/>
    <w:rsid w:val="00AA53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A538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65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1632</Words>
  <Characters>9307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ОДА</dc:creator>
  <cp:keywords/>
  <dc:description/>
  <cp:lastModifiedBy>1</cp:lastModifiedBy>
  <cp:revision>3</cp:revision>
  <dcterms:created xsi:type="dcterms:W3CDTF">2017-08-22T10:25:00Z</dcterms:created>
  <dcterms:modified xsi:type="dcterms:W3CDTF">2017-09-04T07:43:00Z</dcterms:modified>
</cp:coreProperties>
</file>